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832C12" w14:paraId="1A391CB5" w14:textId="77777777" w:rsidTr="00AF2C46">
        <w:trPr>
          <w:trHeight w:val="1831"/>
        </w:trPr>
        <w:tc>
          <w:tcPr>
            <w:tcW w:w="4890" w:type="dxa"/>
            <w:tcBorders>
              <w:bottom w:val="single" w:sz="8" w:space="0" w:color="auto"/>
            </w:tcBorders>
            <w:shd w:val="clear" w:color="auto" w:fill="auto"/>
          </w:tcPr>
          <w:p w14:paraId="5C098E6D" w14:textId="77777777" w:rsidR="00AA54E5" w:rsidRDefault="00AA54E5" w:rsidP="00AA54E5">
            <w:pPr>
              <w:pStyle w:val="Dokumententitel"/>
              <w:rPr>
                <w:sz w:val="20"/>
              </w:rPr>
            </w:pPr>
            <w:bookmarkStart w:id="0" w:name="_GoBack"/>
            <w:bookmarkEnd w:id="0"/>
            <w:r>
              <w:t>Präoperative Abklärung</w:t>
            </w:r>
            <w:r w:rsidRPr="00B113E6">
              <w:rPr>
                <w:sz w:val="20"/>
              </w:rPr>
              <w:t xml:space="preserve"> </w:t>
            </w:r>
          </w:p>
          <w:p w14:paraId="587C1949" w14:textId="75A9D206" w:rsidR="00832C12" w:rsidRDefault="00832C12" w:rsidP="00D74105">
            <w:pPr>
              <w:jc w:val="both"/>
              <w:rPr>
                <w:sz w:val="16"/>
              </w:rPr>
            </w:pPr>
            <w:r w:rsidRPr="00B113E6">
              <w:rPr>
                <w:b/>
                <w:sz w:val="20"/>
              </w:rPr>
              <w:t>Insti</w:t>
            </w:r>
            <w:r>
              <w:rPr>
                <w:b/>
                <w:sz w:val="20"/>
              </w:rPr>
              <w:t>tut für Anästhesiologie</w:t>
            </w:r>
          </w:p>
        </w:tc>
        <w:tc>
          <w:tcPr>
            <w:tcW w:w="4891" w:type="dxa"/>
            <w:tcBorders>
              <w:left w:val="single" w:sz="6" w:space="0" w:color="auto"/>
              <w:bottom w:val="single" w:sz="8" w:space="0" w:color="auto"/>
            </w:tcBorders>
          </w:tcPr>
          <w:p w14:paraId="4E040B75" w14:textId="1DC8E41C" w:rsidR="00881695" w:rsidRDefault="00832C12" w:rsidP="00AA54E5">
            <w:pPr>
              <w:tabs>
                <w:tab w:val="left" w:pos="285"/>
              </w:tabs>
              <w:contextualSpacing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ab/>
              <w:t>Frau/Herr Dr. med. (Untersucher)</w:t>
            </w:r>
          </w:p>
          <w:p w14:paraId="4251BE37" w14:textId="77777777" w:rsidR="00881695" w:rsidRPr="00AE1D82" w:rsidRDefault="00881695" w:rsidP="00AA54E5">
            <w:pPr>
              <w:tabs>
                <w:tab w:val="left" w:pos="285"/>
              </w:tabs>
              <w:ind w:firstLine="340"/>
              <w:contextualSpacing/>
              <w:rPr>
                <w:sz w:val="24"/>
                <w:szCs w:val="24"/>
              </w:rPr>
            </w:pPr>
          </w:p>
          <w:p w14:paraId="54FB1DD2" w14:textId="384A8479" w:rsidR="00881695" w:rsidRDefault="00881695" w:rsidP="00AA54E5">
            <w:pPr>
              <w:tabs>
                <w:tab w:val="left" w:pos="285"/>
              </w:tabs>
              <w:contextualSpacing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8"/>
              </w:rPr>
              <w:t>__________________________________________________________________________________________________</w:t>
            </w:r>
          </w:p>
          <w:p w14:paraId="40B3D2F6" w14:textId="77777777" w:rsidR="00881695" w:rsidRPr="00AF2C46" w:rsidRDefault="00881695" w:rsidP="00AA54E5">
            <w:pPr>
              <w:tabs>
                <w:tab w:val="left" w:pos="285"/>
              </w:tabs>
              <w:contextualSpacing/>
              <w:rPr>
                <w:szCs w:val="22"/>
              </w:rPr>
            </w:pPr>
          </w:p>
          <w:p w14:paraId="4DB100C2" w14:textId="510A9C7C" w:rsidR="00881695" w:rsidRDefault="00881695" w:rsidP="00AA54E5">
            <w:pPr>
              <w:tabs>
                <w:tab w:val="left" w:pos="285"/>
              </w:tabs>
              <w:contextualSpacing/>
              <w:rPr>
                <w:sz w:val="8"/>
              </w:rPr>
            </w:pPr>
            <w:r>
              <w:rPr>
                <w:sz w:val="24"/>
              </w:rPr>
              <w:tab/>
            </w:r>
            <w:r>
              <w:rPr>
                <w:sz w:val="8"/>
              </w:rPr>
              <w:t>__________________________________________________________________________________________________</w:t>
            </w:r>
          </w:p>
          <w:p w14:paraId="1A76E0B4" w14:textId="77777777" w:rsidR="00881695" w:rsidRPr="00AF2C46" w:rsidRDefault="00881695" w:rsidP="00AA54E5">
            <w:pPr>
              <w:tabs>
                <w:tab w:val="left" w:pos="285"/>
              </w:tabs>
              <w:contextualSpacing/>
              <w:rPr>
                <w:szCs w:val="22"/>
              </w:rPr>
            </w:pPr>
          </w:p>
          <w:p w14:paraId="5D972524" w14:textId="7964E843" w:rsidR="00881695" w:rsidRPr="00AE1D82" w:rsidRDefault="00881695" w:rsidP="00AA54E5">
            <w:pPr>
              <w:tabs>
                <w:tab w:val="left" w:pos="285"/>
              </w:tabs>
              <w:contextualSpacing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  <w:t>__________________________________________________________________________________________________</w:t>
            </w:r>
          </w:p>
          <w:p w14:paraId="0A78C86C" w14:textId="77777777" w:rsidR="00881695" w:rsidRPr="00AF2C46" w:rsidRDefault="00881695" w:rsidP="00AA54E5">
            <w:pPr>
              <w:tabs>
                <w:tab w:val="left" w:pos="285"/>
              </w:tabs>
              <w:contextualSpacing/>
              <w:rPr>
                <w:szCs w:val="22"/>
              </w:rPr>
            </w:pPr>
          </w:p>
          <w:p w14:paraId="56AD91C1" w14:textId="5BF373D8" w:rsidR="00881695" w:rsidRDefault="00881695" w:rsidP="00AA54E5">
            <w:pPr>
              <w:tabs>
                <w:tab w:val="left" w:pos="285"/>
              </w:tabs>
              <w:contextualSpacing/>
              <w:rPr>
                <w:sz w:val="8"/>
              </w:rPr>
            </w:pPr>
            <w:r>
              <w:rPr>
                <w:sz w:val="24"/>
              </w:rPr>
              <w:tab/>
            </w:r>
            <w:r>
              <w:rPr>
                <w:sz w:val="8"/>
              </w:rPr>
              <w:t>__________________________________________________________________________________________________</w:t>
            </w:r>
          </w:p>
          <w:p w14:paraId="3E5D3EA5" w14:textId="45BA3FDA" w:rsidR="00881695" w:rsidRPr="00881695" w:rsidRDefault="00881695" w:rsidP="00881695">
            <w:pPr>
              <w:contextualSpacing/>
              <w:rPr>
                <w:rFonts w:cs="Arial"/>
                <w:sz w:val="16"/>
              </w:rPr>
            </w:pPr>
          </w:p>
        </w:tc>
      </w:tr>
      <w:tr w:rsidR="00832C12" w14:paraId="341C3AEB" w14:textId="77777777" w:rsidTr="00AF2C46">
        <w:trPr>
          <w:trHeight w:val="3019"/>
        </w:trPr>
        <w:tc>
          <w:tcPr>
            <w:tcW w:w="4890" w:type="dxa"/>
            <w:tcBorders>
              <w:top w:val="single" w:sz="8" w:space="0" w:color="auto"/>
            </w:tcBorders>
          </w:tcPr>
          <w:p w14:paraId="1C0EFA49" w14:textId="77777777" w:rsidR="00832C12" w:rsidRDefault="00832C12" w:rsidP="00D74105">
            <w:pPr>
              <w:contextualSpacing/>
              <w:rPr>
                <w:b/>
                <w:sz w:val="8"/>
              </w:rPr>
            </w:pPr>
          </w:p>
          <w:p w14:paraId="05A494A5" w14:textId="77777777" w:rsidR="00832C12" w:rsidRDefault="00832C12" w:rsidP="00AA54E5">
            <w:pPr>
              <w:tabs>
                <w:tab w:val="left" w:pos="1206"/>
              </w:tabs>
              <w:contextualSpacing/>
              <w:rPr>
                <w:sz w:val="24"/>
              </w:rPr>
            </w:pPr>
            <w:r>
              <w:rPr>
                <w:b/>
                <w:sz w:val="20"/>
              </w:rPr>
              <w:t>Patient:</w:t>
            </w:r>
            <w:r>
              <w:rPr>
                <w:sz w:val="16"/>
              </w:rPr>
              <w:tab/>
              <w:t>Name, Geb.Dat., Adresse, Tel.Nr.</w:t>
            </w:r>
          </w:p>
          <w:p w14:paraId="15E7346B" w14:textId="77777777" w:rsidR="00832C12" w:rsidRPr="00AF2C46" w:rsidRDefault="00832C12" w:rsidP="00D74105">
            <w:pPr>
              <w:contextualSpacing/>
              <w:rPr>
                <w:szCs w:val="22"/>
              </w:rPr>
            </w:pPr>
          </w:p>
          <w:p w14:paraId="61D2A25E" w14:textId="1BC1C8A9" w:rsidR="00832C12" w:rsidRDefault="00832C12" w:rsidP="00D74105">
            <w:pPr>
              <w:contextualSpacing/>
              <w:rPr>
                <w:sz w:val="16"/>
              </w:rPr>
            </w:pPr>
            <w:r>
              <w:rPr>
                <w:sz w:val="8"/>
              </w:rPr>
              <w:t>___________________________________________________________________________</w:t>
            </w:r>
            <w:r w:rsidR="00535F8B">
              <w:rPr>
                <w:sz w:val="8"/>
              </w:rPr>
              <w:t>_______________________________</w:t>
            </w:r>
          </w:p>
          <w:p w14:paraId="68ABE483" w14:textId="77777777" w:rsidR="00832C12" w:rsidRPr="00AF2C46" w:rsidRDefault="00832C12" w:rsidP="00D74105">
            <w:pPr>
              <w:contextualSpacing/>
              <w:rPr>
                <w:szCs w:val="22"/>
              </w:rPr>
            </w:pPr>
          </w:p>
          <w:p w14:paraId="256A52CD" w14:textId="3DEBA592" w:rsidR="00832C12" w:rsidRDefault="00832C12" w:rsidP="00D74105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</w:t>
            </w:r>
            <w:r w:rsidR="00535F8B">
              <w:rPr>
                <w:sz w:val="8"/>
              </w:rPr>
              <w:t>______</w:t>
            </w:r>
          </w:p>
          <w:p w14:paraId="7AF75ACF" w14:textId="77777777" w:rsidR="00832C12" w:rsidRPr="00AF2C46" w:rsidRDefault="00832C12" w:rsidP="00D74105">
            <w:pPr>
              <w:contextualSpacing/>
              <w:rPr>
                <w:szCs w:val="22"/>
              </w:rPr>
            </w:pPr>
          </w:p>
          <w:p w14:paraId="7E63BD51" w14:textId="7EBB2D5C" w:rsidR="00832C12" w:rsidRPr="00384C37" w:rsidRDefault="00832C12" w:rsidP="00D74105">
            <w:pPr>
              <w:contextualSpacing/>
              <w:rPr>
                <w:sz w:val="8"/>
                <w:szCs w:val="8"/>
              </w:rPr>
            </w:pPr>
            <w:r>
              <w:rPr>
                <w:sz w:val="8"/>
              </w:rPr>
              <w:t>________________________________________________________________________________________</w:t>
            </w:r>
            <w:r w:rsidR="00535F8B">
              <w:rPr>
                <w:sz w:val="8"/>
              </w:rPr>
              <w:t>__________________</w:t>
            </w:r>
          </w:p>
          <w:p w14:paraId="5362D206" w14:textId="77777777" w:rsidR="00832C12" w:rsidRPr="002249D5" w:rsidRDefault="00832C12" w:rsidP="00D74105">
            <w:pPr>
              <w:contextualSpacing/>
              <w:rPr>
                <w:sz w:val="8"/>
                <w:szCs w:val="8"/>
              </w:rPr>
            </w:pPr>
          </w:p>
          <w:p w14:paraId="112004ED" w14:textId="1FCCCE16" w:rsidR="00832C12" w:rsidRPr="00384C37" w:rsidRDefault="00832C12" w:rsidP="00D74105">
            <w:pPr>
              <w:spacing w:before="40"/>
              <w:contextualSpacing/>
              <w:rPr>
                <w:b/>
                <w:sz w:val="8"/>
                <w:szCs w:val="8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Diagnose: </w:t>
            </w:r>
            <w:r>
              <w:rPr>
                <w:b/>
                <w:sz w:val="8"/>
                <w:szCs w:val="8"/>
                <w:lang w:val="en-GB"/>
              </w:rPr>
              <w:t>___________________________________________________________________________________</w:t>
            </w:r>
          </w:p>
          <w:p w14:paraId="1469BC49" w14:textId="77777777" w:rsidR="00832C12" w:rsidRPr="00AF2C46" w:rsidRDefault="00832C12" w:rsidP="00D74105">
            <w:pPr>
              <w:contextualSpacing/>
              <w:rPr>
                <w:b/>
                <w:szCs w:val="22"/>
                <w:lang w:val="en-GB"/>
              </w:rPr>
            </w:pPr>
          </w:p>
          <w:p w14:paraId="3768FB3C" w14:textId="621D4B7D" w:rsidR="00832C12" w:rsidRPr="00384C37" w:rsidRDefault="00832C12" w:rsidP="00D74105">
            <w:pPr>
              <w:contextualSpacing/>
              <w:rPr>
                <w:b/>
                <w:sz w:val="8"/>
                <w:szCs w:val="8"/>
                <w:lang w:val="en-GB"/>
              </w:rPr>
            </w:pPr>
            <w:r w:rsidRPr="00384C37">
              <w:rPr>
                <w:sz w:val="8"/>
                <w:szCs w:val="8"/>
                <w:lang w:val="en-GB"/>
              </w:rPr>
              <w:t>_______________________________________________________________________________</w:t>
            </w:r>
            <w:r>
              <w:rPr>
                <w:sz w:val="8"/>
                <w:szCs w:val="8"/>
                <w:lang w:val="en-GB"/>
              </w:rPr>
              <w:t>_</w:t>
            </w:r>
            <w:r w:rsidR="00535F8B">
              <w:rPr>
                <w:sz w:val="8"/>
                <w:szCs w:val="8"/>
                <w:lang w:val="en-GB"/>
              </w:rPr>
              <w:t>__________________________</w:t>
            </w:r>
          </w:p>
          <w:p w14:paraId="189D2200" w14:textId="7C3DCE30" w:rsidR="00832C12" w:rsidRPr="00C72185" w:rsidRDefault="00832C12" w:rsidP="00AF2C46">
            <w:pPr>
              <w:spacing w:before="40"/>
              <w:contextualSpacing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lang w:val="en-GB"/>
              </w:rPr>
              <w:t>Operation:</w:t>
            </w:r>
            <w:r>
              <w:rPr>
                <w:b/>
                <w:sz w:val="20"/>
                <w:lang w:val="en-GB"/>
              </w:rPr>
              <w:tab/>
              <w:t xml:space="preserve"> </w:t>
            </w:r>
            <w:r w:rsidRPr="00384C37">
              <w:rPr>
                <w:b/>
                <w:sz w:val="8"/>
                <w:szCs w:val="8"/>
                <w:lang w:val="en-GB"/>
              </w:rPr>
              <w:t>__________________</w:t>
            </w:r>
            <w:r>
              <w:rPr>
                <w:b/>
                <w:sz w:val="8"/>
                <w:szCs w:val="8"/>
                <w:lang w:val="en-GB"/>
              </w:rPr>
              <w:t>___________________________________________________</w:t>
            </w:r>
            <w:r w:rsidRPr="00384C37">
              <w:rPr>
                <w:b/>
                <w:sz w:val="8"/>
                <w:szCs w:val="8"/>
                <w:lang w:val="en-GB"/>
              </w:rPr>
              <w:t>_____________</w:t>
            </w:r>
          </w:p>
          <w:p w14:paraId="04045BCA" w14:textId="38D1CFB0" w:rsidR="00832C12" w:rsidRPr="00535F8B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</w:t>
            </w:r>
            <w:r w:rsidRPr="00547088">
              <w:rPr>
                <w:b/>
                <w:sz w:val="16"/>
                <w:szCs w:val="16"/>
                <w:lang w:val="en-GB"/>
              </w:rPr>
              <w:t>OP-Termin</w:t>
            </w:r>
            <w:r>
              <w:rPr>
                <w:b/>
                <w:sz w:val="16"/>
                <w:szCs w:val="16"/>
                <w:lang w:val="en-GB"/>
              </w:rPr>
              <w:t>:____________</w:t>
            </w:r>
            <w:r>
              <w:rPr>
                <w:b/>
                <w:sz w:val="8"/>
                <w:szCs w:val="8"/>
                <w:lang w:val="en-GB"/>
              </w:rPr>
              <w:t xml:space="preserve"> __</w:t>
            </w:r>
          </w:p>
        </w:tc>
        <w:tc>
          <w:tcPr>
            <w:tcW w:w="4891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</w:tcBorders>
          </w:tcPr>
          <w:p w14:paraId="36421319" w14:textId="77777777" w:rsidR="00832C12" w:rsidRPr="002249D5" w:rsidRDefault="00832C12" w:rsidP="00D74105">
            <w:pPr>
              <w:contextualSpacing/>
              <w:rPr>
                <w:szCs w:val="22"/>
              </w:rPr>
            </w:pPr>
          </w:p>
          <w:p w14:paraId="1FE38132" w14:textId="77777777" w:rsidR="00832C12" w:rsidRPr="002249D5" w:rsidRDefault="00832C12" w:rsidP="00D74105">
            <w:pPr>
              <w:contextualSpacing/>
              <w:rPr>
                <w:szCs w:val="22"/>
              </w:rPr>
            </w:pPr>
          </w:p>
          <w:p w14:paraId="75E03034" w14:textId="77777777" w:rsidR="00832C12" w:rsidRPr="002249D5" w:rsidRDefault="00832C12" w:rsidP="00D74105">
            <w:pPr>
              <w:contextualSpacing/>
              <w:rPr>
                <w:szCs w:val="22"/>
              </w:rPr>
            </w:pPr>
          </w:p>
          <w:p w14:paraId="34A64150" w14:textId="77777777" w:rsidR="00832C12" w:rsidRPr="001A3F94" w:rsidRDefault="00832C12" w:rsidP="00AF2C46">
            <w:pPr>
              <w:ind w:left="143"/>
              <w:contextualSpacing/>
              <w:rPr>
                <w:sz w:val="24"/>
              </w:rPr>
            </w:pPr>
            <w:r w:rsidRPr="001A3F94">
              <w:rPr>
                <w:sz w:val="24"/>
              </w:rPr>
              <w:t>Spital STS AG</w:t>
            </w:r>
          </w:p>
          <w:p w14:paraId="69246ECE" w14:textId="77777777" w:rsidR="00832C12" w:rsidRPr="001A3F94" w:rsidRDefault="00832C12" w:rsidP="00AF2C46">
            <w:pPr>
              <w:ind w:left="143"/>
              <w:contextualSpacing/>
              <w:rPr>
                <w:sz w:val="24"/>
                <w:szCs w:val="24"/>
              </w:rPr>
            </w:pPr>
            <w:r w:rsidRPr="001A3F94">
              <w:rPr>
                <w:sz w:val="24"/>
                <w:szCs w:val="24"/>
              </w:rPr>
              <w:t>Operations- und Anästhesiesprechstunde</w:t>
            </w:r>
          </w:p>
          <w:p w14:paraId="35BBBF63" w14:textId="77777777" w:rsidR="00832C12" w:rsidRDefault="00832C12" w:rsidP="00AF2C46">
            <w:pPr>
              <w:ind w:left="143"/>
              <w:contextualSpacing/>
              <w:rPr>
                <w:sz w:val="24"/>
                <w:szCs w:val="24"/>
              </w:rPr>
            </w:pPr>
            <w:r w:rsidRPr="001A3F94">
              <w:rPr>
                <w:sz w:val="24"/>
                <w:szCs w:val="24"/>
              </w:rPr>
              <w:t>Krankenhausstrasse 12</w:t>
            </w:r>
          </w:p>
          <w:p w14:paraId="7EA9F7AD" w14:textId="77777777" w:rsidR="00832C12" w:rsidRPr="00AF2C46" w:rsidRDefault="00832C12" w:rsidP="00AF2C46">
            <w:pPr>
              <w:ind w:left="143"/>
              <w:contextualSpacing/>
              <w:rPr>
                <w:szCs w:val="22"/>
              </w:rPr>
            </w:pPr>
          </w:p>
          <w:p w14:paraId="598FA953" w14:textId="77777777" w:rsidR="00832C12" w:rsidRDefault="00832C12" w:rsidP="00AF2C46">
            <w:pPr>
              <w:ind w:left="143"/>
              <w:contextualSpacing/>
              <w:rPr>
                <w:b/>
                <w:sz w:val="28"/>
                <w:lang w:val="en-GB"/>
              </w:rPr>
            </w:pPr>
            <w:r w:rsidRPr="008F031D">
              <w:rPr>
                <w:b/>
                <w:sz w:val="24"/>
                <w:szCs w:val="24"/>
                <w:lang w:val="en-GB"/>
              </w:rPr>
              <w:t>3600 T</w:t>
            </w:r>
            <w:r>
              <w:rPr>
                <w:b/>
                <w:sz w:val="24"/>
                <w:szCs w:val="24"/>
                <w:lang w:val="en-GB"/>
              </w:rPr>
              <w:t>HUN</w:t>
            </w:r>
          </w:p>
          <w:p w14:paraId="775FAA31" w14:textId="77777777" w:rsidR="00832C12" w:rsidRDefault="00832C12" w:rsidP="00D74105">
            <w:pPr>
              <w:contextualSpacing/>
              <w:rPr>
                <w:szCs w:val="22"/>
                <w:lang w:val="en-GB"/>
              </w:rPr>
            </w:pPr>
          </w:p>
          <w:p w14:paraId="2C112039" w14:textId="77777777" w:rsidR="00832C12" w:rsidRDefault="00832C12" w:rsidP="00D74105">
            <w:pPr>
              <w:contextualSpacing/>
              <w:rPr>
                <w:szCs w:val="22"/>
                <w:lang w:val="en-GB"/>
              </w:rPr>
            </w:pPr>
          </w:p>
          <w:p w14:paraId="280DFF74" w14:textId="77777777" w:rsidR="00832C12" w:rsidRDefault="00832C12" w:rsidP="00D74105">
            <w:pPr>
              <w:contextualSpacing/>
              <w:rPr>
                <w:szCs w:val="22"/>
                <w:lang w:val="en-GB"/>
              </w:rPr>
            </w:pPr>
          </w:p>
          <w:p w14:paraId="25AB34FB" w14:textId="77777777" w:rsidR="00832C12" w:rsidRDefault="00832C12" w:rsidP="00535F8B">
            <w:pPr>
              <w:contextualSpacing/>
              <w:rPr>
                <w:sz w:val="24"/>
              </w:rPr>
            </w:pPr>
          </w:p>
        </w:tc>
      </w:tr>
      <w:tr w:rsidR="00832C12" w14:paraId="78EDF908" w14:textId="77777777" w:rsidTr="00AF2C46">
        <w:trPr>
          <w:trHeight w:val="741"/>
        </w:trPr>
        <w:tc>
          <w:tcPr>
            <w:tcW w:w="4890" w:type="dxa"/>
            <w:tcBorders>
              <w:bottom w:val="single" w:sz="8" w:space="0" w:color="auto"/>
            </w:tcBorders>
          </w:tcPr>
          <w:p w14:paraId="3A0D0E45" w14:textId="77777777" w:rsidR="00832C12" w:rsidRDefault="00832C12" w:rsidP="00D74105">
            <w:pPr>
              <w:spacing w:before="4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Operateur:</w:t>
            </w:r>
          </w:p>
          <w:p w14:paraId="21E93470" w14:textId="77777777" w:rsidR="00832C12" w:rsidRDefault="00832C12" w:rsidP="00D74105">
            <w:pPr>
              <w:contextualSpacing/>
              <w:rPr>
                <w:b/>
                <w:sz w:val="16"/>
                <w:szCs w:val="16"/>
              </w:rPr>
            </w:pPr>
          </w:p>
          <w:p w14:paraId="5A80D918" w14:textId="77777777" w:rsidR="00832C12" w:rsidRDefault="00832C12" w:rsidP="00D74105">
            <w:pPr>
              <w:contextualSpacing/>
              <w:rPr>
                <w:b/>
                <w:sz w:val="16"/>
              </w:rPr>
            </w:pPr>
          </w:p>
        </w:tc>
        <w:tc>
          <w:tcPr>
            <w:tcW w:w="4891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14:paraId="1C1551C0" w14:textId="77777777" w:rsidR="00832C12" w:rsidRDefault="00832C12" w:rsidP="00D74105">
            <w:pPr>
              <w:contextualSpacing/>
              <w:jc w:val="right"/>
              <w:rPr>
                <w:sz w:val="14"/>
              </w:rPr>
            </w:pPr>
          </w:p>
        </w:tc>
      </w:tr>
    </w:tbl>
    <w:p w14:paraId="52DE7D73" w14:textId="77777777" w:rsidR="00AF2C46" w:rsidRPr="00AF2C46" w:rsidRDefault="00AF2C46" w:rsidP="00AF2C46">
      <w:pPr>
        <w:spacing w:before="240"/>
        <w:contextualSpacing/>
        <w:rPr>
          <w:sz w:val="16"/>
          <w:szCs w:val="16"/>
        </w:rPr>
      </w:pPr>
    </w:p>
    <w:p w14:paraId="71E6F50B" w14:textId="77777777" w:rsidR="00832C12" w:rsidRDefault="00832C12" w:rsidP="00AF2C46">
      <w:pPr>
        <w:spacing w:before="240"/>
        <w:contextualSpacing/>
      </w:pPr>
      <w:r>
        <w:t>Sehr geehrte Kollegin</w:t>
      </w:r>
    </w:p>
    <w:p w14:paraId="44538D80" w14:textId="77777777" w:rsidR="00832C12" w:rsidRDefault="00832C12" w:rsidP="00AF2C46">
      <w:r>
        <w:t>Sehr geehrter Kollege</w:t>
      </w:r>
    </w:p>
    <w:p w14:paraId="3BA89A6C" w14:textId="77777777" w:rsidR="00832C12" w:rsidRDefault="00832C12" w:rsidP="00AF2C46">
      <w:r>
        <w:t xml:space="preserve">Wir bitten Sie für die vorgesehene Operation eine präoperative Abklärung durchzuführen. Sie können uns diese in Form eines freien Berichtes (Bsp. Diagnoseliste, Allgemeiner Status/MET, Medikamentenliste, Labor und EKG spezifisch abgestimmt auf den bevorstehenden Eingriff und den Krankheitszustand) oder mittels nachfolgendem Formular per Briefpost oder elektronisch übermitteln. </w:t>
      </w:r>
      <w:r>
        <w:br/>
        <w:t xml:space="preserve">Für die Beilegung relevanter aktueller spezialärztlicher Berichte sind wir Ihnen dankbar. </w:t>
      </w:r>
    </w:p>
    <w:p w14:paraId="7744C4C4" w14:textId="71A75FD0" w:rsidR="00832C12" w:rsidRDefault="00832C12" w:rsidP="00AF2C46">
      <w:r>
        <w:t>Für Fragen bezüglich der Anästhesie können Sie sich jederzeit an den Dienstarzt der Anästhesie (058 636 35 96) wenden.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832C12" w14:paraId="134378BD" w14:textId="77777777" w:rsidTr="00AA54E5">
        <w:tc>
          <w:tcPr>
            <w:tcW w:w="9341" w:type="dxa"/>
          </w:tcPr>
          <w:p w14:paraId="243D8E50" w14:textId="77777777" w:rsidR="00832C12" w:rsidRPr="00AE1D82" w:rsidRDefault="00832C12" w:rsidP="00D7410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68895752" w14:textId="77777777" w:rsidR="00832C12" w:rsidRPr="002025C7" w:rsidRDefault="00832C12" w:rsidP="00AF2C46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Bericht bitte spätestens bis 5</w:t>
            </w:r>
            <w:r w:rsidRPr="002025C7">
              <w:rPr>
                <w:rFonts w:cs="Arial"/>
                <w:b/>
                <w:sz w:val="24"/>
                <w:szCs w:val="24"/>
              </w:rPr>
              <w:t xml:space="preserve"> Tage vor </w:t>
            </w:r>
            <w:r>
              <w:rPr>
                <w:rFonts w:cs="Arial"/>
                <w:b/>
                <w:sz w:val="24"/>
                <w:szCs w:val="24"/>
              </w:rPr>
              <w:t xml:space="preserve">geplantem </w:t>
            </w:r>
            <w:r w:rsidRPr="002025C7">
              <w:rPr>
                <w:rFonts w:cs="Arial"/>
                <w:b/>
                <w:sz w:val="24"/>
                <w:szCs w:val="24"/>
              </w:rPr>
              <w:t xml:space="preserve">OP-Termin </w:t>
            </w:r>
            <w:r>
              <w:rPr>
                <w:rFonts w:cs="Arial"/>
                <w:b/>
                <w:sz w:val="24"/>
                <w:szCs w:val="24"/>
              </w:rPr>
              <w:t xml:space="preserve">per A-Post </w:t>
            </w:r>
            <w:r w:rsidRPr="002025C7">
              <w:rPr>
                <w:rFonts w:cs="Arial"/>
                <w:b/>
                <w:sz w:val="24"/>
                <w:szCs w:val="24"/>
              </w:rPr>
              <w:t xml:space="preserve">an obige Adresse </w:t>
            </w:r>
            <w:r>
              <w:rPr>
                <w:rFonts w:cs="Arial"/>
                <w:b/>
                <w:sz w:val="24"/>
                <w:szCs w:val="24"/>
              </w:rPr>
              <w:t xml:space="preserve">oder per Mail an </w:t>
            </w:r>
            <w:hyperlink r:id="rId12" w:history="1">
              <w:r w:rsidRPr="008B7894">
                <w:rPr>
                  <w:rStyle w:val="Hyperlink"/>
                  <w:rFonts w:cs="Arial"/>
                  <w:b/>
                  <w:sz w:val="24"/>
                  <w:szCs w:val="24"/>
                </w:rPr>
                <w:t>anaesthesie@spitalstsag.ch</w:t>
              </w:r>
            </w:hyperlink>
            <w:r>
              <w:rPr>
                <w:rFonts w:cs="Arial"/>
                <w:b/>
                <w:sz w:val="24"/>
                <w:szCs w:val="24"/>
              </w:rPr>
              <w:t xml:space="preserve"> senden.</w:t>
            </w:r>
          </w:p>
          <w:p w14:paraId="77E7D0D5" w14:textId="77777777" w:rsidR="00832C12" w:rsidRPr="00AE1D82" w:rsidRDefault="00832C12" w:rsidP="00D74105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</w:tbl>
    <w:p w14:paraId="1E7B99CB" w14:textId="288E577E" w:rsidR="0081289B" w:rsidRDefault="0081289B" w:rsidP="00832C12">
      <w:pPr>
        <w:rPr>
          <w:rFonts w:ascii="CG Times" w:hAnsi="CG Times"/>
          <w:sz w:val="12"/>
          <w:szCs w:val="12"/>
        </w:rPr>
      </w:pPr>
    </w:p>
    <w:p w14:paraId="07BE3F48" w14:textId="720E9DCF" w:rsidR="00832C12" w:rsidRDefault="0081289B" w:rsidP="0081289B">
      <w:pPr>
        <w:overflowPunct/>
        <w:autoSpaceDE/>
        <w:autoSpaceDN/>
        <w:adjustRightInd/>
        <w:textAlignment w:val="auto"/>
        <w:rPr>
          <w:rFonts w:ascii="CG Times" w:hAnsi="CG Times"/>
          <w:sz w:val="12"/>
          <w:szCs w:val="12"/>
        </w:rPr>
      </w:pPr>
      <w:r>
        <w:rPr>
          <w:rFonts w:ascii="CG Times" w:hAnsi="CG Times"/>
          <w:sz w:val="12"/>
          <w:szCs w:val="12"/>
        </w:rPr>
        <w:br w:type="page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229"/>
      </w:tblGrid>
      <w:tr w:rsidR="00832C12" w14:paraId="22BCC485" w14:textId="77777777" w:rsidTr="00AA54E5">
        <w:tc>
          <w:tcPr>
            <w:tcW w:w="3402" w:type="dxa"/>
          </w:tcPr>
          <w:p w14:paraId="37CC8FB2" w14:textId="77777777" w:rsidR="00832C12" w:rsidRDefault="00832C12" w:rsidP="00AF2C46">
            <w:pPr>
              <w:pStyle w:val="berschrift4"/>
              <w:numPr>
                <w:ilvl w:val="0"/>
                <w:numId w:val="0"/>
              </w:numPr>
              <w:contextualSpacing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lastRenderedPageBreak/>
              <w:t>Hauptdiagnosen</w:t>
            </w:r>
          </w:p>
          <w:p w14:paraId="5D4FB2DE" w14:textId="77777777" w:rsidR="00832C12" w:rsidRDefault="00832C12" w:rsidP="00AF2C46">
            <w:pPr>
              <w:pStyle w:val="Textkrper"/>
              <w:contextualSpacing/>
            </w:pPr>
            <w:r>
              <w:t>Allgemeinzustand</w:t>
            </w:r>
          </w:p>
          <w:p w14:paraId="558DE6D5" w14:textId="77777777" w:rsidR="00832C12" w:rsidRPr="00C72185" w:rsidRDefault="00832C12" w:rsidP="00AF2C46">
            <w:pPr>
              <w:pStyle w:val="Textkrper"/>
              <w:contextualSpacing/>
              <w:rPr>
                <w:sz w:val="16"/>
                <w:szCs w:val="16"/>
              </w:rPr>
            </w:pPr>
          </w:p>
          <w:p w14:paraId="3FDD60B5" w14:textId="77777777" w:rsidR="00832C12" w:rsidRDefault="00832C12" w:rsidP="00AF2C46">
            <w:pPr>
              <w:pStyle w:val="Textkrper"/>
              <w:contextualSpacing/>
            </w:pPr>
            <w:r>
              <w:t>Ernährungszustand</w:t>
            </w:r>
          </w:p>
          <w:p w14:paraId="1955B02A" w14:textId="77777777" w:rsidR="00832C12" w:rsidRDefault="00832C12" w:rsidP="00AF2C46">
            <w:pPr>
              <w:pStyle w:val="berschrift1"/>
              <w:numPr>
                <w:ilvl w:val="0"/>
                <w:numId w:val="0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Leistungsfähigkeit</w:t>
            </w:r>
          </w:p>
          <w:p w14:paraId="3C9835D6" w14:textId="77777777" w:rsidR="00832C12" w:rsidRDefault="00832C12" w:rsidP="00AF2C46">
            <w:pPr>
              <w:contextualSpacing/>
              <w:rPr>
                <w:sz w:val="16"/>
              </w:rPr>
            </w:pPr>
          </w:p>
        </w:tc>
        <w:tc>
          <w:tcPr>
            <w:tcW w:w="6229" w:type="dxa"/>
          </w:tcPr>
          <w:p w14:paraId="36562B02" w14:textId="77777777" w:rsidR="00832C12" w:rsidRDefault="00832C12" w:rsidP="00AF2C46">
            <w:pPr>
              <w:contextualSpacing/>
              <w:rPr>
                <w:sz w:val="20"/>
              </w:rPr>
            </w:pPr>
          </w:p>
        </w:tc>
      </w:tr>
      <w:tr w:rsidR="00832C12" w:rsidRPr="00774582" w14:paraId="65FD811D" w14:textId="77777777" w:rsidTr="00AA54E5">
        <w:tc>
          <w:tcPr>
            <w:tcW w:w="3402" w:type="dxa"/>
          </w:tcPr>
          <w:p w14:paraId="2E3CEE41" w14:textId="77777777" w:rsidR="00832C12" w:rsidRPr="00774582" w:rsidRDefault="00832C12" w:rsidP="00AF2C46">
            <w:pPr>
              <w:pStyle w:val="berschrift3"/>
              <w:ind w:left="0" w:firstLine="0"/>
              <w:contextualSpacing/>
            </w:pPr>
            <w:r w:rsidRPr="00774582">
              <w:t>Herz - Kreislauf</w:t>
            </w:r>
          </w:p>
          <w:p w14:paraId="25C329EA" w14:textId="77777777" w:rsidR="00832C12" w:rsidRPr="00774582" w:rsidRDefault="00832C12" w:rsidP="00AF2C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29" w:type="dxa"/>
          </w:tcPr>
          <w:p w14:paraId="4B2BAFA1" w14:textId="77777777" w:rsidR="00832C12" w:rsidRPr="00774582" w:rsidRDefault="00832C12" w:rsidP="00AF2C46">
            <w:pPr>
              <w:contextualSpacing/>
              <w:rPr>
                <w:sz w:val="24"/>
                <w:szCs w:val="24"/>
              </w:rPr>
            </w:pPr>
          </w:p>
        </w:tc>
      </w:tr>
      <w:tr w:rsidR="00832C12" w:rsidRPr="00774582" w14:paraId="111E262B" w14:textId="77777777" w:rsidTr="00AA54E5">
        <w:tc>
          <w:tcPr>
            <w:tcW w:w="3402" w:type="dxa"/>
          </w:tcPr>
          <w:p w14:paraId="7A161BA5" w14:textId="77777777" w:rsidR="00832C12" w:rsidRPr="00774582" w:rsidRDefault="00832C12" w:rsidP="00AF2C46">
            <w:pPr>
              <w:contextualSpacing/>
              <w:rPr>
                <w:b/>
                <w:sz w:val="24"/>
                <w:szCs w:val="24"/>
              </w:rPr>
            </w:pPr>
            <w:r w:rsidRPr="00774582">
              <w:rPr>
                <w:b/>
                <w:sz w:val="24"/>
                <w:szCs w:val="24"/>
              </w:rPr>
              <w:t>Atemwege</w:t>
            </w:r>
          </w:p>
          <w:p w14:paraId="64485B34" w14:textId="77777777" w:rsidR="00832C12" w:rsidRPr="00774582" w:rsidRDefault="00832C12" w:rsidP="00AF2C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29" w:type="dxa"/>
          </w:tcPr>
          <w:p w14:paraId="46DFC1E4" w14:textId="77777777" w:rsidR="00832C12" w:rsidRPr="00774582" w:rsidRDefault="00832C12" w:rsidP="00AF2C46">
            <w:pPr>
              <w:contextualSpacing/>
              <w:rPr>
                <w:sz w:val="24"/>
                <w:szCs w:val="24"/>
              </w:rPr>
            </w:pPr>
          </w:p>
        </w:tc>
      </w:tr>
      <w:tr w:rsidR="00832C12" w:rsidRPr="00774582" w14:paraId="5DF93CD1" w14:textId="77777777" w:rsidTr="00AA54E5">
        <w:tc>
          <w:tcPr>
            <w:tcW w:w="3402" w:type="dxa"/>
          </w:tcPr>
          <w:p w14:paraId="536E0C93" w14:textId="77777777" w:rsidR="00832C12" w:rsidRPr="00774582" w:rsidRDefault="00832C12" w:rsidP="00AF2C46">
            <w:pPr>
              <w:contextualSpacing/>
              <w:rPr>
                <w:b/>
                <w:sz w:val="24"/>
                <w:szCs w:val="24"/>
                <w:lang w:val="de-CH"/>
              </w:rPr>
            </w:pPr>
            <w:r w:rsidRPr="00774582">
              <w:rPr>
                <w:b/>
                <w:sz w:val="24"/>
                <w:szCs w:val="24"/>
                <w:lang w:val="de-CH"/>
              </w:rPr>
              <w:t>Stoffwechsel</w:t>
            </w:r>
          </w:p>
          <w:p w14:paraId="3FE5481B" w14:textId="77777777" w:rsidR="00832C12" w:rsidRPr="00774582" w:rsidRDefault="00832C12" w:rsidP="00AF2C46">
            <w:pPr>
              <w:contextualSpacing/>
              <w:rPr>
                <w:sz w:val="24"/>
                <w:szCs w:val="24"/>
                <w:lang w:val="de-CH"/>
              </w:rPr>
            </w:pPr>
            <w:r w:rsidRPr="00774582">
              <w:rPr>
                <w:b/>
                <w:sz w:val="24"/>
                <w:szCs w:val="24"/>
                <w:lang w:val="de-CH"/>
              </w:rPr>
              <w:t>Diabetes mellitus</w:t>
            </w:r>
          </w:p>
          <w:p w14:paraId="1C2C62B4" w14:textId="77777777" w:rsidR="00832C12" w:rsidRPr="00774582" w:rsidRDefault="00832C12" w:rsidP="00AF2C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29" w:type="dxa"/>
          </w:tcPr>
          <w:p w14:paraId="6DD34B36" w14:textId="77777777" w:rsidR="00832C12" w:rsidRPr="00774582" w:rsidRDefault="00832C12" w:rsidP="00AF2C46">
            <w:pPr>
              <w:contextualSpacing/>
              <w:rPr>
                <w:sz w:val="24"/>
                <w:szCs w:val="24"/>
              </w:rPr>
            </w:pPr>
          </w:p>
        </w:tc>
      </w:tr>
    </w:tbl>
    <w:p w14:paraId="3D9F14D6" w14:textId="77777777" w:rsidR="00832C12" w:rsidRDefault="00832C12" w:rsidP="00AF2C46">
      <w:pPr>
        <w:contextualSpacing/>
        <w:rPr>
          <w:sz w:val="8"/>
        </w:rPr>
      </w:pPr>
    </w:p>
    <w:p w14:paraId="1AEF39B3" w14:textId="2295B8F4" w:rsidR="00832C12" w:rsidRDefault="00832C12" w:rsidP="00AF2C46">
      <w:pPr>
        <w:contextualSpacing/>
        <w:rPr>
          <w:sz w:val="8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229"/>
      </w:tblGrid>
      <w:tr w:rsidR="00832C12" w14:paraId="52DC7FB9" w14:textId="77777777" w:rsidTr="00AA54E5">
        <w:tc>
          <w:tcPr>
            <w:tcW w:w="3402" w:type="dxa"/>
          </w:tcPr>
          <w:p w14:paraId="220EC11B" w14:textId="77777777" w:rsidR="00832C12" w:rsidRDefault="00832C12" w:rsidP="00AF2C46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Andere Leiden</w:t>
            </w:r>
          </w:p>
          <w:p w14:paraId="2B12DCE3" w14:textId="77777777" w:rsidR="00832C12" w:rsidRPr="0081289B" w:rsidRDefault="00832C12" w:rsidP="00AF2C46">
            <w:pPr>
              <w:pStyle w:val="berschrift5"/>
              <w:numPr>
                <w:ilvl w:val="0"/>
                <w:numId w:val="0"/>
              </w:numPr>
              <w:ind w:left="1008" w:hanging="1008"/>
              <w:contextualSpacing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1289B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Leber- und Nierenleiden </w:t>
            </w:r>
          </w:p>
          <w:p w14:paraId="0DB0AD29" w14:textId="77777777" w:rsidR="00832C12" w:rsidRPr="0081289B" w:rsidRDefault="00832C12" w:rsidP="00AF2C46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81289B">
              <w:rPr>
                <w:rFonts w:cs="Arial"/>
                <w:bCs/>
                <w:sz w:val="16"/>
                <w:szCs w:val="16"/>
              </w:rPr>
              <w:t>Ulkuserkrankung, Gastritis, Refluxerkrankung</w:t>
            </w:r>
          </w:p>
          <w:p w14:paraId="4DEFB651" w14:textId="77777777" w:rsidR="00832C12" w:rsidRPr="0072524B" w:rsidRDefault="00832C12" w:rsidP="00AF2C46">
            <w:pPr>
              <w:contextualSpacing/>
              <w:rPr>
                <w:bCs/>
                <w:sz w:val="16"/>
              </w:rPr>
            </w:pPr>
            <w:r w:rsidRPr="0081289B">
              <w:rPr>
                <w:rFonts w:cs="Arial"/>
                <w:bCs/>
                <w:sz w:val="16"/>
                <w:szCs w:val="16"/>
              </w:rPr>
              <w:t>Psychische und neurologische Erkrankungen</w:t>
            </w:r>
          </w:p>
        </w:tc>
        <w:tc>
          <w:tcPr>
            <w:tcW w:w="6229" w:type="dxa"/>
          </w:tcPr>
          <w:p w14:paraId="003212A7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1C024040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1D6797D8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2A38EAFF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649C14F2" w14:textId="77777777" w:rsidR="00832C12" w:rsidRDefault="00832C12" w:rsidP="00AF2C46">
            <w:pPr>
              <w:contextualSpacing/>
              <w:rPr>
                <w:sz w:val="20"/>
              </w:rPr>
            </w:pPr>
          </w:p>
        </w:tc>
      </w:tr>
      <w:tr w:rsidR="00832C12" w14:paraId="25E9F1A5" w14:textId="77777777" w:rsidTr="00AA54E5">
        <w:tc>
          <w:tcPr>
            <w:tcW w:w="3402" w:type="dxa"/>
          </w:tcPr>
          <w:p w14:paraId="1B0D3EAD" w14:textId="77777777" w:rsidR="00832C12" w:rsidRPr="00774582" w:rsidRDefault="00832C12" w:rsidP="00AF2C46">
            <w:pPr>
              <w:pStyle w:val="berschrift3"/>
              <w:contextualSpacing/>
            </w:pPr>
            <w:r w:rsidRPr="00774582">
              <w:t>Frühere Operationen</w:t>
            </w:r>
          </w:p>
          <w:p w14:paraId="7D8827BB" w14:textId="3B544FD8" w:rsidR="00832C12" w:rsidRDefault="00832C12" w:rsidP="00AF2C46">
            <w:pPr>
              <w:contextualSpacing/>
              <w:rPr>
                <w:sz w:val="16"/>
              </w:rPr>
            </w:pPr>
          </w:p>
          <w:p w14:paraId="55D3D9B8" w14:textId="77777777" w:rsidR="00774582" w:rsidRDefault="00774582" w:rsidP="00AF2C46">
            <w:pPr>
              <w:contextualSpacing/>
              <w:rPr>
                <w:sz w:val="16"/>
              </w:rPr>
            </w:pPr>
          </w:p>
          <w:p w14:paraId="6B692525" w14:textId="77777777" w:rsidR="00832C12" w:rsidRDefault="00832C12" w:rsidP="00AF2C46">
            <w:pPr>
              <w:contextualSpacing/>
              <w:rPr>
                <w:sz w:val="16"/>
              </w:rPr>
            </w:pPr>
          </w:p>
        </w:tc>
        <w:tc>
          <w:tcPr>
            <w:tcW w:w="6229" w:type="dxa"/>
          </w:tcPr>
          <w:p w14:paraId="3BC2F228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40D0A9CB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200EB29B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6EE6A053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6E434639" w14:textId="77777777" w:rsidR="00832C12" w:rsidRDefault="00832C12" w:rsidP="00AF2C46">
            <w:pPr>
              <w:contextualSpacing/>
              <w:rPr>
                <w:sz w:val="20"/>
              </w:rPr>
            </w:pPr>
          </w:p>
        </w:tc>
      </w:tr>
      <w:tr w:rsidR="00832C12" w14:paraId="3FA2D586" w14:textId="77777777" w:rsidTr="00AA54E5">
        <w:tc>
          <w:tcPr>
            <w:tcW w:w="3402" w:type="dxa"/>
          </w:tcPr>
          <w:p w14:paraId="517BA129" w14:textId="77777777" w:rsidR="00832C12" w:rsidRDefault="00832C12" w:rsidP="00AF2C4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Genussmittel</w:t>
            </w:r>
          </w:p>
          <w:p w14:paraId="0EE29044" w14:textId="77777777" w:rsidR="00832C12" w:rsidRPr="008F7392" w:rsidRDefault="00832C12" w:rsidP="00AF2C4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29" w:type="dxa"/>
          </w:tcPr>
          <w:p w14:paraId="24C54989" w14:textId="77777777" w:rsidR="00832C12" w:rsidRDefault="00832C12" w:rsidP="00AF2C46">
            <w:pPr>
              <w:contextualSpacing/>
              <w:rPr>
                <w:sz w:val="20"/>
              </w:rPr>
            </w:pPr>
          </w:p>
        </w:tc>
      </w:tr>
      <w:tr w:rsidR="00832C12" w14:paraId="201D966A" w14:textId="77777777" w:rsidTr="00AA54E5">
        <w:tc>
          <w:tcPr>
            <w:tcW w:w="3402" w:type="dxa"/>
          </w:tcPr>
          <w:p w14:paraId="74AA7A49" w14:textId="724557C4" w:rsidR="00832C12" w:rsidRPr="00396E3A" w:rsidRDefault="00832C12" w:rsidP="00AF2C46">
            <w:pPr>
              <w:contextualSpacing/>
              <w:rPr>
                <w:sz w:val="16"/>
                <w:lang w:val="de-CH"/>
              </w:rPr>
            </w:pPr>
            <w:r w:rsidRPr="00396E3A">
              <w:rPr>
                <w:sz w:val="16"/>
                <w:lang w:val="de-CH"/>
              </w:rPr>
              <w:t>Bei früheren Eingriffen aufgetretene</w:t>
            </w:r>
          </w:p>
          <w:p w14:paraId="4B222E6A" w14:textId="2E05AE3B" w:rsidR="00832C12" w:rsidRPr="00774582" w:rsidRDefault="00832C12" w:rsidP="00AF2C46">
            <w:pPr>
              <w:pStyle w:val="berschrift3"/>
              <w:ind w:left="0" w:firstLine="0"/>
              <w:contextualSpacing/>
              <w:rPr>
                <w:lang w:val="de-CH"/>
              </w:rPr>
            </w:pPr>
            <w:r w:rsidRPr="00774582">
              <w:rPr>
                <w:lang w:val="de-CH"/>
              </w:rPr>
              <w:t>Anästhesie-Komplikationen</w:t>
            </w:r>
          </w:p>
          <w:p w14:paraId="795B87EC" w14:textId="77777777" w:rsidR="00832C12" w:rsidRPr="00774582" w:rsidRDefault="00832C12" w:rsidP="00AF2C46">
            <w:pPr>
              <w:contextualSpacing/>
              <w:rPr>
                <w:sz w:val="16"/>
                <w:lang w:val="de-CH"/>
              </w:rPr>
            </w:pPr>
          </w:p>
        </w:tc>
        <w:tc>
          <w:tcPr>
            <w:tcW w:w="6229" w:type="dxa"/>
          </w:tcPr>
          <w:p w14:paraId="477A6CC2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3EAB2A6A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4786F97A" w14:textId="77777777" w:rsidR="00832C12" w:rsidRDefault="00832C12" w:rsidP="00AF2C46">
            <w:pPr>
              <w:contextualSpacing/>
              <w:rPr>
                <w:sz w:val="20"/>
              </w:rPr>
            </w:pPr>
          </w:p>
        </w:tc>
      </w:tr>
      <w:tr w:rsidR="00832C12" w14:paraId="0CDF5650" w14:textId="77777777" w:rsidTr="00AA54E5">
        <w:tc>
          <w:tcPr>
            <w:tcW w:w="3402" w:type="dxa"/>
          </w:tcPr>
          <w:p w14:paraId="2B805E29" w14:textId="77777777" w:rsidR="00832C12" w:rsidRPr="007736BA" w:rsidRDefault="00832C12" w:rsidP="00AF2C46">
            <w:pPr>
              <w:contextualSpacing/>
              <w:rPr>
                <w:b/>
                <w:bCs/>
                <w:sz w:val="24"/>
                <w:lang w:val="de-CH"/>
              </w:rPr>
            </w:pPr>
            <w:r w:rsidRPr="007736BA">
              <w:rPr>
                <w:b/>
                <w:bCs/>
                <w:sz w:val="24"/>
                <w:lang w:val="de-CH"/>
              </w:rPr>
              <w:t>Allergien</w:t>
            </w:r>
          </w:p>
          <w:p w14:paraId="76A9155F" w14:textId="77777777" w:rsidR="00832C12" w:rsidRDefault="00832C12" w:rsidP="00AF2C46">
            <w:pPr>
              <w:contextualSpacing/>
              <w:rPr>
                <w:sz w:val="16"/>
              </w:rPr>
            </w:pPr>
            <w:r>
              <w:rPr>
                <w:sz w:val="16"/>
              </w:rPr>
              <w:t>und Art der Reaktion</w:t>
            </w:r>
          </w:p>
          <w:p w14:paraId="4FA5CC7B" w14:textId="77777777" w:rsidR="00832C12" w:rsidRDefault="00832C12" w:rsidP="00AF2C46">
            <w:pPr>
              <w:contextualSpacing/>
              <w:rPr>
                <w:sz w:val="16"/>
              </w:rPr>
            </w:pPr>
          </w:p>
        </w:tc>
        <w:tc>
          <w:tcPr>
            <w:tcW w:w="6229" w:type="dxa"/>
          </w:tcPr>
          <w:p w14:paraId="26A264F9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3F087993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432CE36E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2C1DC36F" w14:textId="77777777" w:rsidR="00832C12" w:rsidRDefault="00832C12" w:rsidP="00AF2C46">
            <w:pPr>
              <w:contextualSpacing/>
              <w:rPr>
                <w:sz w:val="20"/>
              </w:rPr>
            </w:pPr>
          </w:p>
        </w:tc>
      </w:tr>
      <w:tr w:rsidR="00832C12" w14:paraId="0FA52460" w14:textId="77777777" w:rsidTr="00AA54E5">
        <w:tc>
          <w:tcPr>
            <w:tcW w:w="3402" w:type="dxa"/>
          </w:tcPr>
          <w:p w14:paraId="47763A42" w14:textId="77777777" w:rsidR="00832C12" w:rsidRPr="00396E3A" w:rsidRDefault="00832C12" w:rsidP="00AF2C46">
            <w:pPr>
              <w:contextualSpacing/>
              <w:rPr>
                <w:b/>
                <w:bCs/>
                <w:sz w:val="24"/>
                <w:lang w:val="de-CH"/>
              </w:rPr>
            </w:pPr>
            <w:r w:rsidRPr="00396E3A">
              <w:rPr>
                <w:b/>
                <w:bCs/>
                <w:sz w:val="24"/>
                <w:lang w:val="de-CH"/>
              </w:rPr>
              <w:t>Gerinnungsprobleme</w:t>
            </w:r>
          </w:p>
          <w:p w14:paraId="1DA5D404" w14:textId="77777777" w:rsidR="00832C12" w:rsidRDefault="00832C12" w:rsidP="00AF2C46">
            <w:pPr>
              <w:pStyle w:val="Textkrper2"/>
              <w:contextualSpacing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Empfehlung:</w:t>
            </w:r>
          </w:p>
          <w:p w14:paraId="7DC34F5A" w14:textId="77777777" w:rsidR="00832C12" w:rsidRDefault="00832C12" w:rsidP="00AF2C46">
            <w:pPr>
              <w:pStyle w:val="Textkrper2"/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„Periinterventionelles Management der Antikoagulation und Antiaggregation“</w:t>
            </w:r>
          </w:p>
          <w:p w14:paraId="48C82ED9" w14:textId="77777777" w:rsidR="00832C12" w:rsidRDefault="00832C12" w:rsidP="00AF2C46">
            <w:pPr>
              <w:pStyle w:val="Textkrper2"/>
              <w:contextualSpacing/>
              <w:rPr>
                <w:bCs/>
              </w:rPr>
            </w:pPr>
            <w:r>
              <w:rPr>
                <w:bCs/>
              </w:rPr>
              <w:t>u</w:t>
            </w:r>
            <w:r w:rsidRPr="008F7392">
              <w:rPr>
                <w:bCs/>
              </w:rPr>
              <w:t xml:space="preserve">nd </w:t>
            </w:r>
          </w:p>
          <w:p w14:paraId="42BA1E1D" w14:textId="77777777" w:rsidR="00832C12" w:rsidRPr="008F7392" w:rsidRDefault="00832C12" w:rsidP="00AF2C46">
            <w:pPr>
              <w:pStyle w:val="Textkrper2"/>
              <w:contextualSpacing/>
              <w:rPr>
                <w:b/>
                <w:bCs/>
              </w:rPr>
            </w:pPr>
            <w:r w:rsidRPr="008F7392">
              <w:rPr>
                <w:b/>
                <w:bCs/>
              </w:rPr>
              <w:t>„Rückenmarksnahe Regionalanästhesie und</w:t>
            </w:r>
            <w:r>
              <w:rPr>
                <w:b/>
                <w:bCs/>
              </w:rPr>
              <w:t xml:space="preserve"> </w:t>
            </w:r>
            <w:r w:rsidRPr="008F7392">
              <w:rPr>
                <w:b/>
                <w:bCs/>
              </w:rPr>
              <w:t xml:space="preserve">Antithrombotische </w:t>
            </w:r>
            <w:r>
              <w:rPr>
                <w:b/>
                <w:bCs/>
              </w:rPr>
              <w:t>Medikation</w:t>
            </w:r>
            <w:r w:rsidRPr="008F7392">
              <w:rPr>
                <w:b/>
                <w:bCs/>
              </w:rPr>
              <w:t xml:space="preserve">“ </w:t>
            </w:r>
          </w:p>
          <w:p w14:paraId="79220BDC" w14:textId="585330D8" w:rsidR="00832C12" w:rsidRDefault="00832C12" w:rsidP="00AF2C46">
            <w:pPr>
              <w:pStyle w:val="Textkrper2"/>
              <w:contextualSpacing/>
            </w:pPr>
          </w:p>
          <w:p w14:paraId="2A2DE225" w14:textId="77777777" w:rsidR="00832C12" w:rsidRDefault="00832C12" w:rsidP="00AF2C46">
            <w:pPr>
              <w:contextualSpacing/>
              <w:rPr>
                <w:bCs/>
                <w:sz w:val="16"/>
              </w:rPr>
            </w:pPr>
            <w:r w:rsidRPr="002C7F08">
              <w:rPr>
                <w:bCs/>
                <w:sz w:val="16"/>
              </w:rPr>
              <w:t>aktuelle Version</w:t>
            </w:r>
            <w:r>
              <w:rPr>
                <w:bCs/>
                <w:sz w:val="16"/>
              </w:rPr>
              <w:t>en</w:t>
            </w:r>
            <w:r w:rsidRPr="002C7F08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auf der Website der Spital STS AG</w:t>
            </w:r>
          </w:p>
          <w:p w14:paraId="3D497C95" w14:textId="77777777" w:rsidR="00832C12" w:rsidRDefault="00832C12" w:rsidP="00AF2C46">
            <w:pPr>
              <w:contextualSpacing/>
              <w:rPr>
                <w:sz w:val="16"/>
              </w:rPr>
            </w:pPr>
          </w:p>
          <w:p w14:paraId="473D437C" w14:textId="77777777" w:rsidR="00832C12" w:rsidRPr="0038198E" w:rsidRDefault="002F4279" w:rsidP="00AF2C46">
            <w:pPr>
              <w:contextualSpacing/>
              <w:rPr>
                <w:color w:val="000000"/>
                <w:sz w:val="8"/>
                <w:szCs w:val="8"/>
              </w:rPr>
            </w:pPr>
            <w:hyperlink r:id="rId13" w:history="1">
              <w:r w:rsidR="00832C12" w:rsidRPr="0013223E">
                <w:rPr>
                  <w:rStyle w:val="Hyperlink"/>
                  <w:color w:val="000000"/>
                  <w:sz w:val="16"/>
                </w:rPr>
                <w:t>www.spitalstsag.ch</w:t>
              </w:r>
            </w:hyperlink>
            <w:r w:rsidR="00832C12" w:rsidRPr="0013223E">
              <w:rPr>
                <w:color w:val="000000"/>
                <w:sz w:val="16"/>
              </w:rPr>
              <w:t xml:space="preserve"> / Fachpersonen</w:t>
            </w:r>
          </w:p>
        </w:tc>
        <w:tc>
          <w:tcPr>
            <w:tcW w:w="6229" w:type="dxa"/>
          </w:tcPr>
          <w:p w14:paraId="45A9B0B5" w14:textId="77777777" w:rsidR="00832C12" w:rsidRDefault="00832C12" w:rsidP="00AF2C46">
            <w:pPr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Hinweise auf Gerinnungsprobleme (anamnestisch, familiär u.a.):</w:t>
            </w:r>
          </w:p>
          <w:p w14:paraId="19ECE733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306E4208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467BB14D" w14:textId="660808BB" w:rsidR="00903E71" w:rsidRDefault="00832C12" w:rsidP="00AF2C46">
            <w:pPr>
              <w:contextualSpacing/>
              <w:rPr>
                <w:sz w:val="16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Thrombocyten-Aggregationshemmer</w:t>
            </w:r>
            <w:r>
              <w:rPr>
                <w:sz w:val="16"/>
              </w:rPr>
              <w:tab/>
            </w:r>
          </w:p>
          <w:p w14:paraId="5D43D1A9" w14:textId="7EB10BE1" w:rsidR="00903E71" w:rsidRPr="00903E71" w:rsidRDefault="00903E71" w:rsidP="00AF2C46">
            <w:pPr>
              <w:contextualSpacing/>
              <w:rPr>
                <w:sz w:val="16"/>
                <w:lang w:val="fr-CH"/>
              </w:rPr>
            </w:pPr>
            <w:r>
              <w:rPr>
                <w:sz w:val="20"/>
              </w:rPr>
              <w:sym w:font="Wingdings" w:char="F071"/>
            </w:r>
            <w:r w:rsidRPr="00903E71">
              <w:rPr>
                <w:sz w:val="16"/>
                <w:lang w:val="fr-CH"/>
              </w:rPr>
              <w:t xml:space="preserve"> L</w:t>
            </w:r>
            <w:r>
              <w:rPr>
                <w:sz w:val="16"/>
                <w:lang w:val="fr-CH"/>
              </w:rPr>
              <w:t>MWH, Heparin sc.</w:t>
            </w:r>
          </w:p>
          <w:p w14:paraId="10E7F0B8" w14:textId="3C43416E" w:rsidR="00832C12" w:rsidRPr="00903E71" w:rsidRDefault="00832C12" w:rsidP="00AF2C46">
            <w:pPr>
              <w:contextualSpacing/>
              <w:rPr>
                <w:sz w:val="16"/>
                <w:lang w:val="fr-CH"/>
              </w:rPr>
            </w:pPr>
            <w:r>
              <w:rPr>
                <w:sz w:val="20"/>
              </w:rPr>
              <w:sym w:font="Wingdings" w:char="F071"/>
            </w:r>
            <w:r w:rsidRPr="00903E71">
              <w:rPr>
                <w:sz w:val="16"/>
                <w:lang w:val="fr-CH"/>
              </w:rPr>
              <w:t xml:space="preserve"> </w:t>
            </w:r>
            <w:proofErr w:type="gramStart"/>
            <w:r w:rsidRPr="00903E71">
              <w:rPr>
                <w:sz w:val="16"/>
                <w:lang w:val="fr-CH"/>
              </w:rPr>
              <w:t>orale</w:t>
            </w:r>
            <w:proofErr w:type="gramEnd"/>
            <w:r w:rsidRPr="00903E71">
              <w:rPr>
                <w:sz w:val="16"/>
                <w:lang w:val="fr-CH"/>
              </w:rPr>
              <w:t xml:space="preserve"> Antikoagulation (VKA/DOAK)</w:t>
            </w:r>
            <w:r w:rsidRPr="00903E71">
              <w:rPr>
                <w:sz w:val="16"/>
                <w:lang w:val="fr-CH"/>
              </w:rPr>
              <w:tab/>
              <w:t xml:space="preserve"> </w:t>
            </w:r>
          </w:p>
          <w:p w14:paraId="2D0A8515" w14:textId="77777777" w:rsidR="00832C12" w:rsidRPr="00903E71" w:rsidRDefault="00832C12" w:rsidP="00AF2C46">
            <w:pPr>
              <w:contextualSpacing/>
              <w:rPr>
                <w:sz w:val="16"/>
                <w:lang w:val="fr-CH"/>
              </w:rPr>
            </w:pPr>
          </w:p>
          <w:p w14:paraId="07A03FFD" w14:textId="77777777" w:rsidR="00832C12" w:rsidRPr="00903E71" w:rsidRDefault="00832C12" w:rsidP="00AF2C46">
            <w:pPr>
              <w:contextualSpacing/>
              <w:rPr>
                <w:sz w:val="16"/>
                <w:lang w:val="fr-CH"/>
              </w:rPr>
            </w:pPr>
          </w:p>
          <w:p w14:paraId="29C379B8" w14:textId="77777777" w:rsidR="00832C12" w:rsidRPr="00903E71" w:rsidRDefault="00832C12" w:rsidP="00AF2C46">
            <w:pPr>
              <w:contextualSpacing/>
              <w:rPr>
                <w:sz w:val="16"/>
                <w:lang w:val="fr-CH"/>
              </w:rPr>
            </w:pPr>
          </w:p>
          <w:p w14:paraId="4B215325" w14:textId="77777777" w:rsidR="00832C12" w:rsidRDefault="00832C12" w:rsidP="00AF2C46">
            <w:pPr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Präoperative Massnahmen:</w:t>
            </w:r>
          </w:p>
          <w:p w14:paraId="587FA156" w14:textId="77777777" w:rsidR="00832C12" w:rsidRDefault="00832C12" w:rsidP="00AF2C46">
            <w:pPr>
              <w:contextualSpacing/>
              <w:rPr>
                <w:b/>
                <w:bCs/>
                <w:sz w:val="16"/>
              </w:rPr>
            </w:pPr>
          </w:p>
          <w:p w14:paraId="335D337D" w14:textId="77777777" w:rsidR="00832C12" w:rsidRDefault="00832C12" w:rsidP="00AF2C46">
            <w:pPr>
              <w:contextualSpacing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DC203E">
              <w:rPr>
                <w:sz w:val="16"/>
                <w:szCs w:val="16"/>
              </w:rPr>
              <w:t>abgesetzt am:</w:t>
            </w:r>
            <w:r>
              <w:rPr>
                <w:sz w:val="20"/>
              </w:rPr>
              <w:t>____________________________</w:t>
            </w:r>
          </w:p>
          <w:p w14:paraId="198D14AF" w14:textId="77777777" w:rsidR="00832C12" w:rsidRDefault="00832C12" w:rsidP="00AF2C46">
            <w:pPr>
              <w:contextualSpacing/>
              <w:rPr>
                <w:sz w:val="20"/>
              </w:rPr>
            </w:pPr>
          </w:p>
          <w:p w14:paraId="545F41FC" w14:textId="77777777" w:rsidR="00832C12" w:rsidRDefault="00832C12" w:rsidP="00AF2C46">
            <w:pPr>
              <w:contextualSpacing/>
              <w:rPr>
                <w:b/>
                <w:bCs/>
                <w:sz w:val="16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DC203E">
              <w:rPr>
                <w:sz w:val="16"/>
                <w:szCs w:val="16"/>
              </w:rPr>
              <w:t>Bridging:</w:t>
            </w:r>
            <w:r>
              <w:rPr>
                <w:sz w:val="20"/>
              </w:rPr>
              <w:t>________________________________</w:t>
            </w:r>
          </w:p>
          <w:p w14:paraId="6573342A" w14:textId="77777777" w:rsidR="00832C12" w:rsidRDefault="00832C12" w:rsidP="00AF2C46">
            <w:pPr>
              <w:contextualSpacing/>
              <w:rPr>
                <w:sz w:val="16"/>
              </w:rPr>
            </w:pPr>
          </w:p>
        </w:tc>
      </w:tr>
    </w:tbl>
    <w:p w14:paraId="2D4F8B17" w14:textId="77777777" w:rsidR="007736BA" w:rsidRDefault="007736BA">
      <w:r>
        <w:br w:type="page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229"/>
      </w:tblGrid>
      <w:tr w:rsidR="00832C12" w14:paraId="1A18122D" w14:textId="77777777" w:rsidTr="00AA54E5">
        <w:tc>
          <w:tcPr>
            <w:tcW w:w="3402" w:type="dxa"/>
          </w:tcPr>
          <w:p w14:paraId="08E5B6B5" w14:textId="3EDC87B9" w:rsidR="00832C12" w:rsidRPr="002025C7" w:rsidRDefault="00832C12" w:rsidP="00AF2C46">
            <w:pPr>
              <w:contextualSpacing/>
              <w:rPr>
                <w:sz w:val="16"/>
              </w:rPr>
            </w:pPr>
            <w:r w:rsidRPr="00396E3A">
              <w:rPr>
                <w:b/>
                <w:bCs/>
                <w:sz w:val="24"/>
                <w:lang w:val="de-CH"/>
              </w:rPr>
              <w:lastRenderedPageBreak/>
              <w:t>EKG</w:t>
            </w:r>
            <w:r w:rsidRPr="00396E3A">
              <w:rPr>
                <w:sz w:val="24"/>
                <w:lang w:val="de-CH"/>
              </w:rPr>
              <w:tab/>
            </w:r>
          </w:p>
          <w:p w14:paraId="410C056C" w14:textId="4BF89E5E" w:rsidR="00832C12" w:rsidRDefault="00832C12" w:rsidP="00AF2C46">
            <w:pPr>
              <w:pStyle w:val="Textkrper2"/>
              <w:contextualSpacing/>
            </w:pPr>
          </w:p>
          <w:p w14:paraId="0538DF2C" w14:textId="77777777" w:rsidR="00832C12" w:rsidRPr="002025C7" w:rsidRDefault="00832C12" w:rsidP="00AF2C4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6229" w:type="dxa"/>
          </w:tcPr>
          <w:p w14:paraId="4658ED5B" w14:textId="77777777" w:rsidR="00832C12" w:rsidRDefault="00832C12" w:rsidP="00AF2C46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Befund:</w:t>
            </w:r>
            <w:r>
              <w:rPr>
                <w:b/>
                <w:bCs/>
                <w:sz w:val="16"/>
              </w:rPr>
              <w:tab/>
            </w:r>
          </w:p>
          <w:p w14:paraId="5C96A3D5" w14:textId="77777777" w:rsidR="00832C12" w:rsidRDefault="00832C12" w:rsidP="00AF2C46">
            <w:pPr>
              <w:contextualSpacing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832C12" w14:paraId="7BE7C4AD" w14:textId="77777777" w:rsidTr="00AA54E5">
        <w:tc>
          <w:tcPr>
            <w:tcW w:w="3402" w:type="dxa"/>
          </w:tcPr>
          <w:p w14:paraId="043E1ED0" w14:textId="77777777" w:rsidR="00832C12" w:rsidRPr="00AA54E5" w:rsidRDefault="00832C12" w:rsidP="00AF2C46">
            <w:pPr>
              <w:pStyle w:val="berschrift3"/>
              <w:contextualSpacing/>
              <w:rPr>
                <w:sz w:val="16"/>
                <w:lang w:val="de-CH"/>
              </w:rPr>
            </w:pPr>
            <w:r w:rsidRPr="00AA54E5">
              <w:rPr>
                <w:lang w:val="de-CH"/>
              </w:rPr>
              <w:t>Thorax-Röntgen</w:t>
            </w:r>
            <w:r w:rsidRPr="00AA54E5">
              <w:rPr>
                <w:sz w:val="16"/>
                <w:lang w:val="de-CH"/>
              </w:rPr>
              <w:tab/>
            </w:r>
          </w:p>
          <w:p w14:paraId="0D7A3F89" w14:textId="77777777" w:rsidR="00832C12" w:rsidRDefault="00832C12" w:rsidP="00AF2C46">
            <w:pPr>
              <w:pStyle w:val="Textkrper2"/>
              <w:contextualSpacing/>
            </w:pPr>
            <w:r>
              <w:t xml:space="preserve">Nur bei kardial und/oder pulmonal stark belasteter Anamnese. </w:t>
            </w:r>
          </w:p>
          <w:p w14:paraId="25E42870" w14:textId="77777777" w:rsidR="00832C12" w:rsidRDefault="00832C12" w:rsidP="00AF2C46">
            <w:pPr>
              <w:pStyle w:val="Textkrper2"/>
              <w:contextualSpacing/>
              <w:rPr>
                <w:bCs/>
              </w:rPr>
            </w:pPr>
            <w:r>
              <w:rPr>
                <w:bCs/>
              </w:rPr>
              <w:t>Bitte nur Befund senden.</w:t>
            </w:r>
          </w:p>
          <w:p w14:paraId="3CF016F9" w14:textId="77777777" w:rsidR="00832C12" w:rsidRPr="002025C7" w:rsidRDefault="00832C12" w:rsidP="00AF2C46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6229" w:type="dxa"/>
          </w:tcPr>
          <w:p w14:paraId="6DBAA668" w14:textId="77777777" w:rsidR="00832C12" w:rsidRDefault="00832C12" w:rsidP="00AF2C46">
            <w:pPr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Befund:</w:t>
            </w:r>
            <w:r>
              <w:rPr>
                <w:b/>
                <w:bCs/>
                <w:sz w:val="16"/>
              </w:rPr>
              <w:tab/>
            </w:r>
          </w:p>
          <w:p w14:paraId="2C8EC351" w14:textId="77777777" w:rsidR="00832C12" w:rsidRDefault="00832C12" w:rsidP="00AF2C46">
            <w:pPr>
              <w:contextualSpacing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832C12" w14:paraId="6BD8C92E" w14:textId="77777777" w:rsidTr="00AA54E5">
        <w:tc>
          <w:tcPr>
            <w:tcW w:w="3402" w:type="dxa"/>
          </w:tcPr>
          <w:p w14:paraId="60166128" w14:textId="77777777" w:rsidR="00832C12" w:rsidRDefault="00832C12" w:rsidP="00AF2C46">
            <w:pPr>
              <w:contextualSpacing/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t>Aktuelle Medikation</w:t>
            </w:r>
          </w:p>
          <w:p w14:paraId="559A167E" w14:textId="77777777" w:rsidR="00832C12" w:rsidRDefault="00832C12" w:rsidP="00AF2C46">
            <w:pPr>
              <w:contextualSpacing/>
              <w:rPr>
                <w:sz w:val="16"/>
              </w:rPr>
            </w:pPr>
          </w:p>
        </w:tc>
        <w:tc>
          <w:tcPr>
            <w:tcW w:w="6229" w:type="dxa"/>
          </w:tcPr>
          <w:p w14:paraId="135DCD3F" w14:textId="77777777" w:rsidR="00832C12" w:rsidRPr="007736BA" w:rsidRDefault="00832C12" w:rsidP="00AF2C46">
            <w:pPr>
              <w:contextualSpacing/>
              <w:rPr>
                <w:szCs w:val="22"/>
              </w:rPr>
            </w:pPr>
          </w:p>
          <w:p w14:paraId="1097ABD4" w14:textId="52D80A51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________________________________________________________________________________________________________________________________________</w:t>
            </w:r>
          </w:p>
          <w:p w14:paraId="25A79180" w14:textId="77777777" w:rsidR="00832C12" w:rsidRPr="007736BA" w:rsidRDefault="00832C12" w:rsidP="00AF2C46">
            <w:pPr>
              <w:contextualSpacing/>
              <w:rPr>
                <w:szCs w:val="22"/>
              </w:rPr>
            </w:pPr>
          </w:p>
          <w:p w14:paraId="288598CB" w14:textId="60239ED1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________________________________________________________________________________________________________________________________________</w:t>
            </w:r>
          </w:p>
          <w:p w14:paraId="28436D8D" w14:textId="77777777" w:rsidR="00832C12" w:rsidRPr="007736BA" w:rsidRDefault="00832C12" w:rsidP="00AF2C46">
            <w:pPr>
              <w:contextualSpacing/>
              <w:rPr>
                <w:szCs w:val="22"/>
              </w:rPr>
            </w:pPr>
          </w:p>
          <w:p w14:paraId="3DCE90D7" w14:textId="33BF827C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________________________________________________________________________________________________________________________________________</w:t>
            </w:r>
          </w:p>
          <w:p w14:paraId="3897610C" w14:textId="77777777" w:rsidR="00832C12" w:rsidRPr="007736BA" w:rsidRDefault="00832C12" w:rsidP="00AF2C46">
            <w:pPr>
              <w:contextualSpacing/>
              <w:rPr>
                <w:szCs w:val="22"/>
              </w:rPr>
            </w:pPr>
          </w:p>
          <w:p w14:paraId="2272D424" w14:textId="75D9A1BE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________________________________________________________________________________________________________________________________________</w:t>
            </w:r>
          </w:p>
          <w:p w14:paraId="2A412732" w14:textId="77777777" w:rsidR="00832C12" w:rsidRPr="007736BA" w:rsidRDefault="00832C12" w:rsidP="00AF2C46">
            <w:pPr>
              <w:contextualSpacing/>
              <w:rPr>
                <w:szCs w:val="22"/>
              </w:rPr>
            </w:pPr>
          </w:p>
          <w:p w14:paraId="208972E5" w14:textId="28E437F8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________________________________________________________________________________________________________________________________________</w:t>
            </w:r>
          </w:p>
          <w:p w14:paraId="54098AD7" w14:textId="77777777" w:rsidR="00832C12" w:rsidRPr="007736BA" w:rsidRDefault="00832C12" w:rsidP="00AF2C46">
            <w:pPr>
              <w:contextualSpacing/>
              <w:rPr>
                <w:szCs w:val="22"/>
              </w:rPr>
            </w:pPr>
          </w:p>
          <w:p w14:paraId="0D20372B" w14:textId="0C6AF2F7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________________________________________________________________________________________________________________________________________</w:t>
            </w:r>
          </w:p>
          <w:p w14:paraId="27F13707" w14:textId="77777777" w:rsidR="00832C12" w:rsidRPr="00C528C3" w:rsidRDefault="00832C12" w:rsidP="00AF2C46">
            <w:pPr>
              <w:contextualSpacing/>
              <w:rPr>
                <w:sz w:val="16"/>
                <w:szCs w:val="16"/>
              </w:rPr>
            </w:pPr>
          </w:p>
        </w:tc>
      </w:tr>
      <w:tr w:rsidR="00832C12" w14:paraId="2A82C26A" w14:textId="77777777" w:rsidTr="00AA54E5">
        <w:tc>
          <w:tcPr>
            <w:tcW w:w="3402" w:type="dxa"/>
          </w:tcPr>
          <w:p w14:paraId="10C94237" w14:textId="77777777" w:rsidR="00832C12" w:rsidRPr="00396E3A" w:rsidRDefault="00832C12" w:rsidP="00AF2C46">
            <w:pPr>
              <w:contextualSpacing/>
              <w:rPr>
                <w:b/>
                <w:bCs/>
                <w:sz w:val="16"/>
                <w:lang w:val="de-CH"/>
              </w:rPr>
            </w:pPr>
            <w:r w:rsidRPr="00396E3A">
              <w:rPr>
                <w:b/>
                <w:bCs/>
                <w:sz w:val="24"/>
                <w:lang w:val="de-CH"/>
              </w:rPr>
              <w:t xml:space="preserve">Labor </w:t>
            </w:r>
            <w:r w:rsidRPr="00396E3A">
              <w:rPr>
                <w:b/>
                <w:bCs/>
                <w:sz w:val="16"/>
                <w:lang w:val="de-CH"/>
              </w:rPr>
              <w:t xml:space="preserve"> -  nicht älter als 2 Monate</w:t>
            </w:r>
          </w:p>
          <w:p w14:paraId="0DAC4B49" w14:textId="77777777" w:rsidR="00832C12" w:rsidRPr="00396E3A" w:rsidRDefault="00832C12" w:rsidP="00AF2C46">
            <w:pPr>
              <w:numPr>
                <w:ilvl w:val="0"/>
                <w:numId w:val="36"/>
              </w:numPr>
              <w:contextualSpacing/>
              <w:rPr>
                <w:sz w:val="16"/>
                <w:lang w:val="de-CH"/>
              </w:rPr>
            </w:pPr>
            <w:r w:rsidRPr="00396E3A">
              <w:rPr>
                <w:sz w:val="16"/>
                <w:lang w:val="de-CH"/>
              </w:rPr>
              <w:t>Gesunde</w:t>
            </w:r>
            <w:r>
              <w:rPr>
                <w:sz w:val="16"/>
                <w:lang w:val="de-CH"/>
              </w:rPr>
              <w:t>r</w:t>
            </w:r>
            <w:r w:rsidRPr="00396E3A">
              <w:rPr>
                <w:sz w:val="16"/>
                <w:lang w:val="de-CH"/>
              </w:rPr>
              <w:t xml:space="preserve"> Pat</w:t>
            </w:r>
            <w:r>
              <w:rPr>
                <w:sz w:val="16"/>
                <w:lang w:val="de-CH"/>
              </w:rPr>
              <w:t>ient</w:t>
            </w:r>
            <w:r w:rsidRPr="00396E3A">
              <w:rPr>
                <w:sz w:val="16"/>
                <w:lang w:val="de-CH"/>
              </w:rPr>
              <w:t xml:space="preserve"> unter 50 J</w:t>
            </w:r>
            <w:r>
              <w:rPr>
                <w:sz w:val="16"/>
                <w:lang w:val="de-CH"/>
              </w:rPr>
              <w:t>ahre</w:t>
            </w:r>
            <w:r w:rsidRPr="00396E3A">
              <w:rPr>
                <w:sz w:val="16"/>
                <w:lang w:val="de-CH"/>
              </w:rPr>
              <w:t xml:space="preserve"> und mit blander Anamnese benötigen für kleine Eingriffe kein Labor</w:t>
            </w:r>
          </w:p>
          <w:p w14:paraId="59C9607F" w14:textId="77777777" w:rsidR="00832C12" w:rsidRPr="0038198E" w:rsidRDefault="00832C12" w:rsidP="00AF2C46">
            <w:pPr>
              <w:numPr>
                <w:ilvl w:val="0"/>
                <w:numId w:val="36"/>
              </w:numPr>
              <w:contextualSpacing/>
              <w:rPr>
                <w:sz w:val="16"/>
                <w:lang w:val="de-CH"/>
              </w:rPr>
            </w:pPr>
            <w:r w:rsidRPr="00396E3A">
              <w:rPr>
                <w:sz w:val="16"/>
                <w:lang w:val="de-CH"/>
              </w:rPr>
              <w:t xml:space="preserve">Alter </w:t>
            </w:r>
            <w:r>
              <w:rPr>
                <w:sz w:val="16"/>
                <w:lang w:val="de-CH"/>
              </w:rPr>
              <w:t>über</w:t>
            </w:r>
            <w:r w:rsidRPr="00396E3A">
              <w:rPr>
                <w:sz w:val="16"/>
                <w:lang w:val="de-CH"/>
              </w:rPr>
              <w:t xml:space="preserve"> 50 J</w:t>
            </w:r>
            <w:r>
              <w:rPr>
                <w:sz w:val="16"/>
                <w:lang w:val="de-CH"/>
              </w:rPr>
              <w:t>ahre</w:t>
            </w:r>
            <w:r w:rsidRPr="00396E3A">
              <w:rPr>
                <w:sz w:val="16"/>
                <w:lang w:val="de-CH"/>
              </w:rPr>
              <w:t xml:space="preserve">: </w:t>
            </w:r>
            <w:r>
              <w:rPr>
                <w:sz w:val="16"/>
                <w:lang w:val="de-CH"/>
              </w:rPr>
              <w:t>gezieltes Labor abgestimmt auf Gesundheitszustand, Medikamente und Grösse des Eingriffs</w:t>
            </w:r>
            <w:r w:rsidRPr="0038198E">
              <w:rPr>
                <w:sz w:val="16"/>
                <w:lang w:val="de-CH"/>
              </w:rPr>
              <w:t xml:space="preserve"> </w:t>
            </w:r>
          </w:p>
        </w:tc>
        <w:tc>
          <w:tcPr>
            <w:tcW w:w="6229" w:type="dxa"/>
          </w:tcPr>
          <w:p w14:paraId="1D87D48F" w14:textId="77777777" w:rsidR="00832C12" w:rsidRDefault="00832C12" w:rsidP="00AF2C46">
            <w:pPr>
              <w:contextualSpacing/>
              <w:rPr>
                <w:sz w:val="8"/>
              </w:rPr>
            </w:pPr>
          </w:p>
          <w:p w14:paraId="7EF2456A" w14:textId="77777777" w:rsidR="00832C12" w:rsidRDefault="00832C12" w:rsidP="00AF2C46">
            <w:pPr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Datum der Bestimmungen:</w:t>
            </w:r>
          </w:p>
          <w:p w14:paraId="2F5E010C" w14:textId="6E3A7480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</w:t>
            </w:r>
          </w:p>
          <w:p w14:paraId="445B07D8" w14:textId="77777777" w:rsidR="00832C12" w:rsidRPr="007736BA" w:rsidRDefault="00832C12" w:rsidP="00AF2C46">
            <w:pPr>
              <w:contextualSpacing/>
              <w:rPr>
                <w:szCs w:val="22"/>
              </w:rPr>
            </w:pPr>
          </w:p>
          <w:p w14:paraId="7348C52E" w14:textId="6C8EC00E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________________________________________________________________________________________________________________________________________</w:t>
            </w:r>
          </w:p>
          <w:p w14:paraId="49C15C23" w14:textId="77777777" w:rsidR="00832C12" w:rsidRPr="007736BA" w:rsidRDefault="00832C12" w:rsidP="00AF2C46">
            <w:pPr>
              <w:contextualSpacing/>
              <w:rPr>
                <w:szCs w:val="22"/>
              </w:rPr>
            </w:pPr>
          </w:p>
          <w:p w14:paraId="19F8903F" w14:textId="15BB0F9D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________________________________________________________________________________________________________________________________________</w:t>
            </w:r>
          </w:p>
          <w:p w14:paraId="6FC27915" w14:textId="77777777" w:rsidR="00832C12" w:rsidRPr="007736BA" w:rsidRDefault="00832C12" w:rsidP="00AF2C46">
            <w:pPr>
              <w:contextualSpacing/>
              <w:rPr>
                <w:szCs w:val="22"/>
              </w:rPr>
            </w:pPr>
          </w:p>
          <w:p w14:paraId="12ABFD50" w14:textId="2F4B5EFF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________________________________________________________________________________________________________________________________________</w:t>
            </w:r>
          </w:p>
          <w:p w14:paraId="6B21A214" w14:textId="77777777" w:rsidR="00832C12" w:rsidRPr="007736BA" w:rsidRDefault="00832C12" w:rsidP="00AF2C46">
            <w:pPr>
              <w:contextualSpacing/>
              <w:rPr>
                <w:szCs w:val="22"/>
              </w:rPr>
            </w:pPr>
          </w:p>
          <w:p w14:paraId="0453C611" w14:textId="18151FCD" w:rsidR="00832C12" w:rsidRDefault="00832C12" w:rsidP="00AF2C46">
            <w:pPr>
              <w:contextualSpacing/>
              <w:rPr>
                <w:sz w:val="8"/>
              </w:rPr>
            </w:pPr>
            <w:r>
              <w:rPr>
                <w:sz w:val="8"/>
              </w:rPr>
              <w:t>_______________________________________________________________________________________________________________________________________</w:t>
            </w:r>
          </w:p>
          <w:p w14:paraId="1CE223C3" w14:textId="77777777" w:rsidR="00832C12" w:rsidRDefault="00832C12" w:rsidP="00AF2C46">
            <w:pPr>
              <w:contextualSpacing/>
              <w:rPr>
                <w:sz w:val="20"/>
              </w:rPr>
            </w:pPr>
          </w:p>
        </w:tc>
      </w:tr>
    </w:tbl>
    <w:p w14:paraId="7569166D" w14:textId="77777777" w:rsidR="00832C12" w:rsidRDefault="00832C12" w:rsidP="00832C12">
      <w:pPr>
        <w:rPr>
          <w:sz w:val="16"/>
          <w:szCs w:val="16"/>
        </w:rPr>
      </w:pPr>
    </w:p>
    <w:p w14:paraId="5B8E3D18" w14:textId="77777777" w:rsidR="00832C12" w:rsidRPr="00C528C3" w:rsidRDefault="00832C12" w:rsidP="00832C12">
      <w:pPr>
        <w:rPr>
          <w:sz w:val="16"/>
          <w:szCs w:val="16"/>
        </w:rPr>
      </w:pPr>
    </w:p>
    <w:p w14:paraId="7ACAB854" w14:textId="77777777" w:rsidR="00832C12" w:rsidRDefault="00832C12" w:rsidP="00832C12">
      <w:pPr>
        <w:rPr>
          <w:sz w:val="16"/>
        </w:rPr>
      </w:pPr>
    </w:p>
    <w:p w14:paraId="4E0E5CF6" w14:textId="77777777" w:rsidR="00832C12" w:rsidRDefault="00832C12" w:rsidP="00832C12">
      <w:pPr>
        <w:rPr>
          <w:sz w:val="16"/>
        </w:rPr>
      </w:pPr>
    </w:p>
    <w:p w14:paraId="18111952" w14:textId="77777777" w:rsidR="00832C12" w:rsidRDefault="00832C12" w:rsidP="00832C12">
      <w:pPr>
        <w:rPr>
          <w:sz w:val="8"/>
        </w:rPr>
      </w:pPr>
      <w:r>
        <w:rPr>
          <w:b/>
          <w:bCs/>
          <w:sz w:val="20"/>
        </w:rPr>
        <w:t>Datum:</w:t>
      </w:r>
      <w:r>
        <w:rPr>
          <w:sz w:val="20"/>
        </w:rPr>
        <w:t xml:space="preserve">  _____________________</w:t>
      </w:r>
      <w:r>
        <w:rPr>
          <w:sz w:val="20"/>
        </w:rPr>
        <w:tab/>
      </w:r>
      <w:r>
        <w:rPr>
          <w:b/>
          <w:bCs/>
          <w:sz w:val="20"/>
        </w:rPr>
        <w:t>Stempel + Unterschrift:</w:t>
      </w:r>
    </w:p>
    <w:p w14:paraId="74DBAE04" w14:textId="77777777" w:rsidR="00DE3439" w:rsidRDefault="00DE3439" w:rsidP="00740BF1"/>
    <w:p w14:paraId="30133171" w14:textId="7367E962" w:rsidR="00365C75" w:rsidRDefault="00365C75" w:rsidP="00740BF1"/>
    <w:p w14:paraId="02EDAF3A" w14:textId="77777777" w:rsidR="00365C75" w:rsidRDefault="00365C75" w:rsidP="00740BF1"/>
    <w:p w14:paraId="5E03978F" w14:textId="77777777" w:rsidR="00365C75" w:rsidRPr="00740BF1" w:rsidRDefault="00365C75" w:rsidP="00740BF1"/>
    <w:sectPr w:rsidR="00365C75" w:rsidRPr="00740BF1" w:rsidSect="0027420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567" w:left="1418" w:header="284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F31D" w14:textId="77777777" w:rsidR="00AE1051" w:rsidRDefault="00AE1051" w:rsidP="006D4BE6">
      <w:r>
        <w:separator/>
      </w:r>
    </w:p>
  </w:endnote>
  <w:endnote w:type="continuationSeparator" w:id="0">
    <w:p w14:paraId="569F732C" w14:textId="77777777" w:rsidR="00AE1051" w:rsidRDefault="00AE1051" w:rsidP="006D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BD57" w14:textId="1F053C81" w:rsidR="00BE377A" w:rsidRPr="007736BA" w:rsidRDefault="00DE3439" w:rsidP="007736BA">
    <w:pPr>
      <w:pStyle w:val="Fuzeile"/>
      <w:tabs>
        <w:tab w:val="clear" w:pos="4536"/>
        <w:tab w:val="clear" w:pos="9072"/>
        <w:tab w:val="center" w:pos="5387"/>
        <w:tab w:val="right" w:pos="10767"/>
      </w:tabs>
      <w:rPr>
        <w:rFonts w:ascii="Akkurat-Light" w:hAnsi="Akkurat-Light"/>
        <w:color w:val="808080"/>
        <w:sz w:val="18"/>
        <w:szCs w:val="18"/>
      </w:rPr>
    </w:pPr>
    <w:r>
      <w:rPr>
        <w:rFonts w:cs="Arial"/>
        <w:bCs/>
        <w:sz w:val="16"/>
        <w:szCs w:val="16"/>
      </w:rPr>
      <w:fldChar w:fldCharType="begin"/>
    </w:r>
    <w:r>
      <w:rPr>
        <w:rFonts w:cs="Arial"/>
        <w:bCs/>
        <w:sz w:val="16"/>
        <w:szCs w:val="16"/>
      </w:rPr>
      <w:instrText xml:space="preserve"> FILENAME \* MERGEFORMAT </w:instrText>
    </w:r>
    <w:r>
      <w:rPr>
        <w:rFonts w:cs="Arial"/>
        <w:bCs/>
        <w:sz w:val="16"/>
        <w:szCs w:val="16"/>
      </w:rPr>
      <w:fldChar w:fldCharType="separate"/>
    </w:r>
    <w:r w:rsidR="00832C12">
      <w:rPr>
        <w:rFonts w:cs="Arial"/>
        <w:bCs/>
        <w:noProof/>
        <w:sz w:val="16"/>
        <w:szCs w:val="16"/>
      </w:rPr>
      <w:t>Präoperative Abklärung.docx</w:t>
    </w:r>
    <w:r>
      <w:rPr>
        <w:rFonts w:cs="Arial"/>
        <w:bCs/>
        <w:sz w:val="16"/>
        <w:szCs w:val="16"/>
      </w:rPr>
      <w:fldChar w:fldCharType="end"/>
    </w:r>
    <w:r w:rsidR="00BE377A">
      <w:rPr>
        <w:rFonts w:cs="Arial"/>
        <w:bCs/>
        <w:sz w:val="16"/>
        <w:szCs w:val="16"/>
      </w:rPr>
      <w:tab/>
    </w:r>
    <w:r w:rsidR="00BE377A" w:rsidRPr="00740BF1">
      <w:rPr>
        <w:rFonts w:cs="Arial"/>
        <w:bCs/>
        <w:sz w:val="16"/>
        <w:szCs w:val="16"/>
      </w:rPr>
      <w:fldChar w:fldCharType="begin"/>
    </w:r>
    <w:r w:rsidR="00BE377A" w:rsidRPr="00740BF1">
      <w:rPr>
        <w:rFonts w:cs="Arial"/>
        <w:bCs/>
        <w:sz w:val="16"/>
        <w:szCs w:val="16"/>
      </w:rPr>
      <w:instrText>PAGE</w:instrText>
    </w:r>
    <w:r w:rsidR="00BE377A" w:rsidRPr="00740BF1">
      <w:rPr>
        <w:rFonts w:cs="Arial"/>
        <w:bCs/>
        <w:sz w:val="16"/>
        <w:szCs w:val="16"/>
      </w:rPr>
      <w:fldChar w:fldCharType="separate"/>
    </w:r>
    <w:r w:rsidR="00AC3B95">
      <w:rPr>
        <w:rFonts w:cs="Arial"/>
        <w:bCs/>
        <w:noProof/>
        <w:sz w:val="16"/>
        <w:szCs w:val="16"/>
      </w:rPr>
      <w:t>3</w:t>
    </w:r>
    <w:r w:rsidR="00BE377A" w:rsidRPr="00740BF1">
      <w:rPr>
        <w:rFonts w:cs="Arial"/>
        <w:bCs/>
        <w:sz w:val="16"/>
        <w:szCs w:val="16"/>
      </w:rPr>
      <w:fldChar w:fldCharType="end"/>
    </w:r>
    <w:r w:rsidR="007736BA">
      <w:rPr>
        <w:rFonts w:cs="Arial"/>
        <w:bCs/>
        <w:sz w:val="16"/>
        <w:szCs w:val="16"/>
      </w:rPr>
      <w:t xml:space="preserve"> / </w:t>
    </w:r>
    <w:r w:rsidR="00BE377A" w:rsidRPr="00740BF1">
      <w:rPr>
        <w:rFonts w:cs="Arial"/>
        <w:bCs/>
        <w:sz w:val="16"/>
        <w:szCs w:val="16"/>
      </w:rPr>
      <w:fldChar w:fldCharType="begin"/>
    </w:r>
    <w:r w:rsidR="00BE377A" w:rsidRPr="00740BF1">
      <w:rPr>
        <w:rFonts w:cs="Arial"/>
        <w:bCs/>
        <w:sz w:val="16"/>
        <w:szCs w:val="16"/>
      </w:rPr>
      <w:instrText>NUMPAGES</w:instrText>
    </w:r>
    <w:r w:rsidR="00BE377A" w:rsidRPr="00740BF1">
      <w:rPr>
        <w:rFonts w:cs="Arial"/>
        <w:bCs/>
        <w:sz w:val="16"/>
        <w:szCs w:val="16"/>
      </w:rPr>
      <w:fldChar w:fldCharType="separate"/>
    </w:r>
    <w:r w:rsidR="00AC3B95">
      <w:rPr>
        <w:rFonts w:cs="Arial"/>
        <w:bCs/>
        <w:noProof/>
        <w:sz w:val="16"/>
        <w:szCs w:val="16"/>
      </w:rPr>
      <w:t>3</w:t>
    </w:r>
    <w:r w:rsidR="00BE377A" w:rsidRPr="00740BF1">
      <w:rPr>
        <w:rFonts w:cs="Arial"/>
        <w:bCs/>
        <w:sz w:val="16"/>
        <w:szCs w:val="16"/>
      </w:rPr>
      <w:fldChar w:fldCharType="end"/>
    </w:r>
    <w:r w:rsidR="007736BA" w:rsidRPr="007736BA">
      <w:rPr>
        <w:rFonts w:ascii="Akkurat-Light" w:hAnsi="Akkurat-Light"/>
        <w:sz w:val="18"/>
        <w:szCs w:val="18"/>
      </w:rPr>
      <w:t xml:space="preserve"> </w:t>
    </w:r>
    <w:r w:rsidR="007736BA" w:rsidRPr="00680C56">
      <w:rPr>
        <w:rStyle w:val="Platzhaltertext"/>
        <w:rFonts w:ascii="Akkurat-Light" w:hAnsi="Akkurat-Light"/>
        <w:sz w:val="18"/>
        <w:szCs w:val="18"/>
      </w:rPr>
      <w:tab/>
    </w:r>
    <w:sdt>
      <w:sdtPr>
        <w:rPr>
          <w:rStyle w:val="Platzhaltertext"/>
          <w:rFonts w:ascii="Akkurat-Light" w:hAnsi="Akkurat-Light"/>
          <w:sz w:val="18"/>
          <w:szCs w:val="18"/>
        </w:rPr>
        <w:alias w:val="STSVorgabedokumentFreigabeAm"/>
        <w:tag w:val="STSVorgabedokumentFreigabeAm"/>
        <w:id w:val="-966357765"/>
        <w:dataBinding w:prefixMappings="xmlns:ns0='http://schemas.microsoft.com/office/2006/metadata/properties' xmlns:ns1='http://www.w3.org/2001/XMLSchema-instance' xmlns:ns2='http://schemas.microsoft.com/office/infopath/2007/PartnerControls' xmlns:ns3='3dc3f8d0-7627-4368-af50-46fa0523f127' " w:xpath="/ns0:properties[1]/documentManagement[1]/ns3:STSVorgabedokumentFreigabeAm[1]" w:storeItemID="{FEDD62E6-9C5F-46CB-A9E2-A14CF75206A6}"/>
        <w:date w:fullDate="2023-09-22T23:00:00Z">
          <w:dateFormat w:val="dd.MM.yyyy"/>
          <w:lid w:val="de-CH"/>
          <w:storeMappedDataAs w:val="dateTime"/>
          <w:calendar w:val="gregorian"/>
        </w:date>
      </w:sdtPr>
      <w:sdtEndPr>
        <w:rPr>
          <w:rStyle w:val="Platzhaltertext"/>
        </w:rPr>
      </w:sdtEndPr>
      <w:sdtContent>
        <w:r w:rsidR="00C570AD">
          <w:rPr>
            <w:rStyle w:val="Platzhaltertext"/>
            <w:rFonts w:ascii="Akkurat-Light" w:hAnsi="Akkurat-Light"/>
            <w:sz w:val="18"/>
            <w:szCs w:val="18"/>
            <w:lang w:val="de-CH"/>
          </w:rPr>
          <w:t>22.09.2023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2627" w14:textId="38346727" w:rsidR="00DE3439" w:rsidRPr="00740BF1" w:rsidRDefault="00740BF1" w:rsidP="00AC3B95">
    <w:pPr>
      <w:pStyle w:val="Fuzeile"/>
      <w:rPr>
        <w:sz w:val="16"/>
        <w:szCs w:val="16"/>
      </w:rPr>
    </w:pPr>
    <w:r>
      <w:rPr>
        <w:sz w:val="16"/>
        <w:szCs w:val="16"/>
      </w:rPr>
      <w:tab/>
    </w:r>
    <w:r w:rsidR="00DE3439" w:rsidRPr="00740BF1">
      <w:rPr>
        <w:bCs/>
        <w:sz w:val="16"/>
        <w:szCs w:val="16"/>
      </w:rPr>
      <w:fldChar w:fldCharType="begin"/>
    </w:r>
    <w:r w:rsidR="00DE3439" w:rsidRPr="00740BF1">
      <w:rPr>
        <w:bCs/>
        <w:sz w:val="16"/>
        <w:szCs w:val="16"/>
      </w:rPr>
      <w:instrText>PAGE  \* Arabic  \* MERGEFORMAT</w:instrText>
    </w:r>
    <w:r w:rsidR="00DE3439" w:rsidRPr="00740BF1">
      <w:rPr>
        <w:bCs/>
        <w:sz w:val="16"/>
        <w:szCs w:val="16"/>
      </w:rPr>
      <w:fldChar w:fldCharType="separate"/>
    </w:r>
    <w:r w:rsidR="00AC3B95">
      <w:rPr>
        <w:bCs/>
        <w:noProof/>
        <w:sz w:val="16"/>
        <w:szCs w:val="16"/>
      </w:rPr>
      <w:t>1</w:t>
    </w:r>
    <w:r w:rsidR="00DE3439" w:rsidRPr="00740BF1">
      <w:rPr>
        <w:bCs/>
        <w:sz w:val="16"/>
        <w:szCs w:val="16"/>
      </w:rPr>
      <w:fldChar w:fldCharType="end"/>
    </w:r>
    <w:r w:rsidR="00DE3439" w:rsidRPr="00740BF1">
      <w:rPr>
        <w:sz w:val="16"/>
        <w:szCs w:val="16"/>
      </w:rPr>
      <w:t xml:space="preserve"> </w:t>
    </w:r>
    <w:r w:rsidR="00AC3B95">
      <w:rPr>
        <w:sz w:val="16"/>
        <w:szCs w:val="16"/>
      </w:rPr>
      <w:t>/</w:t>
    </w:r>
    <w:r w:rsidR="00DE3439" w:rsidRPr="00740BF1">
      <w:rPr>
        <w:sz w:val="16"/>
        <w:szCs w:val="16"/>
      </w:rPr>
      <w:t xml:space="preserve"> </w:t>
    </w:r>
    <w:r w:rsidR="00DE3439" w:rsidRPr="00740BF1">
      <w:rPr>
        <w:bCs/>
        <w:sz w:val="16"/>
        <w:szCs w:val="16"/>
      </w:rPr>
      <w:fldChar w:fldCharType="begin"/>
    </w:r>
    <w:r w:rsidR="00DE3439" w:rsidRPr="00740BF1">
      <w:rPr>
        <w:bCs/>
        <w:sz w:val="16"/>
        <w:szCs w:val="16"/>
      </w:rPr>
      <w:instrText>NUMPAGES  \* Arabic  \* MERGEFORMAT</w:instrText>
    </w:r>
    <w:r w:rsidR="00DE3439" w:rsidRPr="00740BF1">
      <w:rPr>
        <w:bCs/>
        <w:sz w:val="16"/>
        <w:szCs w:val="16"/>
      </w:rPr>
      <w:fldChar w:fldCharType="separate"/>
    </w:r>
    <w:r w:rsidR="00AC3B95">
      <w:rPr>
        <w:bCs/>
        <w:noProof/>
        <w:sz w:val="16"/>
        <w:szCs w:val="16"/>
      </w:rPr>
      <w:t>3</w:t>
    </w:r>
    <w:r w:rsidR="00DE3439" w:rsidRPr="00740BF1">
      <w:rPr>
        <w:bCs/>
        <w:sz w:val="16"/>
        <w:szCs w:val="16"/>
      </w:rPr>
      <w:fldChar w:fldCharType="end"/>
    </w:r>
    <w:r w:rsidR="00AC3B95" w:rsidRPr="00AC3B95">
      <w:rPr>
        <w:rFonts w:ascii="Akkurat-Light" w:hAnsi="Akkurat-Light"/>
        <w:sz w:val="18"/>
        <w:szCs w:val="18"/>
      </w:rPr>
      <w:t xml:space="preserve"> </w:t>
    </w:r>
    <w:r w:rsidR="00AC3B95" w:rsidRPr="00680C56">
      <w:rPr>
        <w:rStyle w:val="Platzhaltertext"/>
        <w:rFonts w:ascii="Akkurat-Light" w:hAnsi="Akkurat-Light"/>
        <w:sz w:val="18"/>
        <w:szCs w:val="18"/>
      </w:rPr>
      <w:tab/>
    </w:r>
    <w:sdt>
      <w:sdtPr>
        <w:rPr>
          <w:rStyle w:val="Platzhaltertext"/>
          <w:rFonts w:ascii="Akkurat-Light" w:hAnsi="Akkurat-Light"/>
          <w:sz w:val="18"/>
          <w:szCs w:val="18"/>
        </w:rPr>
        <w:alias w:val="STSVorgabedokumentFreigabeAm"/>
        <w:tag w:val="STSVorgabedokumentFreigabeAm"/>
        <w:id w:val="-882180340"/>
        <w:dataBinding w:prefixMappings="xmlns:ns0='http://schemas.microsoft.com/office/2006/metadata/properties' xmlns:ns1='http://www.w3.org/2001/XMLSchema-instance' xmlns:ns2='http://schemas.microsoft.com/office/infopath/2007/PartnerControls' xmlns:ns3='3dc3f8d0-7627-4368-af50-46fa0523f127' " w:xpath="/ns0:properties[1]/documentManagement[1]/ns3:STSVorgabedokumentFreigabeAm[1]" w:storeItemID="{FEDD62E6-9C5F-46CB-A9E2-A14CF75206A6}"/>
        <w:date w:fullDate="2023-09-22T23:00:00Z">
          <w:dateFormat w:val="dd.MM.yyyy"/>
          <w:lid w:val="de-CH"/>
          <w:storeMappedDataAs w:val="dateTime"/>
          <w:calendar w:val="gregorian"/>
        </w:date>
      </w:sdtPr>
      <w:sdtEndPr>
        <w:rPr>
          <w:rStyle w:val="Platzhaltertext"/>
        </w:rPr>
      </w:sdtEndPr>
      <w:sdtContent>
        <w:r w:rsidR="00C570AD">
          <w:rPr>
            <w:rStyle w:val="Platzhaltertext"/>
            <w:rFonts w:ascii="Akkurat-Light" w:hAnsi="Akkurat-Light"/>
            <w:sz w:val="18"/>
            <w:szCs w:val="18"/>
            <w:lang w:val="de-CH"/>
          </w:rPr>
          <w:t>22.09.2023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540F" w14:textId="77777777" w:rsidR="00AE1051" w:rsidRDefault="00AE1051" w:rsidP="006D4BE6">
      <w:r>
        <w:separator/>
      </w:r>
    </w:p>
  </w:footnote>
  <w:footnote w:type="continuationSeparator" w:id="0">
    <w:p w14:paraId="361DCE53" w14:textId="77777777" w:rsidR="00AE1051" w:rsidRDefault="00AE1051" w:rsidP="006D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CD8D" w14:textId="77777777" w:rsidR="00BE377A" w:rsidRDefault="00BE377A" w:rsidP="00F30A1B">
    <w:pPr>
      <w:pStyle w:val="Kopfzeile"/>
      <w:jc w:val="right"/>
    </w:pPr>
  </w:p>
  <w:p w14:paraId="357390E9" w14:textId="77777777" w:rsidR="00BE377A" w:rsidRDefault="00BE377A" w:rsidP="00F30A1B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64D3" w14:textId="77777777" w:rsidR="00DE3439" w:rsidRDefault="00DE3439">
    <w:pPr>
      <w:pStyle w:val="Kopfzeile"/>
    </w:pPr>
    <w:r>
      <w:rPr>
        <w:rFonts w:cs="Arial"/>
        <w:noProof/>
        <w:sz w:val="16"/>
        <w:lang w:val="de-CH" w:eastAsia="de-CH"/>
      </w:rPr>
      <w:drawing>
        <wp:inline distT="0" distB="0" distL="0" distR="0" wp14:anchorId="1F5EE8EB" wp14:editId="171A377F">
          <wp:extent cx="1479550" cy="419100"/>
          <wp:effectExtent l="0" t="0" r="6350" b="0"/>
          <wp:docPr id="67" name="Bild 1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_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BDF5F" w14:textId="77777777" w:rsidR="002B1118" w:rsidRPr="00740BF1" w:rsidRDefault="002B1118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7E53B8"/>
    <w:lvl w:ilvl="0">
      <w:numFmt w:val="decimal"/>
      <w:lvlText w:val="*"/>
      <w:lvlJc w:val="left"/>
    </w:lvl>
  </w:abstractNum>
  <w:abstractNum w:abstractNumId="1" w15:restartNumberingAfterBreak="0">
    <w:nsid w:val="0075371C"/>
    <w:multiLevelType w:val="hybridMultilevel"/>
    <w:tmpl w:val="BE2C53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92106"/>
    <w:multiLevelType w:val="hybridMultilevel"/>
    <w:tmpl w:val="3D3A49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00915"/>
    <w:multiLevelType w:val="hybridMultilevel"/>
    <w:tmpl w:val="4336BDAA"/>
    <w:lvl w:ilvl="0" w:tplc="43B252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FFFFFF" w:themeColor="background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C53DB"/>
    <w:multiLevelType w:val="hybridMultilevel"/>
    <w:tmpl w:val="79F89E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94352"/>
    <w:multiLevelType w:val="hybridMultilevel"/>
    <w:tmpl w:val="D6087B54"/>
    <w:lvl w:ilvl="0" w:tplc="410E12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15C80"/>
    <w:multiLevelType w:val="hybridMultilevel"/>
    <w:tmpl w:val="B18E25D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585B7B"/>
    <w:multiLevelType w:val="multilevel"/>
    <w:tmpl w:val="13DA0BD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0A956C7"/>
    <w:multiLevelType w:val="multilevel"/>
    <w:tmpl w:val="933856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0CB7E1B"/>
    <w:multiLevelType w:val="hybridMultilevel"/>
    <w:tmpl w:val="46080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5D03"/>
    <w:multiLevelType w:val="hybridMultilevel"/>
    <w:tmpl w:val="1918FC30"/>
    <w:lvl w:ilvl="0" w:tplc="43B252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FFFFFF" w:themeColor="background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45DD"/>
    <w:multiLevelType w:val="multilevel"/>
    <w:tmpl w:val="933856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C05536B"/>
    <w:multiLevelType w:val="hybridMultilevel"/>
    <w:tmpl w:val="FCFA86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2C5F"/>
    <w:multiLevelType w:val="hybridMultilevel"/>
    <w:tmpl w:val="01BCCB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A67813"/>
    <w:multiLevelType w:val="hybridMultilevel"/>
    <w:tmpl w:val="96863662"/>
    <w:lvl w:ilvl="0" w:tplc="43B252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FFFFFF" w:themeColor="background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711"/>
    <w:multiLevelType w:val="hybridMultilevel"/>
    <w:tmpl w:val="AA540D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FFFF" w:themeColor="background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DBD"/>
    <w:multiLevelType w:val="hybridMultilevel"/>
    <w:tmpl w:val="951E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515A1"/>
    <w:multiLevelType w:val="hybridMultilevel"/>
    <w:tmpl w:val="D318E3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322B7"/>
    <w:multiLevelType w:val="hybridMultilevel"/>
    <w:tmpl w:val="D8D4C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A0F6E">
      <w:start w:val="7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B62CE"/>
    <w:multiLevelType w:val="multilevel"/>
    <w:tmpl w:val="933856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1742D43"/>
    <w:multiLevelType w:val="hybridMultilevel"/>
    <w:tmpl w:val="2640B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9"/>
  </w:num>
  <w:num w:numId="5">
    <w:abstractNumId w:val="8"/>
  </w:num>
  <w:num w:numId="6">
    <w:abstractNumId w:val="20"/>
  </w:num>
  <w:num w:numId="7">
    <w:abstractNumId w:val="11"/>
  </w:num>
  <w:num w:numId="8">
    <w:abstractNumId w:val="16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14"/>
  </w:num>
  <w:num w:numId="17">
    <w:abstractNumId w:val="15"/>
  </w:num>
  <w:num w:numId="18">
    <w:abstractNumId w:val="6"/>
  </w:num>
  <w:num w:numId="19">
    <w:abstractNumId w:val="7"/>
  </w:num>
  <w:num w:numId="20">
    <w:abstractNumId w:val="7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attachedTemplate r:id="rId1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51"/>
    <w:rsid w:val="000022AB"/>
    <w:rsid w:val="00007EFF"/>
    <w:rsid w:val="00013213"/>
    <w:rsid w:val="00014D30"/>
    <w:rsid w:val="000157D2"/>
    <w:rsid w:val="00015BED"/>
    <w:rsid w:val="00016D48"/>
    <w:rsid w:val="00020E94"/>
    <w:rsid w:val="00024754"/>
    <w:rsid w:val="00025ADC"/>
    <w:rsid w:val="00025FBE"/>
    <w:rsid w:val="00035FE7"/>
    <w:rsid w:val="000376CF"/>
    <w:rsid w:val="000419A3"/>
    <w:rsid w:val="00042EE9"/>
    <w:rsid w:val="000456B3"/>
    <w:rsid w:val="0004669D"/>
    <w:rsid w:val="00046B15"/>
    <w:rsid w:val="0006449B"/>
    <w:rsid w:val="00066C51"/>
    <w:rsid w:val="00067D41"/>
    <w:rsid w:val="00067E7B"/>
    <w:rsid w:val="0007174B"/>
    <w:rsid w:val="00075CEE"/>
    <w:rsid w:val="00077CCD"/>
    <w:rsid w:val="00080A58"/>
    <w:rsid w:val="00083609"/>
    <w:rsid w:val="000837E1"/>
    <w:rsid w:val="00087E5C"/>
    <w:rsid w:val="000A7833"/>
    <w:rsid w:val="000B0F1D"/>
    <w:rsid w:val="000B7DE4"/>
    <w:rsid w:val="000C09A9"/>
    <w:rsid w:val="000C2193"/>
    <w:rsid w:val="000C2C8E"/>
    <w:rsid w:val="000C2E63"/>
    <w:rsid w:val="000C501D"/>
    <w:rsid w:val="000D13AF"/>
    <w:rsid w:val="000D1DD6"/>
    <w:rsid w:val="000D458A"/>
    <w:rsid w:val="000E1F1B"/>
    <w:rsid w:val="000E22CD"/>
    <w:rsid w:val="000F0D8B"/>
    <w:rsid w:val="000F2E1B"/>
    <w:rsid w:val="000F3A0E"/>
    <w:rsid w:val="000F3CB3"/>
    <w:rsid w:val="000F5AE8"/>
    <w:rsid w:val="00106897"/>
    <w:rsid w:val="001131CB"/>
    <w:rsid w:val="001212D2"/>
    <w:rsid w:val="001219FF"/>
    <w:rsid w:val="001230A8"/>
    <w:rsid w:val="0013587B"/>
    <w:rsid w:val="00135F59"/>
    <w:rsid w:val="00142500"/>
    <w:rsid w:val="0015070D"/>
    <w:rsid w:val="00156800"/>
    <w:rsid w:val="00157892"/>
    <w:rsid w:val="00160093"/>
    <w:rsid w:val="0016225D"/>
    <w:rsid w:val="00167A2F"/>
    <w:rsid w:val="00174512"/>
    <w:rsid w:val="0017494B"/>
    <w:rsid w:val="00183E49"/>
    <w:rsid w:val="00184AF3"/>
    <w:rsid w:val="00185C9F"/>
    <w:rsid w:val="001A01CE"/>
    <w:rsid w:val="001A05F5"/>
    <w:rsid w:val="001A2AD8"/>
    <w:rsid w:val="001A2C1B"/>
    <w:rsid w:val="001A5090"/>
    <w:rsid w:val="001A6F91"/>
    <w:rsid w:val="001A7792"/>
    <w:rsid w:val="001A7E05"/>
    <w:rsid w:val="001C1BA8"/>
    <w:rsid w:val="001C4554"/>
    <w:rsid w:val="001C7275"/>
    <w:rsid w:val="001D2570"/>
    <w:rsid w:val="001E19CE"/>
    <w:rsid w:val="0020246C"/>
    <w:rsid w:val="0021571E"/>
    <w:rsid w:val="00223DB4"/>
    <w:rsid w:val="00224FCB"/>
    <w:rsid w:val="00227F15"/>
    <w:rsid w:val="00230194"/>
    <w:rsid w:val="00230B0C"/>
    <w:rsid w:val="00230BBC"/>
    <w:rsid w:val="00236153"/>
    <w:rsid w:val="002402BB"/>
    <w:rsid w:val="00241C8D"/>
    <w:rsid w:val="00241F05"/>
    <w:rsid w:val="00242434"/>
    <w:rsid w:val="00253C62"/>
    <w:rsid w:val="0026270B"/>
    <w:rsid w:val="00271DDF"/>
    <w:rsid w:val="00274201"/>
    <w:rsid w:val="00274AD9"/>
    <w:rsid w:val="00280C38"/>
    <w:rsid w:val="00282D92"/>
    <w:rsid w:val="00285256"/>
    <w:rsid w:val="002859A8"/>
    <w:rsid w:val="00285E46"/>
    <w:rsid w:val="00290322"/>
    <w:rsid w:val="00294921"/>
    <w:rsid w:val="002B1118"/>
    <w:rsid w:val="002B199F"/>
    <w:rsid w:val="002C23A6"/>
    <w:rsid w:val="002C382D"/>
    <w:rsid w:val="002C3A7E"/>
    <w:rsid w:val="002D1710"/>
    <w:rsid w:val="002D18AC"/>
    <w:rsid w:val="002D6E8D"/>
    <w:rsid w:val="002E04D8"/>
    <w:rsid w:val="002E4541"/>
    <w:rsid w:val="002E791F"/>
    <w:rsid w:val="002F0F04"/>
    <w:rsid w:val="002F2D26"/>
    <w:rsid w:val="002F4279"/>
    <w:rsid w:val="002F4BD4"/>
    <w:rsid w:val="002F6A44"/>
    <w:rsid w:val="002F6F4F"/>
    <w:rsid w:val="00302C74"/>
    <w:rsid w:val="0030453C"/>
    <w:rsid w:val="00307D19"/>
    <w:rsid w:val="00313800"/>
    <w:rsid w:val="003148CE"/>
    <w:rsid w:val="00322996"/>
    <w:rsid w:val="003330F7"/>
    <w:rsid w:val="00333102"/>
    <w:rsid w:val="00333DBE"/>
    <w:rsid w:val="00337342"/>
    <w:rsid w:val="003463BC"/>
    <w:rsid w:val="00346EDA"/>
    <w:rsid w:val="00360047"/>
    <w:rsid w:val="003612F1"/>
    <w:rsid w:val="00361DC4"/>
    <w:rsid w:val="0036597F"/>
    <w:rsid w:val="00365C75"/>
    <w:rsid w:val="00367A6F"/>
    <w:rsid w:val="0038122B"/>
    <w:rsid w:val="00383DD9"/>
    <w:rsid w:val="0039101B"/>
    <w:rsid w:val="00394BA6"/>
    <w:rsid w:val="003A1A55"/>
    <w:rsid w:val="003B5BDF"/>
    <w:rsid w:val="003B64F1"/>
    <w:rsid w:val="003B659A"/>
    <w:rsid w:val="003C4EF7"/>
    <w:rsid w:val="003C5FDE"/>
    <w:rsid w:val="003C7043"/>
    <w:rsid w:val="003D348E"/>
    <w:rsid w:val="003D445C"/>
    <w:rsid w:val="003E2106"/>
    <w:rsid w:val="003E462F"/>
    <w:rsid w:val="003E5AF2"/>
    <w:rsid w:val="003E677B"/>
    <w:rsid w:val="003F2B51"/>
    <w:rsid w:val="003F2FC6"/>
    <w:rsid w:val="003F58C2"/>
    <w:rsid w:val="00401B57"/>
    <w:rsid w:val="004020C5"/>
    <w:rsid w:val="00402AAA"/>
    <w:rsid w:val="00403E5F"/>
    <w:rsid w:val="0041325E"/>
    <w:rsid w:val="0042017C"/>
    <w:rsid w:val="004236BE"/>
    <w:rsid w:val="00425C47"/>
    <w:rsid w:val="00426136"/>
    <w:rsid w:val="00427ABA"/>
    <w:rsid w:val="00427F4E"/>
    <w:rsid w:val="004311E2"/>
    <w:rsid w:val="00435E8E"/>
    <w:rsid w:val="004360F9"/>
    <w:rsid w:val="0043798F"/>
    <w:rsid w:val="00437DD2"/>
    <w:rsid w:val="00441978"/>
    <w:rsid w:val="00441F8A"/>
    <w:rsid w:val="004453C6"/>
    <w:rsid w:val="004501C5"/>
    <w:rsid w:val="004542ED"/>
    <w:rsid w:val="00456B4E"/>
    <w:rsid w:val="00465B01"/>
    <w:rsid w:val="00465DAE"/>
    <w:rsid w:val="00465E4A"/>
    <w:rsid w:val="00467A05"/>
    <w:rsid w:val="004759A9"/>
    <w:rsid w:val="00491713"/>
    <w:rsid w:val="00494529"/>
    <w:rsid w:val="0049748C"/>
    <w:rsid w:val="004979FE"/>
    <w:rsid w:val="004A2517"/>
    <w:rsid w:val="004B7412"/>
    <w:rsid w:val="004D0B0A"/>
    <w:rsid w:val="004D1573"/>
    <w:rsid w:val="004D21A5"/>
    <w:rsid w:val="004D464A"/>
    <w:rsid w:val="004E16A0"/>
    <w:rsid w:val="004E3B97"/>
    <w:rsid w:val="004E6482"/>
    <w:rsid w:val="004F5F2F"/>
    <w:rsid w:val="004F7E49"/>
    <w:rsid w:val="00511107"/>
    <w:rsid w:val="00516548"/>
    <w:rsid w:val="00527A06"/>
    <w:rsid w:val="00533C4C"/>
    <w:rsid w:val="00535F8B"/>
    <w:rsid w:val="005554ED"/>
    <w:rsid w:val="00571AC3"/>
    <w:rsid w:val="00574A88"/>
    <w:rsid w:val="00576363"/>
    <w:rsid w:val="005852C3"/>
    <w:rsid w:val="005854D8"/>
    <w:rsid w:val="005872E6"/>
    <w:rsid w:val="005945F5"/>
    <w:rsid w:val="00594D26"/>
    <w:rsid w:val="005A1F8E"/>
    <w:rsid w:val="005A1FA7"/>
    <w:rsid w:val="005A5330"/>
    <w:rsid w:val="005A6459"/>
    <w:rsid w:val="005B2820"/>
    <w:rsid w:val="005B2B5F"/>
    <w:rsid w:val="005B37D1"/>
    <w:rsid w:val="005B4FB2"/>
    <w:rsid w:val="005C031C"/>
    <w:rsid w:val="005C3E55"/>
    <w:rsid w:val="005C50CC"/>
    <w:rsid w:val="005C672F"/>
    <w:rsid w:val="005D5CB6"/>
    <w:rsid w:val="005E0D2E"/>
    <w:rsid w:val="005F2170"/>
    <w:rsid w:val="0060036C"/>
    <w:rsid w:val="00603A38"/>
    <w:rsid w:val="00604C26"/>
    <w:rsid w:val="0061170E"/>
    <w:rsid w:val="00612D89"/>
    <w:rsid w:val="006179E5"/>
    <w:rsid w:val="00617B8D"/>
    <w:rsid w:val="0062319D"/>
    <w:rsid w:val="00623B8C"/>
    <w:rsid w:val="0062583A"/>
    <w:rsid w:val="00626749"/>
    <w:rsid w:val="0063061D"/>
    <w:rsid w:val="00641D7E"/>
    <w:rsid w:val="00651EF0"/>
    <w:rsid w:val="00653679"/>
    <w:rsid w:val="006578C5"/>
    <w:rsid w:val="00662172"/>
    <w:rsid w:val="00666751"/>
    <w:rsid w:val="00671D4A"/>
    <w:rsid w:val="0067265D"/>
    <w:rsid w:val="00680B79"/>
    <w:rsid w:val="00682640"/>
    <w:rsid w:val="006879AA"/>
    <w:rsid w:val="006A190E"/>
    <w:rsid w:val="006A692F"/>
    <w:rsid w:val="006B3146"/>
    <w:rsid w:val="006B33CB"/>
    <w:rsid w:val="006B3F6E"/>
    <w:rsid w:val="006B4E95"/>
    <w:rsid w:val="006B6751"/>
    <w:rsid w:val="006C11BC"/>
    <w:rsid w:val="006C128F"/>
    <w:rsid w:val="006D39FA"/>
    <w:rsid w:val="006D4BE6"/>
    <w:rsid w:val="006E2D33"/>
    <w:rsid w:val="006E5DFF"/>
    <w:rsid w:val="006F13AF"/>
    <w:rsid w:val="006F4476"/>
    <w:rsid w:val="006F53DC"/>
    <w:rsid w:val="0070032F"/>
    <w:rsid w:val="007068F6"/>
    <w:rsid w:val="00707B2D"/>
    <w:rsid w:val="0071026B"/>
    <w:rsid w:val="007116B0"/>
    <w:rsid w:val="007122DD"/>
    <w:rsid w:val="00712E16"/>
    <w:rsid w:val="00713B95"/>
    <w:rsid w:val="0071633A"/>
    <w:rsid w:val="007166D3"/>
    <w:rsid w:val="00717DA8"/>
    <w:rsid w:val="00720BE0"/>
    <w:rsid w:val="0072414A"/>
    <w:rsid w:val="0072608D"/>
    <w:rsid w:val="00730118"/>
    <w:rsid w:val="00731AF5"/>
    <w:rsid w:val="00732F15"/>
    <w:rsid w:val="0073332B"/>
    <w:rsid w:val="00734C25"/>
    <w:rsid w:val="00740BF1"/>
    <w:rsid w:val="0074317E"/>
    <w:rsid w:val="00753989"/>
    <w:rsid w:val="007554A7"/>
    <w:rsid w:val="0076063C"/>
    <w:rsid w:val="00760B84"/>
    <w:rsid w:val="007614F8"/>
    <w:rsid w:val="007736BA"/>
    <w:rsid w:val="00774582"/>
    <w:rsid w:val="00780BD5"/>
    <w:rsid w:val="00781AA7"/>
    <w:rsid w:val="007879F2"/>
    <w:rsid w:val="00787E74"/>
    <w:rsid w:val="00792DC3"/>
    <w:rsid w:val="0079487F"/>
    <w:rsid w:val="007A0A91"/>
    <w:rsid w:val="007A57F5"/>
    <w:rsid w:val="007A6055"/>
    <w:rsid w:val="007B01B6"/>
    <w:rsid w:val="007B0581"/>
    <w:rsid w:val="007B1949"/>
    <w:rsid w:val="007C3087"/>
    <w:rsid w:val="007C3A16"/>
    <w:rsid w:val="007D164A"/>
    <w:rsid w:val="007D2856"/>
    <w:rsid w:val="007D559A"/>
    <w:rsid w:val="007D6579"/>
    <w:rsid w:val="007E04B8"/>
    <w:rsid w:val="007E34C0"/>
    <w:rsid w:val="007E6B9A"/>
    <w:rsid w:val="007F570B"/>
    <w:rsid w:val="007F5D50"/>
    <w:rsid w:val="00803E3A"/>
    <w:rsid w:val="008069C6"/>
    <w:rsid w:val="00806FC2"/>
    <w:rsid w:val="0081289B"/>
    <w:rsid w:val="008139E9"/>
    <w:rsid w:val="0081452D"/>
    <w:rsid w:val="00816B2B"/>
    <w:rsid w:val="0083166E"/>
    <w:rsid w:val="00832C12"/>
    <w:rsid w:val="00834408"/>
    <w:rsid w:val="008406BE"/>
    <w:rsid w:val="008443D8"/>
    <w:rsid w:val="008529BE"/>
    <w:rsid w:val="00852B79"/>
    <w:rsid w:val="00853DD7"/>
    <w:rsid w:val="00854987"/>
    <w:rsid w:val="0085563E"/>
    <w:rsid w:val="00855B86"/>
    <w:rsid w:val="008616FD"/>
    <w:rsid w:val="00862806"/>
    <w:rsid w:val="00864383"/>
    <w:rsid w:val="0087153B"/>
    <w:rsid w:val="00871701"/>
    <w:rsid w:val="008718BC"/>
    <w:rsid w:val="00876658"/>
    <w:rsid w:val="008766B5"/>
    <w:rsid w:val="00881695"/>
    <w:rsid w:val="0088757E"/>
    <w:rsid w:val="008917F4"/>
    <w:rsid w:val="00892BCB"/>
    <w:rsid w:val="00893986"/>
    <w:rsid w:val="0089630B"/>
    <w:rsid w:val="008A25E6"/>
    <w:rsid w:val="008A3F2A"/>
    <w:rsid w:val="008A733F"/>
    <w:rsid w:val="008B443C"/>
    <w:rsid w:val="008B5447"/>
    <w:rsid w:val="008B65BE"/>
    <w:rsid w:val="008B6C15"/>
    <w:rsid w:val="008C3830"/>
    <w:rsid w:val="008E05D0"/>
    <w:rsid w:val="008E0807"/>
    <w:rsid w:val="008E170F"/>
    <w:rsid w:val="008E47D9"/>
    <w:rsid w:val="008E4891"/>
    <w:rsid w:val="008F13EB"/>
    <w:rsid w:val="008F2091"/>
    <w:rsid w:val="008F293F"/>
    <w:rsid w:val="008F3E71"/>
    <w:rsid w:val="00900643"/>
    <w:rsid w:val="00901729"/>
    <w:rsid w:val="00903D1F"/>
    <w:rsid w:val="00903E71"/>
    <w:rsid w:val="00925034"/>
    <w:rsid w:val="00926A2E"/>
    <w:rsid w:val="0093015C"/>
    <w:rsid w:val="009301B2"/>
    <w:rsid w:val="00930F86"/>
    <w:rsid w:val="00937888"/>
    <w:rsid w:val="00952639"/>
    <w:rsid w:val="00956CC9"/>
    <w:rsid w:val="00966BCB"/>
    <w:rsid w:val="00970C02"/>
    <w:rsid w:val="00973537"/>
    <w:rsid w:val="00974928"/>
    <w:rsid w:val="009769F0"/>
    <w:rsid w:val="00976BB1"/>
    <w:rsid w:val="00985A47"/>
    <w:rsid w:val="00991946"/>
    <w:rsid w:val="009A090A"/>
    <w:rsid w:val="009A58E4"/>
    <w:rsid w:val="009B697B"/>
    <w:rsid w:val="009C12B3"/>
    <w:rsid w:val="009D79DA"/>
    <w:rsid w:val="009E116B"/>
    <w:rsid w:val="009E208D"/>
    <w:rsid w:val="009E2C02"/>
    <w:rsid w:val="009E7E65"/>
    <w:rsid w:val="009F137A"/>
    <w:rsid w:val="009F1550"/>
    <w:rsid w:val="009F4914"/>
    <w:rsid w:val="009F4B25"/>
    <w:rsid w:val="00A010C1"/>
    <w:rsid w:val="00A018A4"/>
    <w:rsid w:val="00A01FFD"/>
    <w:rsid w:val="00A025C6"/>
    <w:rsid w:val="00A06FB9"/>
    <w:rsid w:val="00A124C0"/>
    <w:rsid w:val="00A138A6"/>
    <w:rsid w:val="00A17C9A"/>
    <w:rsid w:val="00A21B2D"/>
    <w:rsid w:val="00A22360"/>
    <w:rsid w:val="00A238F6"/>
    <w:rsid w:val="00A267A0"/>
    <w:rsid w:val="00A26F32"/>
    <w:rsid w:val="00A330F5"/>
    <w:rsid w:val="00A33D72"/>
    <w:rsid w:val="00A358DA"/>
    <w:rsid w:val="00A40F47"/>
    <w:rsid w:val="00A419F8"/>
    <w:rsid w:val="00A479F7"/>
    <w:rsid w:val="00A50FFD"/>
    <w:rsid w:val="00A510CD"/>
    <w:rsid w:val="00A5338A"/>
    <w:rsid w:val="00A542A3"/>
    <w:rsid w:val="00A6081F"/>
    <w:rsid w:val="00A60B9F"/>
    <w:rsid w:val="00A63895"/>
    <w:rsid w:val="00A74E8E"/>
    <w:rsid w:val="00A80068"/>
    <w:rsid w:val="00A80E63"/>
    <w:rsid w:val="00A8140B"/>
    <w:rsid w:val="00A91028"/>
    <w:rsid w:val="00A919B3"/>
    <w:rsid w:val="00A93B01"/>
    <w:rsid w:val="00A94CF7"/>
    <w:rsid w:val="00A96A14"/>
    <w:rsid w:val="00A971A5"/>
    <w:rsid w:val="00AA06E9"/>
    <w:rsid w:val="00AA15BE"/>
    <w:rsid w:val="00AA244F"/>
    <w:rsid w:val="00AA54E5"/>
    <w:rsid w:val="00AA55E1"/>
    <w:rsid w:val="00AA70EE"/>
    <w:rsid w:val="00AB2D27"/>
    <w:rsid w:val="00AB3437"/>
    <w:rsid w:val="00AB3749"/>
    <w:rsid w:val="00AB41E4"/>
    <w:rsid w:val="00AC162B"/>
    <w:rsid w:val="00AC3B95"/>
    <w:rsid w:val="00AD1DF9"/>
    <w:rsid w:val="00AD22DC"/>
    <w:rsid w:val="00AE0E5A"/>
    <w:rsid w:val="00AE1051"/>
    <w:rsid w:val="00AE1E08"/>
    <w:rsid w:val="00AE378E"/>
    <w:rsid w:val="00AE5FEE"/>
    <w:rsid w:val="00AF045A"/>
    <w:rsid w:val="00AF2C46"/>
    <w:rsid w:val="00AF4747"/>
    <w:rsid w:val="00B02FCF"/>
    <w:rsid w:val="00B05B20"/>
    <w:rsid w:val="00B10779"/>
    <w:rsid w:val="00B12B2F"/>
    <w:rsid w:val="00B1335A"/>
    <w:rsid w:val="00B25F40"/>
    <w:rsid w:val="00B32899"/>
    <w:rsid w:val="00B33404"/>
    <w:rsid w:val="00B40116"/>
    <w:rsid w:val="00B44C9A"/>
    <w:rsid w:val="00B47AB0"/>
    <w:rsid w:val="00B63F58"/>
    <w:rsid w:val="00B702DE"/>
    <w:rsid w:val="00B77CA3"/>
    <w:rsid w:val="00B77D49"/>
    <w:rsid w:val="00B86197"/>
    <w:rsid w:val="00B86965"/>
    <w:rsid w:val="00B874BC"/>
    <w:rsid w:val="00B93E4A"/>
    <w:rsid w:val="00B94AE8"/>
    <w:rsid w:val="00BA11E3"/>
    <w:rsid w:val="00BB1DFA"/>
    <w:rsid w:val="00BB27BD"/>
    <w:rsid w:val="00BC4123"/>
    <w:rsid w:val="00BC5632"/>
    <w:rsid w:val="00BC582B"/>
    <w:rsid w:val="00BD7DCF"/>
    <w:rsid w:val="00BE3136"/>
    <w:rsid w:val="00BE377A"/>
    <w:rsid w:val="00BF1DBD"/>
    <w:rsid w:val="00BF2870"/>
    <w:rsid w:val="00BF2A9F"/>
    <w:rsid w:val="00BF31B1"/>
    <w:rsid w:val="00BF4E1D"/>
    <w:rsid w:val="00BF6815"/>
    <w:rsid w:val="00BF6C38"/>
    <w:rsid w:val="00C0034C"/>
    <w:rsid w:val="00C02E68"/>
    <w:rsid w:val="00C04571"/>
    <w:rsid w:val="00C07B17"/>
    <w:rsid w:val="00C15513"/>
    <w:rsid w:val="00C17CEB"/>
    <w:rsid w:val="00C20E0B"/>
    <w:rsid w:val="00C2302D"/>
    <w:rsid w:val="00C23C33"/>
    <w:rsid w:val="00C25C72"/>
    <w:rsid w:val="00C26574"/>
    <w:rsid w:val="00C304D3"/>
    <w:rsid w:val="00C3262C"/>
    <w:rsid w:val="00C351D5"/>
    <w:rsid w:val="00C4063B"/>
    <w:rsid w:val="00C414BE"/>
    <w:rsid w:val="00C44FA8"/>
    <w:rsid w:val="00C500C6"/>
    <w:rsid w:val="00C52C45"/>
    <w:rsid w:val="00C53691"/>
    <w:rsid w:val="00C570AD"/>
    <w:rsid w:val="00C6327E"/>
    <w:rsid w:val="00C64160"/>
    <w:rsid w:val="00C705A5"/>
    <w:rsid w:val="00C70D92"/>
    <w:rsid w:val="00C720F6"/>
    <w:rsid w:val="00C72803"/>
    <w:rsid w:val="00C73361"/>
    <w:rsid w:val="00C7734C"/>
    <w:rsid w:val="00C80F73"/>
    <w:rsid w:val="00C82447"/>
    <w:rsid w:val="00C938E4"/>
    <w:rsid w:val="00CA37B5"/>
    <w:rsid w:val="00CA3B13"/>
    <w:rsid w:val="00CA4969"/>
    <w:rsid w:val="00CA720B"/>
    <w:rsid w:val="00CB0E70"/>
    <w:rsid w:val="00CB213F"/>
    <w:rsid w:val="00CB253A"/>
    <w:rsid w:val="00CB448C"/>
    <w:rsid w:val="00CB7163"/>
    <w:rsid w:val="00CC1516"/>
    <w:rsid w:val="00CC200C"/>
    <w:rsid w:val="00CC4ABD"/>
    <w:rsid w:val="00CC4D67"/>
    <w:rsid w:val="00CC594E"/>
    <w:rsid w:val="00CC64EB"/>
    <w:rsid w:val="00CC7EEC"/>
    <w:rsid w:val="00CD51F1"/>
    <w:rsid w:val="00CD6191"/>
    <w:rsid w:val="00CE16E8"/>
    <w:rsid w:val="00CE1C79"/>
    <w:rsid w:val="00CE1D8A"/>
    <w:rsid w:val="00CE3C7D"/>
    <w:rsid w:val="00CE5572"/>
    <w:rsid w:val="00CF31FA"/>
    <w:rsid w:val="00D0686F"/>
    <w:rsid w:val="00D109BF"/>
    <w:rsid w:val="00D11ABC"/>
    <w:rsid w:val="00D176F4"/>
    <w:rsid w:val="00D22555"/>
    <w:rsid w:val="00D24431"/>
    <w:rsid w:val="00D2760A"/>
    <w:rsid w:val="00D366EC"/>
    <w:rsid w:val="00D409C9"/>
    <w:rsid w:val="00D433C9"/>
    <w:rsid w:val="00D533ED"/>
    <w:rsid w:val="00D539D4"/>
    <w:rsid w:val="00D55341"/>
    <w:rsid w:val="00D72479"/>
    <w:rsid w:val="00D73A27"/>
    <w:rsid w:val="00D7448F"/>
    <w:rsid w:val="00D87778"/>
    <w:rsid w:val="00D93FD1"/>
    <w:rsid w:val="00D95ADA"/>
    <w:rsid w:val="00DA0A54"/>
    <w:rsid w:val="00DA0F46"/>
    <w:rsid w:val="00DA3567"/>
    <w:rsid w:val="00DA5F88"/>
    <w:rsid w:val="00DA60BF"/>
    <w:rsid w:val="00DA7C56"/>
    <w:rsid w:val="00DC3A5E"/>
    <w:rsid w:val="00DD05FE"/>
    <w:rsid w:val="00DD077A"/>
    <w:rsid w:val="00DD1CF0"/>
    <w:rsid w:val="00DD1E95"/>
    <w:rsid w:val="00DD2964"/>
    <w:rsid w:val="00DE3439"/>
    <w:rsid w:val="00DE43E4"/>
    <w:rsid w:val="00DE4C11"/>
    <w:rsid w:val="00DE7E66"/>
    <w:rsid w:val="00DF12CE"/>
    <w:rsid w:val="00DF5573"/>
    <w:rsid w:val="00DF62E7"/>
    <w:rsid w:val="00E0181A"/>
    <w:rsid w:val="00E020C6"/>
    <w:rsid w:val="00E03D63"/>
    <w:rsid w:val="00E042AC"/>
    <w:rsid w:val="00E04B54"/>
    <w:rsid w:val="00E05535"/>
    <w:rsid w:val="00E10D42"/>
    <w:rsid w:val="00E1541B"/>
    <w:rsid w:val="00E27A72"/>
    <w:rsid w:val="00E3023A"/>
    <w:rsid w:val="00E4589F"/>
    <w:rsid w:val="00E53643"/>
    <w:rsid w:val="00E62A03"/>
    <w:rsid w:val="00E64330"/>
    <w:rsid w:val="00E72CD5"/>
    <w:rsid w:val="00E73D16"/>
    <w:rsid w:val="00E74C22"/>
    <w:rsid w:val="00E8784F"/>
    <w:rsid w:val="00E9368E"/>
    <w:rsid w:val="00E94EBA"/>
    <w:rsid w:val="00E95087"/>
    <w:rsid w:val="00E96168"/>
    <w:rsid w:val="00E96F2F"/>
    <w:rsid w:val="00EA2E20"/>
    <w:rsid w:val="00EA4BD8"/>
    <w:rsid w:val="00EA66D6"/>
    <w:rsid w:val="00EB5F74"/>
    <w:rsid w:val="00EC2A89"/>
    <w:rsid w:val="00EC6958"/>
    <w:rsid w:val="00ED426C"/>
    <w:rsid w:val="00EE0C5C"/>
    <w:rsid w:val="00EE0E14"/>
    <w:rsid w:val="00EE194E"/>
    <w:rsid w:val="00EF02A8"/>
    <w:rsid w:val="00EF13C9"/>
    <w:rsid w:val="00EF2740"/>
    <w:rsid w:val="00F000BC"/>
    <w:rsid w:val="00F00C61"/>
    <w:rsid w:val="00F01DA3"/>
    <w:rsid w:val="00F02431"/>
    <w:rsid w:val="00F030D5"/>
    <w:rsid w:val="00F04F97"/>
    <w:rsid w:val="00F14CCF"/>
    <w:rsid w:val="00F273E1"/>
    <w:rsid w:val="00F27702"/>
    <w:rsid w:val="00F30A1B"/>
    <w:rsid w:val="00F3108B"/>
    <w:rsid w:val="00F35000"/>
    <w:rsid w:val="00F44C56"/>
    <w:rsid w:val="00F44FAB"/>
    <w:rsid w:val="00F541AD"/>
    <w:rsid w:val="00F63E7C"/>
    <w:rsid w:val="00F64025"/>
    <w:rsid w:val="00F652BA"/>
    <w:rsid w:val="00F72524"/>
    <w:rsid w:val="00F73C8F"/>
    <w:rsid w:val="00F75EAB"/>
    <w:rsid w:val="00F8163D"/>
    <w:rsid w:val="00F81C75"/>
    <w:rsid w:val="00F86AC8"/>
    <w:rsid w:val="00F8723E"/>
    <w:rsid w:val="00F87353"/>
    <w:rsid w:val="00FB4AF8"/>
    <w:rsid w:val="00FB6772"/>
    <w:rsid w:val="00FC0376"/>
    <w:rsid w:val="00FC1FC4"/>
    <w:rsid w:val="00FC6854"/>
    <w:rsid w:val="00FD01CD"/>
    <w:rsid w:val="00FD2590"/>
    <w:rsid w:val="00FD31DB"/>
    <w:rsid w:val="00FD6F48"/>
    <w:rsid w:val="00FD7A08"/>
    <w:rsid w:val="00FE5072"/>
    <w:rsid w:val="00FE6215"/>
    <w:rsid w:val="00FE6C59"/>
    <w:rsid w:val="00FE7928"/>
    <w:rsid w:val="00FF226E"/>
    <w:rsid w:val="00FF2503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2E5537A"/>
  <w15:docId w15:val="{BF263241-EC0A-4824-805B-342B207B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2C4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C2E63"/>
    <w:pPr>
      <w:keepNext/>
      <w:keepLines/>
      <w:numPr>
        <w:numId w:val="1"/>
      </w:numPr>
      <w:spacing w:before="100" w:beforeAutospacing="1" w:after="120"/>
      <w:outlineLvl w:val="0"/>
    </w:pPr>
    <w:rPr>
      <w:rFonts w:eastAsiaTheme="majorEastAsia" w:cstheme="majorBidi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94AE8"/>
    <w:pPr>
      <w:keepNext/>
      <w:keepLines/>
      <w:numPr>
        <w:ilvl w:val="1"/>
        <w:numId w:val="1"/>
      </w:numPr>
      <w:spacing w:before="100" w:beforeAutospacing="1" w:after="120"/>
      <w:ind w:left="578" w:hanging="578"/>
      <w:outlineLvl w:val="1"/>
    </w:pPr>
    <w:rPr>
      <w:rFonts w:eastAsia="Arial" w:cstheme="majorBidi"/>
      <w:b/>
      <w:bCs/>
      <w:sz w:val="26"/>
    </w:rPr>
  </w:style>
  <w:style w:type="paragraph" w:styleId="berschrift3">
    <w:name w:val="heading 3"/>
    <w:basedOn w:val="berschrift2"/>
    <w:next w:val="Standard"/>
    <w:link w:val="berschrift3Zchn"/>
    <w:autoRedefine/>
    <w:unhideWhenUsed/>
    <w:qFormat/>
    <w:rsid w:val="00774582"/>
    <w:pPr>
      <w:numPr>
        <w:ilvl w:val="0"/>
        <w:numId w:val="0"/>
      </w:numPr>
      <w:ind w:left="720" w:hanging="720"/>
      <w:outlineLvl w:val="2"/>
    </w:pPr>
    <w:rPr>
      <w:rFonts w:cs="Arial"/>
      <w:sz w:val="24"/>
      <w:szCs w:val="24"/>
      <w:lang w:val="fr-FR" w:eastAsia="de-CH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47AB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5872E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409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09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09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09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E154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5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154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54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2E63"/>
    <w:rPr>
      <w:rFonts w:ascii="Arial" w:eastAsiaTheme="majorEastAsia" w:hAnsi="Arial" w:cstheme="majorBidi"/>
      <w:b/>
      <w:bCs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4AE8"/>
    <w:rPr>
      <w:rFonts w:ascii="Arial" w:eastAsia="Arial" w:hAnsi="Arial" w:cstheme="majorBidi"/>
      <w:b/>
      <w:bCs/>
      <w:sz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80E63"/>
    <w:pPr>
      <w:numPr>
        <w:numId w:val="0"/>
      </w:numPr>
      <w:outlineLvl w:val="9"/>
    </w:pPr>
    <w:rPr>
      <w:b w:val="0"/>
      <w:sz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66C51"/>
    <w:pPr>
      <w:tabs>
        <w:tab w:val="left" w:pos="440"/>
        <w:tab w:val="right" w:leader="dot" w:pos="9060"/>
      </w:tabs>
      <w:spacing w:before="120" w:after="100"/>
    </w:pPr>
    <w:rPr>
      <w:rFonts w:cs="Arial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066C51"/>
    <w:pPr>
      <w:tabs>
        <w:tab w:val="left" w:pos="880"/>
        <w:tab w:val="right" w:leader="dot" w:pos="9060"/>
      </w:tabs>
      <w:spacing w:after="100"/>
      <w:ind w:left="221"/>
    </w:pPr>
  </w:style>
  <w:style w:type="character" w:styleId="Hyperlink">
    <w:name w:val="Hyperlink"/>
    <w:basedOn w:val="Absatz-Standardschriftart"/>
    <w:uiPriority w:val="99"/>
    <w:unhideWhenUsed/>
    <w:rsid w:val="00E1541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4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41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74582"/>
    <w:rPr>
      <w:rFonts w:ascii="Arial" w:eastAsia="Arial" w:hAnsi="Arial" w:cs="Arial"/>
      <w:b/>
      <w:bCs/>
      <w:sz w:val="24"/>
      <w:szCs w:val="24"/>
      <w:lang w:val="fr-FR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7AB0"/>
    <w:rPr>
      <w:rFonts w:ascii="Arial" w:eastAsiaTheme="majorEastAsia" w:hAnsi="Arial" w:cstheme="majorBidi"/>
      <w:b/>
      <w:bCs/>
      <w:iCs/>
    </w:rPr>
  </w:style>
  <w:style w:type="paragraph" w:customStyle="1" w:styleId="DecimalAligned">
    <w:name w:val="Decimal Aligned"/>
    <w:basedOn w:val="Standard"/>
    <w:uiPriority w:val="40"/>
    <w:rsid w:val="006D4BE6"/>
    <w:pPr>
      <w:tabs>
        <w:tab w:val="decimal" w:pos="360"/>
      </w:tabs>
    </w:pPr>
    <w:rPr>
      <w:lang w:eastAsia="de-CH"/>
    </w:rPr>
  </w:style>
  <w:style w:type="paragraph" w:styleId="Funotentext">
    <w:name w:val="footnote text"/>
    <w:basedOn w:val="Standard"/>
    <w:link w:val="FunotentextZchn"/>
    <w:uiPriority w:val="99"/>
    <w:unhideWhenUsed/>
    <w:rsid w:val="006D4BE6"/>
    <w:rPr>
      <w:rFonts w:eastAsiaTheme="minorEastAsia"/>
      <w:sz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4BE6"/>
    <w:rPr>
      <w:rFonts w:eastAsiaTheme="minorEastAsia"/>
      <w:sz w:val="20"/>
      <w:szCs w:val="20"/>
      <w:lang w:eastAsia="de-CH"/>
    </w:rPr>
  </w:style>
  <w:style w:type="character" w:styleId="SchwacheHervorhebung">
    <w:name w:val="Subtle Emphasis"/>
    <w:basedOn w:val="Absatz-Standardschriftart"/>
    <w:uiPriority w:val="19"/>
    <w:rsid w:val="006D4BE6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6D4BE6"/>
    <w:pPr>
      <w:spacing w:after="0" w:line="240" w:lineRule="auto"/>
    </w:pPr>
    <w:rPr>
      <w:rFonts w:eastAsiaTheme="minorEastAsia"/>
      <w:color w:val="365F91" w:themeColor="accent1" w:themeShade="BF"/>
      <w:lang w:eastAsia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rsid w:val="006D4BE6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6D4B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BE6"/>
  </w:style>
  <w:style w:type="paragraph" w:styleId="Fuzeile">
    <w:name w:val="footer"/>
    <w:basedOn w:val="Standard"/>
    <w:link w:val="FuzeileZchn"/>
    <w:uiPriority w:val="99"/>
    <w:unhideWhenUsed/>
    <w:rsid w:val="006D4B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BE6"/>
  </w:style>
  <w:style w:type="paragraph" w:customStyle="1" w:styleId="HeaderOdd">
    <w:name w:val="Header Odd"/>
    <w:basedOn w:val="KeinLeerraum"/>
    <w:rsid w:val="006D4BE6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val="de-DE" w:eastAsia="ja-JP"/>
    </w:rPr>
  </w:style>
  <w:style w:type="paragraph" w:customStyle="1" w:styleId="Standardlinksbndig">
    <w:name w:val="Standard linksbündig"/>
    <w:basedOn w:val="Standard"/>
    <w:link w:val="StandardlinksbndigZchn"/>
    <w:rsid w:val="00F35000"/>
    <w:pPr>
      <w:widowControl w:val="0"/>
    </w:pPr>
    <w:rPr>
      <w:rFonts w:ascii="Calibri" w:hAnsi="Calibri"/>
      <w:sz w:val="20"/>
    </w:rPr>
  </w:style>
  <w:style w:type="character" w:customStyle="1" w:styleId="StandardlinksbndigZchn">
    <w:name w:val="Standard linksbündig Zchn"/>
    <w:link w:val="Standardlinksbndig"/>
    <w:rsid w:val="00F35000"/>
    <w:rPr>
      <w:rFonts w:ascii="Calibri" w:eastAsia="Times New Roman" w:hAnsi="Calibri" w:cs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E1C79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  <w:style w:type="character" w:customStyle="1" w:styleId="toctoggle">
    <w:name w:val="toctoggle"/>
    <w:basedOn w:val="Absatz-Standardschriftart"/>
    <w:rsid w:val="00CE1C79"/>
  </w:style>
  <w:style w:type="character" w:styleId="BesuchterLink">
    <w:name w:val="FollowedHyperlink"/>
    <w:basedOn w:val="Absatz-Standardschriftart"/>
    <w:uiPriority w:val="99"/>
    <w:semiHidden/>
    <w:unhideWhenUsed/>
    <w:rsid w:val="00CE1C79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rsid w:val="007122DD"/>
    <w:rPr>
      <w:i/>
      <w:iCs/>
    </w:rPr>
  </w:style>
  <w:style w:type="character" w:customStyle="1" w:styleId="mw-headline">
    <w:name w:val="mw-headline"/>
    <w:basedOn w:val="Absatz-Standardschriftart"/>
    <w:rsid w:val="005872E6"/>
  </w:style>
  <w:style w:type="character" w:customStyle="1" w:styleId="editsection3">
    <w:name w:val="editsection3"/>
    <w:basedOn w:val="Absatz-Standardschriftart"/>
    <w:rsid w:val="005872E6"/>
  </w:style>
  <w:style w:type="character" w:customStyle="1" w:styleId="berschrift5Zchn">
    <w:name w:val="Überschrift 5 Zchn"/>
    <w:basedOn w:val="Absatz-Standardschriftart"/>
    <w:link w:val="berschrift5"/>
    <w:uiPriority w:val="9"/>
    <w:rsid w:val="005872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nabsatz">
    <w:name w:val="List Paragraph"/>
    <w:basedOn w:val="Standard"/>
    <w:uiPriority w:val="34"/>
    <w:rsid w:val="00142500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09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09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09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09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66C51"/>
    <w:pPr>
      <w:tabs>
        <w:tab w:val="left" w:pos="1320"/>
        <w:tab w:val="right" w:leader="dot" w:pos="9060"/>
      </w:tabs>
      <w:spacing w:after="100"/>
      <w:ind w:left="442"/>
    </w:pPr>
    <w:rPr>
      <w:rFonts w:cs="Arial"/>
      <w:noProof/>
    </w:rPr>
  </w:style>
  <w:style w:type="character" w:styleId="Fett">
    <w:name w:val="Strong"/>
    <w:basedOn w:val="Absatz-Standardschriftart"/>
    <w:uiPriority w:val="22"/>
    <w:rsid w:val="000157D2"/>
    <w:rPr>
      <w:b/>
      <w:bCs/>
    </w:rPr>
  </w:style>
  <w:style w:type="table" w:styleId="Tabellenraster">
    <w:name w:val="Table Grid"/>
    <w:basedOn w:val="NormaleTabelle"/>
    <w:uiPriority w:val="59"/>
    <w:rsid w:val="00FE507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970C02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3D445C"/>
    <w:rPr>
      <w:b/>
      <w:bCs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A0F46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A0F46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A0F46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A0F46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A0F46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A0F46"/>
    <w:pPr>
      <w:ind w:left="1760"/>
    </w:pPr>
    <w:rPr>
      <w:rFonts w:asciiTheme="minorHAnsi" w:hAnsiTheme="minorHAnsi"/>
      <w:sz w:val="18"/>
      <w:szCs w:val="18"/>
    </w:rPr>
  </w:style>
  <w:style w:type="paragraph" w:customStyle="1" w:styleId="berschrift2sts">
    <w:name w:val="Überschrift2 sts"/>
    <w:basedOn w:val="berschrift2"/>
    <w:link w:val="berschrift2stsZchn"/>
    <w:rsid w:val="00DE3439"/>
    <w:pPr>
      <w:numPr>
        <w:ilvl w:val="0"/>
        <w:numId w:val="0"/>
      </w:numPr>
      <w:spacing w:before="40" w:beforeAutospacing="0" w:after="0"/>
    </w:pPr>
    <w:rPr>
      <w:rFonts w:eastAsiaTheme="majorEastAsia"/>
      <w:bCs w:val="0"/>
      <w:color w:val="4A442A" w:themeColor="background2" w:themeShade="40"/>
      <w:sz w:val="24"/>
      <w:szCs w:val="26"/>
    </w:rPr>
  </w:style>
  <w:style w:type="paragraph" w:customStyle="1" w:styleId="Dokumententitel">
    <w:name w:val="Dokumententitel"/>
    <w:link w:val="DokumententitelZchn"/>
    <w:qFormat/>
    <w:rsid w:val="000837E1"/>
    <w:pPr>
      <w:spacing w:before="240" w:after="120" w:line="240" w:lineRule="auto"/>
    </w:pPr>
    <w:rPr>
      <w:rFonts w:ascii="Arial" w:eastAsiaTheme="majorEastAsia" w:hAnsi="Arial" w:cstheme="majorBidi"/>
      <w:b/>
      <w:sz w:val="36"/>
      <w:szCs w:val="32"/>
      <w:lang w:eastAsia="de-DE"/>
    </w:rPr>
  </w:style>
  <w:style w:type="character" w:customStyle="1" w:styleId="berschrift2stsZchn">
    <w:name w:val="Überschrift2 sts Zchn"/>
    <w:basedOn w:val="berschrift2Zchn"/>
    <w:link w:val="berschrift2sts"/>
    <w:rsid w:val="00DE3439"/>
    <w:rPr>
      <w:rFonts w:ascii="Arial" w:eastAsiaTheme="majorEastAsia" w:hAnsi="Arial" w:cstheme="majorBidi"/>
      <w:b/>
      <w:bCs w:val="0"/>
      <w:color w:val="4A442A" w:themeColor="background2" w:themeShade="40"/>
      <w:sz w:val="24"/>
      <w:szCs w:val="26"/>
      <w:lang w:eastAsia="de-DE"/>
    </w:rPr>
  </w:style>
  <w:style w:type="character" w:customStyle="1" w:styleId="DokumententitelZchn">
    <w:name w:val="Dokumententitel Zchn"/>
    <w:basedOn w:val="berschrift1Zchn"/>
    <w:link w:val="Dokumententitel"/>
    <w:rsid w:val="000837E1"/>
    <w:rPr>
      <w:rFonts w:ascii="Arial" w:eastAsiaTheme="majorEastAsia" w:hAnsi="Arial" w:cstheme="majorBidi"/>
      <w:b/>
      <w:bCs w:val="0"/>
      <w:sz w:val="36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B1118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A80E63"/>
    <w:pPr>
      <w:ind w:left="440" w:hanging="440"/>
    </w:pPr>
    <w:rPr>
      <w:rFonts w:asciiTheme="minorHAnsi" w:hAnsiTheme="minorHAnsi" w:cstheme="minorHAnsi"/>
      <w:caps/>
      <w:sz w:val="2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80E63"/>
  </w:style>
  <w:style w:type="paragraph" w:styleId="Textkrper">
    <w:name w:val="Body Text"/>
    <w:basedOn w:val="Standard"/>
    <w:link w:val="TextkrperZchn"/>
    <w:semiHidden/>
    <w:rsid w:val="00832C12"/>
    <w:rPr>
      <w:b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832C12"/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rsid w:val="00832C12"/>
    <w:rPr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832C12"/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Textkrper3">
    <w:name w:val="Body Text 3"/>
    <w:basedOn w:val="Standard"/>
    <w:link w:val="Textkrper3Zchn"/>
    <w:semiHidden/>
    <w:rsid w:val="00832C12"/>
    <w:rPr>
      <w:rFonts w:cs="Arial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832C12"/>
    <w:rPr>
      <w:rFonts w:ascii="Arial" w:eastAsia="Times New Roman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85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44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77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95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11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10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21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76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95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5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44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7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5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3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6621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89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5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1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46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italstsag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aesthesie@spitalstsag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formatikspitalstsag.sharepoint.com/sites/Vorgabedokumente/Dokumentvorlagen/Vorgabedokument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https://informatikspitalstsag.sharepoint.com/sites/Vorgabedokumente/Dokumenteninformationsbereich/Forms/STS Vorgabedokument hoch/c426d921d1449d4dcustomXsn.xsn</xsnLocation>
  <cached>False</cached>
  <openByDefault>False</openByDefault>
  <xsnScope>https://informatikspitalstsag.sharepoint.com/sites/Vorgabedokumente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c3f8d0-7627-4368-af50-46fa0523f127">
      <Value>688</Value>
      <Value>23</Value>
      <Value>4</Value>
      <Value>6</Value>
      <Value>34</Value>
    </TaxCatchAll>
    <STSVorgabedokumentFreigabePerson xmlns="3dc3f8d0-7627-4368-af50-46fa0523f127">
      <UserInfo>
        <DisplayName>Steffens Thorsten, Dr. med.</DisplayName>
        <AccountId>359</AccountId>
        <AccountType/>
      </UserInfo>
    </STSVorgabedokumentFreigabePerson>
    <STSVorgabedokumentOrdnungsnummer xmlns="3dc3f8d0-7627-4368-af50-46fa0523f127">17.01</STSVorgabedokumentOrdnungsnummer>
    <STSVorgabedokumentFreigabeStelle xmlns="3dc3f8d0-7627-4368-af50-46fa0523f127" xsi:nil="true"/>
    <STSVorgabedokumentFreigabeNaechste xmlns="3dc3f8d0-7627-4368-af50-46fa0523f127">2025-09-21T21:00:00+00:00</STSVorgabedokumentFreigabeNaechste>
    <STSVorgabedokumentFreigabeVonInVertretung xmlns="3dc3f8d0-7627-4368-af50-46fa0523f127">
      <UserInfo>
        <DisplayName/>
        <AccountId xsi:nil="true"/>
        <AccountType/>
      </UserInfo>
    </STSVorgabedokumentFreigabeVonInVertretung>
    <j53be782ec5844d3b1d9f94078a058c6 xmlns="3dc3f8d0-7627-4368-af50-46fa0523f1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cf1a07d7-648f-41a5-9dbb-f62f9d5e93cf</TermId>
        </TermInfo>
      </Terms>
    </j53be782ec5844d3b1d9f94078a058c6>
    <STSVorgabedokumentOriginalURL xmlns="3dc3f8d0-7627-4368-af50-46fa0523f127">
      <Url>https://informatikspitalstsag.sharepoint.com/sites/Vorgabedokumente/OPS/AHB%20An%C3%A4sthesie%20Handbuch/17%20Formulare%20und%20Patienteninformationen/Pr%C3%A4operative%20Abkl%C3%A4rung.docx</Url>
      <Description>https://informatikspitalstsag.sharepoint.com/sites/Vorgabedokumente/OPS/AHB%20An%C3%A4sthesie%20Handbuch/17%20Formulare%20und%20Patienteninformationen/Pr%C3%A4operative%20Abkl%C3%A4rung.docx</Description>
    </STSVorgabedokumentOriginalURL>
    <e2a83a9f8fd84571a2a85a5938ef2020 xmlns="3dc3f8d0-7627-4368-af50-46fa0523f1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cd74034c-0085-459d-a937-66503d5f8c8e</TermId>
        </TermInfo>
      </Terms>
    </e2a83a9f8fd84571a2a85a5938ef2020>
    <d099df1adf09487ca98f0b948da64d53 xmlns="3dc3f8d0-7627-4368-af50-46fa0523f1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17 Formulare und Patienteninfomrationen</TermName>
          <TermId xmlns="http://schemas.microsoft.com/office/infopath/2007/PartnerControls">bb5fb86c-6eb8-4ed1-ae91-25809b8f7f75</TermId>
        </TermInfo>
      </Terms>
    </d099df1adf09487ca98f0b948da64d53>
    <f84e609608c64475a92e023b1a547f90 xmlns="3dc3f8d0-7627-4368-af50-46fa0523f127">
      <Terms xmlns="http://schemas.microsoft.com/office/infopath/2007/PartnerControls"/>
    </f84e609608c64475a92e023b1a547f90>
    <STSVorgabedokumentFreigabeAm xmlns="3dc3f8d0-7627-4368-af50-46fa0523f127">2023-09-22T21:00:00+00:00</STSVorgabedokumentFreigabeAm>
    <STSVorgabedokumentProzessnummer xmlns="3dc3f8d0-7627-4368-af50-46fa0523f127" xsi:nil="true"/>
    <na0b604513ad49cc84d42f6b5b39e825 xmlns="3dc3f8d0-7627-4368-af50-46fa0523f1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Thun</TermName>
          <TermId xmlns="http://schemas.microsoft.com/office/infopath/2007/PartnerControls">771e4629-72ad-45af-93c4-48d020a2ae64</TermId>
        </TermInfo>
      </Terms>
    </na0b604513ad49cc84d42f6b5b39e825>
    <i055e4ec0516432385192a52ab9cabe6 xmlns="3dc3f8d0-7627-4368-af50-46fa0523f1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OPS-Services</TermName>
          <TermId xmlns="http://schemas.microsoft.com/office/infopath/2007/PartnerControls">334d2c6f-f7a2-499b-a990-f4a278b69b0f</TermId>
        </TermInfo>
      </Terms>
    </i055e4ec0516432385192a52ab9cabe6>
    <STSVorgabedokumentFreigabeAnzeige xmlns="3dc3f8d0-7627-4368-af50-46fa0523f127">Steffens Thorsten, Dr. med.</STSVorgabedokumentFreigabeAnzeige>
    <f3ab4d0e42ab4499916c6993a90e21fc xmlns="3dc3f8d0-7627-4368-af50-46fa0523f1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OPS-Services</TermName>
          <TermId xmlns="http://schemas.microsoft.com/office/infopath/2007/PartnerControls">334d2c6f-f7a2-499b-a990-f4a278b69b0f</TermId>
        </TermInfo>
      </Terms>
    </f3ab4d0e42ab4499916c6993a90e21fc>
    <STSVorgabedokumentGeltungAnzeige xmlns="3dc3f8d0-7627-4368-af50-46fa0523f127">Thun, OPS-Services</STSVorgabedokumentGeltungAnzeige>
    <STSVorgabedokumentOriginalDokId xmlns="3dc3f8d0-7627-4368-af50-46fa0523f1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orgabedokument (hoch)" ma:contentTypeID="0x0101000320E5F5BB532247BCAC402725354CB301009A124F72C0DDAA4C87CA96FBFDF4C0DD" ma:contentTypeVersion="33" ma:contentTypeDescription="" ma:contentTypeScope="" ma:versionID="608b6a1aa01bd18bf9d6ed32f1610884">
  <xsd:schema xmlns:xsd="http://www.w3.org/2001/XMLSchema" xmlns:xs="http://www.w3.org/2001/XMLSchema" xmlns:p="http://schemas.microsoft.com/office/2006/metadata/properties" xmlns:ns2="3dc3f8d0-7627-4368-af50-46fa0523f127" xmlns:ns3="a7da92d4-c4e7-4d65-a330-6fad923b7272" xmlns:ns4="39b75d9a-39dc-4111-9b7c-2140e800e6cd" targetNamespace="http://schemas.microsoft.com/office/2006/metadata/properties" ma:root="true" ma:fieldsID="9552fa8be4777e5b2c52aab0fd3e808b" ns2:_="" ns3:_="" ns4:_="">
    <xsd:import namespace="3dc3f8d0-7627-4368-af50-46fa0523f127"/>
    <xsd:import namespace="a7da92d4-c4e7-4d65-a330-6fad923b7272"/>
    <xsd:import namespace="39b75d9a-39dc-4111-9b7c-2140e800e6cd"/>
    <xsd:element name="properties">
      <xsd:complexType>
        <xsd:sequence>
          <xsd:element name="documentManagement">
            <xsd:complexType>
              <xsd:all>
                <xsd:element ref="ns2:STSVorgabedokumentOrdnungsnummer" minOccurs="0"/>
                <xsd:element ref="ns2:STSVorgabedokumentProzessnummer" minOccurs="0"/>
                <xsd:element ref="ns2:STSVorgabedokumentFreigabeAm" minOccurs="0"/>
                <xsd:element ref="ns2:STSVorgabedokumentFreigabeNaechste" minOccurs="0"/>
                <xsd:element ref="ns2:STSVorgabedokumentFreigabePerson" minOccurs="0"/>
                <xsd:element ref="ns2:STSVorgabedokumentFreigabeStelle" minOccurs="0"/>
                <xsd:element ref="ns2:STSVorgabedokumentFreigabeVonInVertretung" minOccurs="0"/>
                <xsd:element ref="ns2:STSVorgabedokumentOriginalURL" minOccurs="0"/>
                <xsd:element ref="ns2:STSVorgabedokumentGeltungAnzeige" minOccurs="0"/>
                <xsd:element ref="ns2:STSVorgabedokumentFreigabeAnzeige" minOccurs="0"/>
                <xsd:element ref="ns2:i055e4ec0516432385192a52ab9cabe6" minOccurs="0"/>
                <xsd:element ref="ns2:TaxCatchAll" minOccurs="0"/>
                <xsd:element ref="ns2:TaxCatchAllLabel" minOccurs="0"/>
                <xsd:element ref="ns2:d099df1adf09487ca98f0b948da64d53" minOccurs="0"/>
                <xsd:element ref="ns2:f84e609608c64475a92e023b1a547f90" minOccurs="0"/>
                <xsd:element ref="ns2:j53be782ec5844d3b1d9f94078a058c6" minOccurs="0"/>
                <xsd:element ref="ns2:na0b604513ad49cc84d42f6b5b39e825" minOccurs="0"/>
                <xsd:element ref="ns2:e2a83a9f8fd84571a2a85a5938ef2020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f3ab4d0e42ab4499916c6993a90e21fc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2:STSVorgabedokumentOriginalDokId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f8d0-7627-4368-af50-46fa0523f127" elementFormDefault="qualified">
    <xsd:import namespace="http://schemas.microsoft.com/office/2006/documentManagement/types"/>
    <xsd:import namespace="http://schemas.microsoft.com/office/infopath/2007/PartnerControls"/>
    <xsd:element name="STSVorgabedokumentOrdnungsnummer" ma:index="3" nillable="true" ma:displayName="Ordnungsnummer" ma:internalName="STSVorgabedokumentOrdnungsnummer">
      <xsd:simpleType>
        <xsd:restriction base="dms:Text">
          <xsd:maxLength value="255"/>
        </xsd:restriction>
      </xsd:simpleType>
    </xsd:element>
    <xsd:element name="STSVorgabedokumentProzessnummer" ma:index="7" nillable="true" ma:displayName="Prozessnummer" ma:internalName="STSVorgabedokumentProzessnummer">
      <xsd:simpleType>
        <xsd:restriction base="dms:Text">
          <xsd:maxLength value="255"/>
        </xsd:restriction>
      </xsd:simpleType>
    </xsd:element>
    <xsd:element name="STSVorgabedokumentFreigabeAm" ma:index="10" nillable="true" ma:displayName="Freigabedatum" ma:format="DateOnly" ma:internalName="STSVorgabedokumentFreigabeAm">
      <xsd:simpleType>
        <xsd:restriction base="dms:DateTime"/>
      </xsd:simpleType>
    </xsd:element>
    <xsd:element name="STSVorgabedokumentFreigabeNaechste" ma:index="11" nillable="true" ma:displayName="nächste Freigabe" ma:format="DateOnly" ma:internalName="STSVorgabedokumentFreigabeNaechste">
      <xsd:simpleType>
        <xsd:restriction base="dms:DateTime"/>
      </xsd:simpleType>
    </xsd:element>
    <xsd:element name="STSVorgabedokumentFreigabePerson" ma:index="12" nillable="true" ma:displayName="Freigabe durch (Person)" ma:list="UserInfo" ma:SharePointGroup="0" ma:internalName="STSVorgabedokumentFreigabe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SVorgabedokumentFreigabeStelle" ma:index="13" nillable="true" ma:displayName="Freigabe durch (Stelle)" ma:internalName="STSVorgabedokumentFreigabeStelle">
      <xsd:simpleType>
        <xsd:restriction base="dms:Text">
          <xsd:maxLength value="255"/>
        </xsd:restriction>
      </xsd:simpleType>
    </xsd:element>
    <xsd:element name="STSVorgabedokumentFreigabeVonInVertretung" ma:index="14" nillable="true" ma:displayName="Freigabe in Vertretung (Person)" ma:list="UserInfo" ma:SharePointGroup="0" ma:internalName="STSVorgabedokumentFreigabeVonInVertretun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SVorgabedokumentOriginalURL" ma:index="15" nillable="true" ma:displayName="Originaldokument" ma:format="Hyperlink" ma:internalName="STSVorgabedokumentOrigina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SVorgabedokumentGeltungAnzeige" ma:index="16" nillable="true" ma:displayName="STSVorgabedokumentGeltungAnzeige" ma:internalName="STSVorgabedokumentGeltungAnzeige" ma:readOnly="false">
      <xsd:simpleType>
        <xsd:restriction base="dms:Text">
          <xsd:maxLength value="255"/>
        </xsd:restriction>
      </xsd:simpleType>
    </xsd:element>
    <xsd:element name="STSVorgabedokumentFreigabeAnzeige" ma:index="17" nillable="true" ma:displayName="STSVorgabedokumentFreigabeAnzeige" ma:hidden="true" ma:internalName="STSVorgabedokumentFreigabeAnzeige" ma:readOnly="false">
      <xsd:simpleType>
        <xsd:restriction base="dms:Text">
          <xsd:maxLength value="255"/>
        </xsd:restriction>
      </xsd:simpleType>
    </xsd:element>
    <xsd:element name="i055e4ec0516432385192a52ab9cabe6" ma:index="18" nillable="true" ma:taxonomy="true" ma:internalName="i055e4ec0516432385192a52ab9cabe6" ma:taxonomyFieldName="STSVorgabedokumentBereich" ma:displayName="Bereich" ma:default="" ma:fieldId="{2055e4ec-0516-4323-8519-2a52ab9cabe6}" ma:sspId="01cfbf31-9ab7-49a0-a3cf-670da7acf5f2" ma:termSetId="85e76431-7ed3-46e7-84a8-73c73bf3ab7e" ma:anchorId="564f230c-1ae4-4456-bf7b-5eb77dd449a9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b1348ed-1aa9-4a98-ade3-ba91fd4f32cf}" ma:internalName="TaxCatchAll" ma:showField="CatchAllData" ma:web="3dc3f8d0-7627-4368-af50-46fa0523f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7b1348ed-1aa9-4a98-ade3-ba91fd4f32cf}" ma:internalName="TaxCatchAllLabel" ma:readOnly="true" ma:showField="CatchAllDataLabel" ma:web="3dc3f8d0-7627-4368-af50-46fa0523f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99df1adf09487ca98f0b948da64d53" ma:index="21" nillable="true" ma:taxonomy="true" ma:internalName="d099df1adf09487ca98f0b948da64d53" ma:taxonomyFieldName="STSVorgabedokumentOrdnerstruktur" ma:displayName="Ordnerstruktur" ma:default="" ma:fieldId="{d099df1a-df09-487c-a98f-0b948da64d53}" ma:sspId="01cfbf31-9ab7-49a0-a3cf-670da7acf5f2" ma:termSetId="df8f2d6a-2b4b-4ca6-89ad-d169f454ccec" ma:anchorId="a94be893-3c74-4816-83ea-39c91c7c1ffb" ma:open="true" ma:isKeyword="false">
      <xsd:complexType>
        <xsd:sequence>
          <xsd:element ref="pc:Terms" minOccurs="0" maxOccurs="1"/>
        </xsd:sequence>
      </xsd:complexType>
    </xsd:element>
    <xsd:element name="f84e609608c64475a92e023b1a547f90" ma:index="24" nillable="true" ma:taxonomy="true" ma:internalName="f84e609608c64475a92e023b1a547f90" ma:taxonomyFieldName="STSVorgabedokumentProzesse" ma:displayName="Prozesse (Zuordnung)" ma:readOnly="false" ma:default="" ma:fieldId="{f84e6096-08c6-4475-a92e-023b1a547f90}" ma:taxonomyMulti="true" ma:sspId="01cfbf31-9ab7-49a0-a3cf-670da7acf5f2" ma:termSetId="b63717d4-b8c4-45c9-8f3c-1c72e2cc7e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3be782ec5844d3b1d9f94078a058c6" ma:index="25" nillable="true" ma:taxonomy="true" ma:internalName="j53be782ec5844d3b1d9f94078a058c6" ma:taxonomyFieldName="STSVorgabedokumentDatenschutzklasse" ma:displayName="Datenschutzklasse" ma:default="" ma:fieldId="{353be782-ec58-44d3-b1d9-f94078a058c6}" ma:sspId="01cfbf31-9ab7-49a0-a3cf-670da7acf5f2" ma:termSetId="85e76431-7ed3-46e7-84a8-73c73bf3ab7e" ma:anchorId="1c6a46fa-78e7-4fcd-8f8e-bc3b9f1e7fae" ma:open="false" ma:isKeyword="false">
      <xsd:complexType>
        <xsd:sequence>
          <xsd:element ref="pc:Terms" minOccurs="0" maxOccurs="1"/>
        </xsd:sequence>
      </xsd:complexType>
    </xsd:element>
    <xsd:element name="na0b604513ad49cc84d42f6b5b39e825" ma:index="27" nillable="true" ma:taxonomy="true" ma:internalName="na0b604513ad49cc84d42f6b5b39e825" ma:taxonomyFieldName="STSVorgabedokumentGeltungsbereich" ma:displayName="Geltungsbereich" ma:default="" ma:fieldId="{7a0b6045-13ad-49cc-84d4-2f6b5b39e825}" ma:sspId="01cfbf31-9ab7-49a0-a3cf-670da7acf5f2" ma:termSetId="85e76431-7ed3-46e7-84a8-73c73bf3ab7e" ma:anchorId="eb14bcda-bbf6-477f-a7c4-8851b5b70292" ma:open="false" ma:isKeyword="false">
      <xsd:complexType>
        <xsd:sequence>
          <xsd:element ref="pc:Terms" minOccurs="0" maxOccurs="1"/>
        </xsd:sequence>
      </xsd:complexType>
    </xsd:element>
    <xsd:element name="e2a83a9f8fd84571a2a85a5938ef2020" ma:index="29" nillable="true" ma:taxonomy="true" ma:internalName="e2a83a9f8fd84571a2a85a5938ef2020" ma:taxonomyFieldName="STSVorgabedokumentDokumentart" ma:displayName="Dokumentenart" ma:default="" ma:fieldId="{e2a83a9f-8fd8-4571-a2a8-5a5938ef2020}" ma:sspId="01cfbf31-9ab7-49a0-a3cf-670da7acf5f2" ma:termSetId="85e76431-7ed3-46e7-84a8-73c73bf3ab7e" ma:anchorId="0ec76652-b5b0-4fef-88a4-7ca4689347ad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f3ab4d0e42ab4499916c6993a90e21fc" ma:index="35" nillable="true" ma:taxonomy="true" ma:internalName="f3ab4d0e42ab4499916c6993a90e21fc" ma:taxonomyFieldName="STSVorgabedokumentGeltungBereiche" ma:displayName="STSVorgabedokumentGeltungBereiche" ma:default="" ma:fieldId="{f3ab4d0e-42ab-4499-916c-6993a90e21fc}" ma:taxonomyMulti="true" ma:sspId="01cfbf31-9ab7-49a0-a3cf-670da7acf5f2" ma:termSetId="85e76431-7ed3-46e7-84a8-73c73bf3ab7e" ma:anchorId="564f230c-1ae4-4456-bf7b-5eb77dd449a9" ma:open="false" ma:isKeyword="false">
      <xsd:complexType>
        <xsd:sequence>
          <xsd:element ref="pc:Terms" minOccurs="0" maxOccurs="1"/>
        </xsd:sequence>
      </xsd:complexType>
    </xsd:element>
    <xsd:element name="STSVorgabedokumentOriginalDokId" ma:index="42" nillable="true" ma:displayName="STSVorgabedokumentOriginalDokId" ma:hidden="true" ma:internalName="STSVorgabedokumentOriginalDok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92d4-c4e7-4d65-a330-6fad923b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75d9a-39dc-4111-9b7c-2140e800e6c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976F86-4366-48D9-B3C6-8B19F69FEB4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DCA3F97-93E7-4B49-BC5E-3968E6E94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D62E6-9C5F-46CB-A9E2-A14CF75206A6}">
  <ds:schemaRefs>
    <ds:schemaRef ds:uri="http://schemas.microsoft.com/office/2006/metadata/properties"/>
    <ds:schemaRef ds:uri="http://purl.org/dc/elements/1.1/"/>
    <ds:schemaRef ds:uri="3dc3f8d0-7627-4368-af50-46fa0523f12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39b75d9a-39dc-4111-9b7c-2140e800e6cd"/>
    <ds:schemaRef ds:uri="a7da92d4-c4e7-4d65-a330-6fad923b72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A71497-65EF-4BB4-94E6-D89C47774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3f8d0-7627-4368-af50-46fa0523f127"/>
    <ds:schemaRef ds:uri="a7da92d4-c4e7-4d65-a330-6fad923b7272"/>
    <ds:schemaRef ds:uri="39b75d9a-39dc-4111-9b7c-2140e800e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D4AB5E-B1C5-49C5-A29D-9EE1DC26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VorgabedokumentHoch.dotx</Template>
  <TotalTime>0</TotalTime>
  <Pages>3</Pages>
  <Words>713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Präoperative Abklärung</vt:lpstr>
    </vt:vector>
  </TitlesOfParts>
  <Company>Hewlett-Packard Company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Präoperative Abklärung</dc:title>
  <dc:creator>Nic Stehle</dc:creator>
  <cp:lastModifiedBy>Wenger Pascale</cp:lastModifiedBy>
  <cp:revision>2</cp:revision>
  <cp:lastPrinted>2014-02-26T10:08:00Z</cp:lastPrinted>
  <dcterms:created xsi:type="dcterms:W3CDTF">2023-10-05T11:55:00Z</dcterms:created>
  <dcterms:modified xsi:type="dcterms:W3CDTF">2023-10-05T11:55:00Z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0x0101000320E5F5BB532247BCAC402725354CB301009A124F72C0DDAA4C87CA96FBFDF4C0DD</vt:lpwstr>
  </property>
  <property fmtid="{D5CDD505-2E9C-101B-9397-08002B2CF9AE}" pid="3" name="Informationsbezogen">
    <vt:lpwstr>11;#Vorlage|e9e5e6d1-9e16-4cd3-8c9a-60083ee1a016</vt:lpwstr>
  </property>
  <property fmtid="{D5CDD505-2E9C-101B-9397-08002B2CF9AE}" pid="4" name="Organisationsbezogen">
    <vt:lpwstr>14;#Projektmanagement Office|5ea2f65d-d73d-4900-a1d8-e1ebc499afea</vt:lpwstr>
  </property>
  <property fmtid="{D5CDD505-2E9C-101B-9397-08002B2CF9AE}" pid="5" name="Standortbezogen">
    <vt:lpwstr/>
  </property>
  <property fmtid="{D5CDD505-2E9C-101B-9397-08002B2CF9AE}" pid="6" name="Dokumentenstatus">
    <vt:lpwstr/>
  </property>
  <property fmtid="{D5CDD505-2E9C-101B-9397-08002B2CF9AE}" pid="7" name="Projektbezogen">
    <vt:lpwstr>8;#SP-58: Dokumentenmanagement|71abe00e-e125-4566-b569-97d2c69cbecd</vt:lpwstr>
  </property>
  <property fmtid="{D5CDD505-2E9C-101B-9397-08002B2CF9AE}" pid="8" name="STSVorgabedokumenteBereich">
    <vt:lpwstr>16;#Informatik|bd19961a-85a3-41d0-9a2a-e343330ca488</vt:lpwstr>
  </property>
  <property fmtid="{D5CDD505-2E9C-101B-9397-08002B2CF9AE}" pid="9" name="STSVorgabedokumentOrdnerstruktur">
    <vt:lpwstr>688;#17 Formulare und Patienteninfomrationen|bb5fb86c-6eb8-4ed1-ae91-25809b8f7f75</vt:lpwstr>
  </property>
  <property fmtid="{D5CDD505-2E9C-101B-9397-08002B2CF9AE}" pid="10" name="TaxKeyword">
    <vt:lpwstr/>
  </property>
  <property fmtid="{D5CDD505-2E9C-101B-9397-08002B2CF9AE}" pid="11" name="STSVorgabedokumentInhalt">
    <vt:lpwstr/>
  </property>
  <property fmtid="{D5CDD505-2E9C-101B-9397-08002B2CF9AE}" pid="12" name="STSVorgabedokumentProzesse">
    <vt:lpwstr/>
  </property>
  <property fmtid="{D5CDD505-2E9C-101B-9397-08002B2CF9AE}" pid="13" name="STSVorgabedokumentGeltungsbereich">
    <vt:lpwstr>4;#Thun|771e4629-72ad-45af-93c4-48d020a2ae64</vt:lpwstr>
  </property>
  <property fmtid="{D5CDD505-2E9C-101B-9397-08002B2CF9AE}" pid="14" name="STSVorgabedokumentDatenschutzklasse1">
    <vt:lpwstr/>
  </property>
  <property fmtid="{D5CDD505-2E9C-101B-9397-08002B2CF9AE}" pid="15" name="STSVorgabedokumentDatenschutzklasse">
    <vt:lpwstr>23;#Intern|cf1a07d7-648f-41a5-9dbb-f62f9d5e93cf</vt:lpwstr>
  </property>
  <property fmtid="{D5CDD505-2E9C-101B-9397-08002B2CF9AE}" pid="16" name="Prozessbezogen">
    <vt:lpwstr/>
  </property>
  <property fmtid="{D5CDD505-2E9C-101B-9397-08002B2CF9AE}" pid="17" name="STSVorgabedokumentBereich">
    <vt:lpwstr>34;#OPS-Services|334d2c6f-f7a2-499b-a990-f4a278b69b0f</vt:lpwstr>
  </property>
  <property fmtid="{D5CDD505-2E9C-101B-9397-08002B2CF9AE}" pid="18" name="STSVorgabedokumentKlinikZentrum">
    <vt:lpwstr/>
  </property>
  <property fmtid="{D5CDD505-2E9C-101B-9397-08002B2CF9AE}" pid="19" name="STSVorgabedokumentDokumentart">
    <vt:lpwstr>6;#Information|cd74034c-0085-459d-a937-66503d5f8c8e</vt:lpwstr>
  </property>
  <property fmtid="{D5CDD505-2E9C-101B-9397-08002B2CF9AE}" pid="20" name="STSVorgabedokumentGeltungBereiche">
    <vt:lpwstr>34;#OPS-Services|334d2c6f-f7a2-499b-a990-f4a278b69b0f</vt:lpwstr>
  </property>
</Properties>
</file>