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2249D5" w:rsidTr="00611437">
        <w:trPr>
          <w:trHeight w:val="1277"/>
        </w:trPr>
        <w:tc>
          <w:tcPr>
            <w:tcW w:w="4890" w:type="dxa"/>
            <w:tcBorders>
              <w:bottom w:val="single" w:sz="8" w:space="0" w:color="auto"/>
            </w:tcBorders>
            <w:shd w:val="clear" w:color="auto" w:fill="auto"/>
          </w:tcPr>
          <w:p w:rsidR="002249D5" w:rsidRPr="002249D5" w:rsidRDefault="00435EB2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de-CH" w:eastAsia="de-CH"/>
              </w:rPr>
              <w:drawing>
                <wp:inline distT="0" distB="0" distL="0" distR="0">
                  <wp:extent cx="1514475" cy="431800"/>
                  <wp:effectExtent l="0" t="0" r="9525" b="6350"/>
                  <wp:docPr id="1" name="Bild 1" descr="STS_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_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D5" w:rsidRPr="002249D5" w:rsidRDefault="002249D5">
            <w:pPr>
              <w:rPr>
                <w:b/>
                <w:sz w:val="16"/>
                <w:szCs w:val="16"/>
              </w:rPr>
            </w:pPr>
          </w:p>
          <w:p w:rsidR="002249D5" w:rsidRDefault="002249D5">
            <w:pPr>
              <w:rPr>
                <w:sz w:val="24"/>
              </w:rPr>
            </w:pPr>
            <w:r>
              <w:rPr>
                <w:b/>
                <w:sz w:val="40"/>
              </w:rPr>
              <w:t>Präoperative Abklärung</w:t>
            </w:r>
          </w:p>
          <w:p w:rsidR="002249D5" w:rsidRDefault="002249D5" w:rsidP="00F55B26">
            <w:pPr>
              <w:jc w:val="both"/>
              <w:rPr>
                <w:sz w:val="16"/>
              </w:rPr>
            </w:pPr>
            <w:r w:rsidRPr="00B113E6">
              <w:rPr>
                <w:b/>
                <w:sz w:val="20"/>
              </w:rPr>
              <w:t>Insti</w:t>
            </w:r>
            <w:r w:rsidR="00F55B26">
              <w:rPr>
                <w:b/>
                <w:sz w:val="20"/>
              </w:rPr>
              <w:t>tut für Anästhesiologie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8" w:space="0" w:color="auto"/>
            </w:tcBorders>
          </w:tcPr>
          <w:p w:rsidR="002249D5" w:rsidRDefault="002249D5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ab/>
            </w:r>
            <w:r w:rsidR="00AE1D82">
              <w:rPr>
                <w:rFonts w:cs="Arial"/>
                <w:b/>
                <w:sz w:val="16"/>
              </w:rPr>
              <w:t>Frau/Herr</w:t>
            </w:r>
            <w:r>
              <w:rPr>
                <w:rFonts w:cs="Arial"/>
                <w:b/>
                <w:sz w:val="16"/>
              </w:rPr>
              <w:t xml:space="preserve"> Dr. med.</w:t>
            </w:r>
            <w:r w:rsidR="00AE1D82">
              <w:rPr>
                <w:rFonts w:cs="Arial"/>
                <w:b/>
                <w:sz w:val="16"/>
              </w:rPr>
              <w:t xml:space="preserve"> (Untersucher)</w:t>
            </w:r>
          </w:p>
          <w:p w:rsidR="002249D5" w:rsidRPr="00AE1D82" w:rsidRDefault="002249D5">
            <w:pPr>
              <w:rPr>
                <w:sz w:val="24"/>
                <w:szCs w:val="24"/>
              </w:rPr>
            </w:pPr>
          </w:p>
          <w:p w:rsidR="00AE1D82" w:rsidRPr="006E6784" w:rsidRDefault="002249D5" w:rsidP="006E6784">
            <w:pPr>
              <w:tabs>
                <w:tab w:val="left" w:pos="285"/>
                <w:tab w:val="right" w:pos="5105"/>
              </w:tabs>
              <w:rPr>
                <w:sz w:val="18"/>
                <w:szCs w:val="18"/>
                <w:u w:val="single"/>
              </w:rPr>
            </w:pPr>
            <w:r w:rsidRPr="006E6784">
              <w:rPr>
                <w:sz w:val="18"/>
                <w:szCs w:val="18"/>
              </w:rPr>
              <w:tab/>
            </w:r>
            <w:r w:rsidR="00FE4AD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4AD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FE4AD5">
              <w:rPr>
                <w:b/>
                <w:sz w:val="18"/>
                <w:szCs w:val="18"/>
                <w:u w:val="single"/>
              </w:rPr>
            </w:r>
            <w:r w:rsidR="00FE4AD5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fldChar w:fldCharType="end"/>
            </w:r>
            <w:r w:rsidR="006E6784" w:rsidRPr="006E6784">
              <w:rPr>
                <w:sz w:val="18"/>
                <w:szCs w:val="18"/>
                <w:u w:val="single"/>
              </w:rPr>
              <w:tab/>
            </w:r>
          </w:p>
          <w:p w:rsidR="006E6784" w:rsidRPr="006E6784" w:rsidRDefault="006E6784" w:rsidP="006E6784">
            <w:pPr>
              <w:tabs>
                <w:tab w:val="left" w:pos="285"/>
                <w:tab w:val="right" w:pos="5105"/>
              </w:tabs>
              <w:rPr>
                <w:sz w:val="18"/>
                <w:szCs w:val="18"/>
                <w:u w:val="single"/>
              </w:rPr>
            </w:pPr>
            <w:r w:rsidRPr="006E6784">
              <w:rPr>
                <w:sz w:val="18"/>
                <w:szCs w:val="18"/>
              </w:rPr>
              <w:tab/>
            </w: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Pr="006E6784" w:rsidRDefault="006E6784" w:rsidP="006E6784">
            <w:pPr>
              <w:tabs>
                <w:tab w:val="left" w:pos="285"/>
                <w:tab w:val="right" w:pos="5105"/>
              </w:tabs>
              <w:rPr>
                <w:sz w:val="18"/>
                <w:szCs w:val="18"/>
                <w:u w:val="single"/>
              </w:rPr>
            </w:pPr>
            <w:r w:rsidRPr="006E6784">
              <w:rPr>
                <w:sz w:val="18"/>
                <w:szCs w:val="18"/>
              </w:rPr>
              <w:tab/>
            </w: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Pr="006E6784" w:rsidRDefault="006E6784" w:rsidP="006E6784">
            <w:pPr>
              <w:tabs>
                <w:tab w:val="left" w:pos="285"/>
                <w:tab w:val="right" w:pos="5105"/>
              </w:tabs>
              <w:rPr>
                <w:sz w:val="16"/>
              </w:rPr>
            </w:pPr>
            <w:r w:rsidRPr="006E6784">
              <w:rPr>
                <w:sz w:val="18"/>
                <w:szCs w:val="18"/>
              </w:rPr>
              <w:tab/>
            </w: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E6784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</w:tc>
      </w:tr>
      <w:tr w:rsidR="002249D5" w:rsidTr="00AE1D82">
        <w:trPr>
          <w:trHeight w:val="3019"/>
        </w:trPr>
        <w:tc>
          <w:tcPr>
            <w:tcW w:w="4890" w:type="dxa"/>
            <w:tcBorders>
              <w:top w:val="single" w:sz="8" w:space="0" w:color="auto"/>
            </w:tcBorders>
          </w:tcPr>
          <w:p w:rsidR="002249D5" w:rsidRDefault="002249D5">
            <w:pPr>
              <w:rPr>
                <w:b/>
                <w:sz w:val="8"/>
              </w:rPr>
            </w:pPr>
          </w:p>
          <w:p w:rsidR="002249D5" w:rsidRDefault="002249D5">
            <w:pPr>
              <w:rPr>
                <w:sz w:val="24"/>
              </w:rPr>
            </w:pPr>
            <w:r>
              <w:rPr>
                <w:b/>
                <w:sz w:val="20"/>
              </w:rPr>
              <w:t>Patient:</w:t>
            </w:r>
            <w:r>
              <w:rPr>
                <w:sz w:val="16"/>
              </w:rPr>
              <w:tab/>
              <w:t>Name, Geb.</w:t>
            </w:r>
            <w:r w:rsidR="002071E1">
              <w:rPr>
                <w:sz w:val="16"/>
              </w:rPr>
              <w:t xml:space="preserve"> </w:t>
            </w:r>
            <w:r>
              <w:rPr>
                <w:sz w:val="16"/>
              </w:rPr>
              <w:t>Dat., Adresse, Tel.</w:t>
            </w:r>
            <w:r w:rsidR="002071E1">
              <w:rPr>
                <w:sz w:val="16"/>
              </w:rPr>
              <w:t xml:space="preserve"> </w:t>
            </w:r>
            <w:r>
              <w:rPr>
                <w:sz w:val="16"/>
              </w:rPr>
              <w:t>Nr.</w:t>
            </w:r>
          </w:p>
          <w:p w:rsidR="006E6784" w:rsidRDefault="006E6784" w:rsidP="006E6784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Default="006E6784" w:rsidP="006E6784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Default="006E6784" w:rsidP="006E6784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Default="006E6784" w:rsidP="006E6784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6E6784" w:rsidRPr="006E6784" w:rsidRDefault="006E6784" w:rsidP="006E6784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 w:rsidRPr="006E6784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6784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6784">
              <w:rPr>
                <w:b/>
                <w:sz w:val="18"/>
                <w:szCs w:val="18"/>
                <w:u w:val="single"/>
              </w:rPr>
            </w:r>
            <w:r w:rsidRPr="006E6784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="00FE4AD5">
              <w:rPr>
                <w:b/>
                <w:sz w:val="18"/>
                <w:szCs w:val="18"/>
                <w:u w:val="single"/>
              </w:rPr>
              <w:t> </w:t>
            </w:r>
            <w:r w:rsidRPr="006E6784"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  <w:r w:rsidRPr="006E6784">
              <w:rPr>
                <w:sz w:val="18"/>
                <w:szCs w:val="18"/>
              </w:rPr>
              <w:tab/>
            </w:r>
          </w:p>
          <w:p w:rsidR="006E6784" w:rsidRDefault="006E6784" w:rsidP="006E6784">
            <w:pPr>
              <w:rPr>
                <w:sz w:val="18"/>
                <w:szCs w:val="18"/>
              </w:rPr>
            </w:pPr>
            <w:r w:rsidRPr="006E6784">
              <w:rPr>
                <w:sz w:val="18"/>
                <w:szCs w:val="18"/>
              </w:rPr>
              <w:tab/>
            </w:r>
          </w:p>
          <w:p w:rsidR="002249D5" w:rsidRDefault="002249D5" w:rsidP="006E678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Diagnose:</w:t>
            </w:r>
            <w:r w:rsidR="00384C37">
              <w:rPr>
                <w:b/>
                <w:sz w:val="20"/>
                <w:lang w:val="en-GB"/>
              </w:rPr>
              <w:t xml:space="preserve"> </w:t>
            </w:r>
          </w:p>
          <w:p w:rsidR="00FE4AD5" w:rsidRDefault="00304A5A" w:rsidP="00FE4AD5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r w:rsidR="00FE4AD5" w:rsidRPr="006E6784">
              <w:rPr>
                <w:sz w:val="18"/>
                <w:szCs w:val="18"/>
                <w:u w:val="single"/>
              </w:rPr>
              <w:tab/>
            </w:r>
          </w:p>
          <w:p w:rsidR="00304A5A" w:rsidRDefault="00304A5A" w:rsidP="00FE4AD5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</w:p>
          <w:p w:rsidR="006E6784" w:rsidRPr="00384C37" w:rsidRDefault="006E6784" w:rsidP="006E6784">
            <w:pPr>
              <w:rPr>
                <w:b/>
                <w:sz w:val="8"/>
                <w:szCs w:val="8"/>
                <w:lang w:val="en-GB"/>
              </w:rPr>
            </w:pPr>
          </w:p>
          <w:p w:rsidR="002249D5" w:rsidRDefault="002249D5" w:rsidP="00905393">
            <w:pPr>
              <w:spacing w:before="4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Operation:</w:t>
            </w:r>
            <w:r>
              <w:rPr>
                <w:b/>
                <w:sz w:val="20"/>
                <w:lang w:val="en-GB"/>
              </w:rPr>
              <w:tab/>
            </w:r>
            <w:r w:rsidR="00384C37">
              <w:rPr>
                <w:b/>
                <w:sz w:val="20"/>
                <w:lang w:val="en-GB"/>
              </w:rPr>
              <w:t xml:space="preserve"> </w:t>
            </w:r>
          </w:p>
          <w:p w:rsidR="00FE4AD5" w:rsidRDefault="00FE4AD5" w:rsidP="00FE4AD5">
            <w:pPr>
              <w:tabs>
                <w:tab w:val="right" w:pos="4608"/>
              </w:tabs>
              <w:ind w:right="14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r w:rsidRPr="006E6784">
              <w:rPr>
                <w:sz w:val="18"/>
                <w:szCs w:val="18"/>
                <w:u w:val="single"/>
              </w:rPr>
              <w:tab/>
            </w:r>
          </w:p>
          <w:p w:rsidR="00FE4AD5" w:rsidRPr="00384C37" w:rsidRDefault="00FE4AD5" w:rsidP="00905393">
            <w:pPr>
              <w:spacing w:before="40"/>
              <w:rPr>
                <w:b/>
                <w:sz w:val="8"/>
                <w:szCs w:val="8"/>
                <w:lang w:val="en-GB"/>
              </w:rPr>
            </w:pPr>
          </w:p>
          <w:p w:rsidR="00FE4AD5" w:rsidRDefault="00FE4AD5" w:rsidP="00AE1D82">
            <w:pPr>
              <w:rPr>
                <w:b/>
                <w:sz w:val="20"/>
                <w:lang w:val="en-GB"/>
              </w:rPr>
            </w:pPr>
          </w:p>
          <w:p w:rsidR="002249D5" w:rsidRDefault="00C72185" w:rsidP="00AE1D82">
            <w:pPr>
              <w:rPr>
                <w:sz w:val="8"/>
              </w:rPr>
            </w:pPr>
            <w:r w:rsidRPr="006E6784">
              <w:rPr>
                <w:b/>
                <w:sz w:val="20"/>
                <w:lang w:val="en-GB"/>
              </w:rPr>
              <w:t>OP-Termin</w:t>
            </w:r>
            <w:r w:rsidR="00547088" w:rsidRPr="006E6784">
              <w:rPr>
                <w:b/>
                <w:sz w:val="20"/>
                <w:lang w:val="en-GB"/>
              </w:rPr>
              <w:t>:</w:t>
            </w:r>
            <w:r w:rsidR="006E67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Datum"/>
                <w:tag w:val="Datum"/>
                <w:id w:val="-227764752"/>
                <w:placeholder>
                  <w:docPart w:val="00942418384C4F919C0202A35096841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E6784">
                  <w:rPr>
                    <w:sz w:val="18"/>
                    <w:szCs w:val="18"/>
                    <w:lang w:val="de-CH"/>
                  </w:rPr>
                  <w:t>Datum</w:t>
                </w:r>
              </w:sdtContent>
            </w:sdt>
            <w:r w:rsidR="006E6784">
              <w:rPr>
                <w:sz w:val="18"/>
                <w:szCs w:val="18"/>
              </w:rPr>
              <w:t xml:space="preserve"> </w:t>
            </w:r>
            <w:r w:rsidR="006E6784">
              <w:rPr>
                <w:sz w:val="20"/>
              </w:rPr>
              <w:t>_________</w:t>
            </w:r>
          </w:p>
          <w:p w:rsidR="002249D5" w:rsidRPr="002249D5" w:rsidRDefault="002249D5" w:rsidP="00AE1D82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:rsidR="002249D5" w:rsidRPr="002249D5" w:rsidRDefault="002249D5">
            <w:pPr>
              <w:rPr>
                <w:szCs w:val="22"/>
              </w:rPr>
            </w:pPr>
          </w:p>
          <w:p w:rsidR="002249D5" w:rsidRPr="002249D5" w:rsidRDefault="002249D5">
            <w:pPr>
              <w:rPr>
                <w:szCs w:val="22"/>
              </w:rPr>
            </w:pPr>
          </w:p>
          <w:p w:rsidR="002249D5" w:rsidRPr="002249D5" w:rsidRDefault="002249D5">
            <w:pPr>
              <w:rPr>
                <w:szCs w:val="22"/>
              </w:rPr>
            </w:pPr>
          </w:p>
          <w:p w:rsidR="002249D5" w:rsidRPr="001A3F94" w:rsidRDefault="000F2419" w:rsidP="008F031D">
            <w:pPr>
              <w:ind w:left="780"/>
              <w:rPr>
                <w:sz w:val="24"/>
              </w:rPr>
            </w:pPr>
            <w:r w:rsidRPr="001A3F94">
              <w:rPr>
                <w:sz w:val="24"/>
              </w:rPr>
              <w:t>Spital STS AG</w:t>
            </w:r>
          </w:p>
          <w:p w:rsidR="002249D5" w:rsidRPr="001A3F94" w:rsidRDefault="008F031D" w:rsidP="008F031D">
            <w:pPr>
              <w:ind w:left="780"/>
              <w:rPr>
                <w:sz w:val="24"/>
                <w:szCs w:val="24"/>
              </w:rPr>
            </w:pPr>
            <w:r w:rsidRPr="001A3F94">
              <w:rPr>
                <w:sz w:val="24"/>
                <w:szCs w:val="24"/>
              </w:rPr>
              <w:t>Operations- und Anästhesiesprechstunde</w:t>
            </w:r>
          </w:p>
          <w:p w:rsidR="002249D5" w:rsidRDefault="002249D5" w:rsidP="008F031D">
            <w:pPr>
              <w:ind w:left="780"/>
              <w:rPr>
                <w:sz w:val="24"/>
                <w:szCs w:val="24"/>
              </w:rPr>
            </w:pPr>
            <w:r w:rsidRPr="001A3F94">
              <w:rPr>
                <w:sz w:val="24"/>
                <w:szCs w:val="24"/>
              </w:rPr>
              <w:t>Krankenhausstrasse 12</w:t>
            </w:r>
          </w:p>
          <w:p w:rsidR="001A3F94" w:rsidRPr="001A3F94" w:rsidRDefault="001A3F94" w:rsidP="008F031D">
            <w:pPr>
              <w:ind w:left="780"/>
              <w:rPr>
                <w:sz w:val="24"/>
                <w:szCs w:val="24"/>
              </w:rPr>
            </w:pPr>
          </w:p>
          <w:p w:rsidR="002249D5" w:rsidRDefault="002249D5" w:rsidP="008F031D">
            <w:pPr>
              <w:ind w:left="780"/>
              <w:rPr>
                <w:b/>
                <w:sz w:val="28"/>
                <w:lang w:val="en-GB"/>
              </w:rPr>
            </w:pPr>
            <w:r w:rsidRPr="008F031D">
              <w:rPr>
                <w:b/>
                <w:sz w:val="24"/>
                <w:szCs w:val="24"/>
                <w:lang w:val="en-GB"/>
              </w:rPr>
              <w:t>3600 T</w:t>
            </w:r>
            <w:r w:rsidR="001A3F94">
              <w:rPr>
                <w:b/>
                <w:sz w:val="24"/>
                <w:szCs w:val="24"/>
                <w:lang w:val="en-GB"/>
              </w:rPr>
              <w:t>HUN</w:t>
            </w:r>
          </w:p>
          <w:p w:rsidR="002249D5" w:rsidRDefault="002249D5">
            <w:pPr>
              <w:rPr>
                <w:szCs w:val="22"/>
                <w:lang w:val="en-GB"/>
              </w:rPr>
            </w:pPr>
          </w:p>
          <w:p w:rsidR="002249D5" w:rsidRDefault="002249D5">
            <w:pPr>
              <w:rPr>
                <w:szCs w:val="22"/>
                <w:lang w:val="en-GB"/>
              </w:rPr>
            </w:pPr>
          </w:p>
          <w:p w:rsidR="002249D5" w:rsidRDefault="002249D5">
            <w:pPr>
              <w:rPr>
                <w:szCs w:val="22"/>
                <w:lang w:val="en-GB"/>
              </w:rPr>
            </w:pPr>
          </w:p>
          <w:p w:rsidR="002249D5" w:rsidRDefault="002249D5">
            <w:pPr>
              <w:rPr>
                <w:szCs w:val="22"/>
                <w:lang w:val="en-GB"/>
              </w:rPr>
            </w:pPr>
          </w:p>
          <w:p w:rsidR="00AE1D82" w:rsidRDefault="00AE1D82">
            <w:pPr>
              <w:rPr>
                <w:szCs w:val="22"/>
                <w:lang w:val="en-GB"/>
              </w:rPr>
            </w:pPr>
          </w:p>
          <w:p w:rsidR="00AE1D82" w:rsidRDefault="00AE1D82">
            <w:pPr>
              <w:rPr>
                <w:szCs w:val="22"/>
                <w:lang w:val="en-GB"/>
              </w:rPr>
            </w:pPr>
          </w:p>
          <w:p w:rsidR="00062367" w:rsidRPr="002249D5" w:rsidRDefault="00062367">
            <w:pPr>
              <w:rPr>
                <w:szCs w:val="22"/>
                <w:lang w:val="en-GB"/>
              </w:rPr>
            </w:pPr>
          </w:p>
          <w:p w:rsidR="002249D5" w:rsidRDefault="002249D5" w:rsidP="00AE1D82">
            <w:pPr>
              <w:jc w:val="right"/>
              <w:rPr>
                <w:sz w:val="24"/>
              </w:rPr>
            </w:pPr>
          </w:p>
        </w:tc>
      </w:tr>
      <w:tr w:rsidR="002249D5" w:rsidTr="00611437">
        <w:trPr>
          <w:trHeight w:val="710"/>
        </w:trPr>
        <w:tc>
          <w:tcPr>
            <w:tcW w:w="4890" w:type="dxa"/>
            <w:tcBorders>
              <w:bottom w:val="single" w:sz="8" w:space="0" w:color="auto"/>
            </w:tcBorders>
          </w:tcPr>
          <w:p w:rsidR="00FE4AD5" w:rsidRDefault="002249D5" w:rsidP="00905393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Operateur:</w:t>
            </w:r>
            <w:r w:rsidR="002071E1">
              <w:rPr>
                <w:b/>
                <w:sz w:val="20"/>
              </w:rPr>
              <w:t xml:space="preserve"> </w:t>
            </w:r>
          </w:p>
          <w:p w:rsidR="002249D5" w:rsidRDefault="002071E1" w:rsidP="00905393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2249D5" w:rsidRDefault="002249D5">
            <w:pPr>
              <w:rPr>
                <w:b/>
                <w:sz w:val="16"/>
                <w:szCs w:val="16"/>
              </w:rPr>
            </w:pPr>
          </w:p>
          <w:p w:rsidR="00C72185" w:rsidRDefault="00C72185">
            <w:pPr>
              <w:rPr>
                <w:b/>
                <w:sz w:val="16"/>
                <w:szCs w:val="16"/>
              </w:rPr>
            </w:pPr>
          </w:p>
          <w:p w:rsidR="00AE1D82" w:rsidRPr="00905393" w:rsidRDefault="00AE1D82">
            <w:pPr>
              <w:rPr>
                <w:b/>
                <w:sz w:val="16"/>
                <w:szCs w:val="16"/>
              </w:rPr>
            </w:pPr>
          </w:p>
          <w:p w:rsidR="002249D5" w:rsidRDefault="002249D5">
            <w:pPr>
              <w:rPr>
                <w:b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2249D5" w:rsidRDefault="002249D5">
            <w:pPr>
              <w:jc w:val="right"/>
              <w:rPr>
                <w:sz w:val="14"/>
              </w:rPr>
            </w:pPr>
          </w:p>
        </w:tc>
      </w:tr>
    </w:tbl>
    <w:p w:rsidR="00FB44CE" w:rsidRPr="002025C7" w:rsidRDefault="00FB44CE">
      <w:pPr>
        <w:rPr>
          <w:rFonts w:ascii="CG Times" w:hAnsi="CG Times"/>
          <w:sz w:val="16"/>
          <w:szCs w:val="16"/>
        </w:rPr>
      </w:pPr>
    </w:p>
    <w:p w:rsidR="00396E3A" w:rsidRDefault="00FB44CE">
      <w:pPr>
        <w:pStyle w:val="Fu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Sehr geehrte Kolleg</w:t>
      </w:r>
      <w:r w:rsidR="00396E3A">
        <w:rPr>
          <w:rFonts w:cs="Arial"/>
        </w:rPr>
        <w:t>in</w:t>
      </w:r>
    </w:p>
    <w:p w:rsidR="00FB44CE" w:rsidRDefault="00396E3A">
      <w:pPr>
        <w:pStyle w:val="Fu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Sehr geehrter Kollege</w:t>
      </w:r>
    </w:p>
    <w:p w:rsidR="00FB44CE" w:rsidRDefault="00FB44CE">
      <w:pPr>
        <w:rPr>
          <w:rFonts w:cs="Arial"/>
          <w:sz w:val="4"/>
        </w:rPr>
      </w:pPr>
    </w:p>
    <w:p w:rsidR="00102A8B" w:rsidRDefault="00AC4F4F" w:rsidP="00AE1D82">
      <w:pPr>
        <w:pStyle w:val="Textkrper3"/>
        <w:spacing w:before="40"/>
        <w:jc w:val="both"/>
        <w:rPr>
          <w:sz w:val="22"/>
        </w:rPr>
      </w:pPr>
      <w:r>
        <w:rPr>
          <w:sz w:val="22"/>
        </w:rPr>
        <w:t>W</w:t>
      </w:r>
      <w:r w:rsidR="002249D5">
        <w:rPr>
          <w:sz w:val="22"/>
        </w:rPr>
        <w:t>ir</w:t>
      </w:r>
      <w:r w:rsidR="00FB44CE">
        <w:rPr>
          <w:sz w:val="22"/>
        </w:rPr>
        <w:t xml:space="preserve"> </w:t>
      </w:r>
      <w:r>
        <w:rPr>
          <w:sz w:val="22"/>
        </w:rPr>
        <w:t xml:space="preserve">bitten </w:t>
      </w:r>
      <w:r w:rsidR="00FB44CE">
        <w:rPr>
          <w:sz w:val="22"/>
        </w:rPr>
        <w:t xml:space="preserve">Sie für die vorgesehene Operation eine präoperative Abklärung durchzuführen. </w:t>
      </w:r>
      <w:r>
        <w:rPr>
          <w:sz w:val="22"/>
        </w:rPr>
        <w:t xml:space="preserve">Sie können uns </w:t>
      </w:r>
      <w:r w:rsidR="005431F0">
        <w:rPr>
          <w:sz w:val="22"/>
        </w:rPr>
        <w:t>diese</w:t>
      </w:r>
      <w:r>
        <w:rPr>
          <w:sz w:val="22"/>
        </w:rPr>
        <w:t xml:space="preserve"> in Form eines freien Berichtes </w:t>
      </w:r>
      <w:r w:rsidR="00FB44CE">
        <w:rPr>
          <w:sz w:val="22"/>
        </w:rPr>
        <w:t>(</w:t>
      </w:r>
      <w:r>
        <w:rPr>
          <w:sz w:val="22"/>
        </w:rPr>
        <w:t xml:space="preserve">Bsp. </w:t>
      </w:r>
      <w:r w:rsidR="00396E3A">
        <w:rPr>
          <w:sz w:val="22"/>
        </w:rPr>
        <w:t>Diagnoseliste, Allgemeiner Status/MET, Medikamentenliste, Labor und E</w:t>
      </w:r>
      <w:r w:rsidR="00177288">
        <w:rPr>
          <w:sz w:val="22"/>
        </w:rPr>
        <w:t>KG</w:t>
      </w:r>
      <w:r w:rsidR="00396E3A">
        <w:rPr>
          <w:sz w:val="22"/>
        </w:rPr>
        <w:t xml:space="preserve"> spezifisch abgestimmt auf den bevorstehenden Eingriff und den Krankheitszustand)</w:t>
      </w:r>
      <w:r>
        <w:rPr>
          <w:sz w:val="22"/>
        </w:rPr>
        <w:t xml:space="preserve"> oder mittels n</w:t>
      </w:r>
      <w:r w:rsidR="00396E3A">
        <w:rPr>
          <w:sz w:val="22"/>
        </w:rPr>
        <w:t>achfolgende</w:t>
      </w:r>
      <w:r>
        <w:rPr>
          <w:sz w:val="22"/>
        </w:rPr>
        <w:t>m</w:t>
      </w:r>
      <w:r w:rsidR="00396E3A">
        <w:rPr>
          <w:sz w:val="22"/>
        </w:rPr>
        <w:t xml:space="preserve"> Formular </w:t>
      </w:r>
      <w:r>
        <w:rPr>
          <w:sz w:val="22"/>
        </w:rPr>
        <w:t xml:space="preserve">per </w:t>
      </w:r>
      <w:r w:rsidR="008F071A">
        <w:rPr>
          <w:sz w:val="22"/>
        </w:rPr>
        <w:t>Briefp</w:t>
      </w:r>
      <w:r>
        <w:rPr>
          <w:sz w:val="22"/>
        </w:rPr>
        <w:t xml:space="preserve">ost oder elektronisch übermitteln. </w:t>
      </w:r>
      <w:r w:rsidR="008A359B">
        <w:rPr>
          <w:sz w:val="22"/>
        </w:rPr>
        <w:br/>
      </w:r>
      <w:r w:rsidR="00FB44CE">
        <w:rPr>
          <w:sz w:val="22"/>
        </w:rPr>
        <w:t xml:space="preserve">Für die Beilegung </w:t>
      </w:r>
      <w:r w:rsidR="00396E3A">
        <w:rPr>
          <w:sz w:val="22"/>
        </w:rPr>
        <w:t xml:space="preserve">relevanter </w:t>
      </w:r>
      <w:r w:rsidR="00B5580D">
        <w:rPr>
          <w:sz w:val="22"/>
        </w:rPr>
        <w:t xml:space="preserve">aktueller spezialärztlicher </w:t>
      </w:r>
      <w:r w:rsidR="00102A8B">
        <w:rPr>
          <w:sz w:val="22"/>
        </w:rPr>
        <w:t xml:space="preserve">Berichte </w:t>
      </w:r>
      <w:r w:rsidR="00FB44CE">
        <w:rPr>
          <w:sz w:val="22"/>
        </w:rPr>
        <w:t xml:space="preserve">sind wir Ihnen dankbar. </w:t>
      </w:r>
    </w:p>
    <w:p w:rsidR="00FB44CE" w:rsidRDefault="008F071A" w:rsidP="00AE1D82">
      <w:pPr>
        <w:pStyle w:val="Textkrper3"/>
        <w:spacing w:before="40"/>
        <w:jc w:val="both"/>
        <w:rPr>
          <w:sz w:val="22"/>
        </w:rPr>
      </w:pPr>
      <w:r>
        <w:rPr>
          <w:sz w:val="22"/>
        </w:rPr>
        <w:t xml:space="preserve">Für </w:t>
      </w:r>
      <w:r w:rsidR="00FB44CE">
        <w:rPr>
          <w:sz w:val="22"/>
        </w:rPr>
        <w:t xml:space="preserve">Fragen bezüglich </w:t>
      </w:r>
      <w:r w:rsidR="00102A8B">
        <w:rPr>
          <w:sz w:val="22"/>
        </w:rPr>
        <w:t xml:space="preserve">der </w:t>
      </w:r>
      <w:r w:rsidR="00FB44CE">
        <w:rPr>
          <w:sz w:val="22"/>
        </w:rPr>
        <w:t xml:space="preserve">Anästhesie können Sie </w:t>
      </w:r>
      <w:r>
        <w:rPr>
          <w:sz w:val="22"/>
        </w:rPr>
        <w:t xml:space="preserve">sich jederzeit </w:t>
      </w:r>
      <w:r w:rsidR="00FB44CE">
        <w:rPr>
          <w:sz w:val="22"/>
        </w:rPr>
        <w:t>an den Dienstarzt der Anäs</w:t>
      </w:r>
      <w:r w:rsidR="00905393">
        <w:rPr>
          <w:sz w:val="22"/>
        </w:rPr>
        <w:t xml:space="preserve">thesie </w:t>
      </w:r>
      <w:r w:rsidR="008A359B">
        <w:rPr>
          <w:sz w:val="22"/>
        </w:rPr>
        <w:t xml:space="preserve">(058 636 35 96) </w:t>
      </w:r>
      <w:r>
        <w:rPr>
          <w:sz w:val="22"/>
        </w:rPr>
        <w:t>wenden</w:t>
      </w:r>
      <w:r w:rsidR="008A359B">
        <w:rPr>
          <w:sz w:val="22"/>
        </w:rPr>
        <w:t>.</w:t>
      </w:r>
    </w:p>
    <w:p w:rsidR="00FB44CE" w:rsidRPr="003C645B" w:rsidRDefault="00FB44CE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E1D82" w:rsidTr="002025C7">
        <w:tc>
          <w:tcPr>
            <w:tcW w:w="10135" w:type="dxa"/>
          </w:tcPr>
          <w:p w:rsidR="00AE1D82" w:rsidRPr="00AE1D82" w:rsidRDefault="00AE1D82" w:rsidP="00AE1D82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8F031D" w:rsidRPr="002025C7" w:rsidRDefault="008A359B" w:rsidP="00AE1D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Bericht bitte spätestens bis </w:t>
            </w:r>
            <w:r w:rsidR="008F031D">
              <w:rPr>
                <w:rFonts w:cs="Arial"/>
                <w:b/>
                <w:sz w:val="24"/>
                <w:szCs w:val="24"/>
              </w:rPr>
              <w:t>5</w:t>
            </w:r>
            <w:r w:rsidR="00AE1D82" w:rsidRPr="002025C7">
              <w:rPr>
                <w:rFonts w:cs="Arial"/>
                <w:b/>
                <w:sz w:val="24"/>
                <w:szCs w:val="24"/>
              </w:rPr>
              <w:t xml:space="preserve"> Tage vor </w:t>
            </w:r>
            <w:r w:rsidR="008F031D">
              <w:rPr>
                <w:rFonts w:cs="Arial"/>
                <w:b/>
                <w:sz w:val="24"/>
                <w:szCs w:val="24"/>
              </w:rPr>
              <w:t xml:space="preserve">geplantem </w:t>
            </w:r>
            <w:r w:rsidR="00AE1D82" w:rsidRPr="002025C7">
              <w:rPr>
                <w:rFonts w:cs="Arial"/>
                <w:b/>
                <w:sz w:val="24"/>
                <w:szCs w:val="24"/>
              </w:rPr>
              <w:t xml:space="preserve">OP-Termin </w:t>
            </w:r>
            <w:r w:rsidR="00C22ED4">
              <w:rPr>
                <w:rFonts w:cs="Arial"/>
                <w:b/>
                <w:sz w:val="24"/>
                <w:szCs w:val="24"/>
              </w:rPr>
              <w:t xml:space="preserve">per A-Post </w:t>
            </w:r>
            <w:r w:rsidR="00AE1D82" w:rsidRPr="002025C7">
              <w:rPr>
                <w:rFonts w:cs="Arial"/>
                <w:b/>
                <w:sz w:val="24"/>
                <w:szCs w:val="24"/>
              </w:rPr>
              <w:t xml:space="preserve">an obige Adresse </w:t>
            </w:r>
            <w:r>
              <w:rPr>
                <w:rFonts w:cs="Arial"/>
                <w:b/>
                <w:sz w:val="24"/>
                <w:szCs w:val="24"/>
              </w:rPr>
              <w:t xml:space="preserve">oder per Mail an </w:t>
            </w:r>
            <w:hyperlink r:id="rId14" w:history="1">
              <w:r w:rsidR="00103F16" w:rsidRPr="00EF2570">
                <w:rPr>
                  <w:rStyle w:val="Hyperlink"/>
                  <w:rFonts w:cs="Arial"/>
                  <w:b/>
                  <w:sz w:val="24"/>
                  <w:szCs w:val="24"/>
                </w:rPr>
                <w:t>opas@spitalstsag.ch</w:t>
              </w:r>
            </w:hyperlink>
            <w:r>
              <w:rPr>
                <w:rFonts w:cs="Arial"/>
                <w:b/>
                <w:sz w:val="24"/>
                <w:szCs w:val="24"/>
              </w:rPr>
              <w:t xml:space="preserve"> senden.</w:t>
            </w:r>
          </w:p>
          <w:p w:rsidR="00AE1D82" w:rsidRPr="00AE1D82" w:rsidRDefault="00AE1D82" w:rsidP="00AE1D82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:rsidR="00FB44CE" w:rsidRPr="003C645B" w:rsidRDefault="00FB44CE">
      <w:pPr>
        <w:rPr>
          <w:rFonts w:ascii="CG Times" w:hAnsi="CG Times"/>
          <w:sz w:val="12"/>
          <w:szCs w:val="12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734"/>
      </w:tblGrid>
      <w:tr w:rsidR="00FB44CE">
        <w:tc>
          <w:tcPr>
            <w:tcW w:w="3402" w:type="dxa"/>
          </w:tcPr>
          <w:p w:rsidR="00FB44CE" w:rsidRDefault="00FB44CE">
            <w:pPr>
              <w:rPr>
                <w:bCs/>
                <w:sz w:val="16"/>
              </w:rPr>
            </w:pPr>
          </w:p>
          <w:p w:rsidR="00FB44CE" w:rsidRDefault="00FB44CE">
            <w:pPr>
              <w:pStyle w:val="berschrift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Hauptdiagnosen</w:t>
            </w:r>
          </w:p>
          <w:p w:rsidR="00FB44CE" w:rsidRDefault="00FB44CE">
            <w:pPr>
              <w:rPr>
                <w:sz w:val="16"/>
              </w:rPr>
            </w:pPr>
          </w:p>
          <w:p w:rsidR="00FB44CE" w:rsidRDefault="00FB44CE">
            <w:pPr>
              <w:pStyle w:val="Textkrper"/>
            </w:pPr>
            <w:r>
              <w:t>Allgemeinzustand</w:t>
            </w:r>
          </w:p>
          <w:p w:rsidR="00C72185" w:rsidRPr="00C72185" w:rsidRDefault="00C72185">
            <w:pPr>
              <w:pStyle w:val="Textkrper"/>
              <w:rPr>
                <w:sz w:val="16"/>
                <w:szCs w:val="16"/>
              </w:rPr>
            </w:pPr>
          </w:p>
          <w:p w:rsidR="00FB44CE" w:rsidRDefault="00FB44CE">
            <w:pPr>
              <w:pStyle w:val="Textkrper"/>
            </w:pPr>
            <w:r>
              <w:t>Ernährungszustand</w:t>
            </w:r>
          </w:p>
          <w:p w:rsidR="00C72185" w:rsidRPr="00C72185" w:rsidRDefault="00C72185">
            <w:pPr>
              <w:pStyle w:val="Textkrper"/>
              <w:rPr>
                <w:sz w:val="16"/>
                <w:szCs w:val="16"/>
              </w:rPr>
            </w:pPr>
          </w:p>
          <w:p w:rsidR="00FB44CE" w:rsidRDefault="00FB44CE">
            <w:pPr>
              <w:pStyle w:val="berschrift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Leistungsfähigkeit</w:t>
            </w:r>
          </w:p>
          <w:p w:rsidR="00FB44CE" w:rsidRDefault="00FB44CE">
            <w:pPr>
              <w:rPr>
                <w:sz w:val="16"/>
              </w:rPr>
            </w:pPr>
          </w:p>
          <w:p w:rsidR="00FB44CE" w:rsidRDefault="00FB44CE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>
            <w:pPr>
              <w:pStyle w:val="berschrift3"/>
            </w:pPr>
            <w:r>
              <w:t>Herz - Kreislauf</w:t>
            </w:r>
          </w:p>
          <w:p w:rsidR="00FB44CE" w:rsidRDefault="00FB44CE" w:rsidP="00102A8B">
            <w:pPr>
              <w:rPr>
                <w:sz w:val="16"/>
              </w:rPr>
            </w:pPr>
          </w:p>
          <w:p w:rsidR="00102A8B" w:rsidRDefault="00102A8B" w:rsidP="00102A8B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Atemwege</w:t>
            </w:r>
          </w:p>
          <w:p w:rsidR="00FB44CE" w:rsidRDefault="00FB44CE" w:rsidP="00102A8B">
            <w:pPr>
              <w:rPr>
                <w:sz w:val="16"/>
              </w:rPr>
            </w:pPr>
          </w:p>
          <w:p w:rsidR="00102A8B" w:rsidRDefault="00102A8B" w:rsidP="00102A8B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7964F1" w:rsidRDefault="007964F1">
            <w:pPr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Stoffwechsel</w:t>
            </w:r>
          </w:p>
          <w:p w:rsidR="00FB44CE" w:rsidRPr="00396E3A" w:rsidRDefault="00FB44CE">
            <w:pPr>
              <w:rPr>
                <w:sz w:val="24"/>
                <w:lang w:val="de-CH"/>
              </w:rPr>
            </w:pPr>
            <w:r w:rsidRPr="00396E3A">
              <w:rPr>
                <w:b/>
                <w:sz w:val="24"/>
                <w:lang w:val="de-CH"/>
              </w:rPr>
              <w:t>Diabetes mellitus</w:t>
            </w:r>
          </w:p>
          <w:p w:rsidR="00FB44CE" w:rsidRDefault="00FB44CE" w:rsidP="00102A8B">
            <w:pPr>
              <w:rPr>
                <w:sz w:val="16"/>
                <w:lang w:val="de-CH"/>
              </w:rPr>
            </w:pPr>
          </w:p>
          <w:p w:rsidR="00102A8B" w:rsidRDefault="00102A8B" w:rsidP="00102A8B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B44CE" w:rsidRDefault="00FB44CE">
      <w:pPr>
        <w:rPr>
          <w:sz w:val="8"/>
        </w:rPr>
      </w:pPr>
    </w:p>
    <w:p w:rsidR="00FB44CE" w:rsidRDefault="00FB44CE">
      <w:pPr>
        <w:rPr>
          <w:sz w:val="8"/>
        </w:rPr>
      </w:pPr>
      <w:r>
        <w:rPr>
          <w:sz w:val="8"/>
        </w:rPr>
        <w:br w:type="page"/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734"/>
      </w:tblGrid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Andere Leiden</w:t>
            </w:r>
          </w:p>
          <w:p w:rsidR="00FB44CE" w:rsidRDefault="00FB44CE">
            <w:pPr>
              <w:pStyle w:val="berschrift5"/>
              <w:rPr>
                <w:b w:val="0"/>
                <w:bCs/>
              </w:rPr>
            </w:pPr>
            <w:r>
              <w:rPr>
                <w:b w:val="0"/>
                <w:bCs/>
              </w:rPr>
              <w:t>Leber-</w:t>
            </w:r>
            <w:r w:rsidR="007964F1">
              <w:rPr>
                <w:b w:val="0"/>
                <w:bCs/>
              </w:rPr>
              <w:t xml:space="preserve"> und </w:t>
            </w:r>
            <w:r>
              <w:rPr>
                <w:b w:val="0"/>
                <w:bCs/>
              </w:rPr>
              <w:t xml:space="preserve">Nierenleiden </w:t>
            </w:r>
          </w:p>
          <w:p w:rsidR="00FB44CE" w:rsidRDefault="00FB44C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Ulkuserkrankung, Gastritis, Refluxerkrankung</w:t>
            </w:r>
          </w:p>
          <w:p w:rsidR="00FB44CE" w:rsidRPr="0072524B" w:rsidRDefault="00C7218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Psychische </w:t>
            </w:r>
            <w:r w:rsidR="007964F1">
              <w:rPr>
                <w:bCs/>
                <w:sz w:val="16"/>
              </w:rPr>
              <w:t xml:space="preserve">und neurologische </w:t>
            </w:r>
            <w:r>
              <w:rPr>
                <w:bCs/>
                <w:sz w:val="16"/>
              </w:rPr>
              <w:t>Erkrankungen</w:t>
            </w: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FB44CE" w:rsidRDefault="00FB44CE">
            <w:pPr>
              <w:rPr>
                <w:sz w:val="20"/>
              </w:rPr>
            </w:pP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 w:rsidP="00832EEC">
            <w:pPr>
              <w:pStyle w:val="berschrift3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Frühere Operationen</w:t>
            </w:r>
          </w:p>
          <w:p w:rsidR="00832EEC" w:rsidRPr="00832EEC" w:rsidRDefault="00832EEC" w:rsidP="00832EEC">
            <w:pPr>
              <w:rPr>
                <w:lang w:val="fr-FR"/>
              </w:rPr>
            </w:pPr>
          </w:p>
          <w:p w:rsidR="00FB44CE" w:rsidRDefault="00FB44CE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F7392">
        <w:tc>
          <w:tcPr>
            <w:tcW w:w="3402" w:type="dxa"/>
          </w:tcPr>
          <w:p w:rsidR="008F7392" w:rsidRPr="008F7392" w:rsidRDefault="008F7392">
            <w:pPr>
              <w:rPr>
                <w:b/>
                <w:sz w:val="8"/>
                <w:szCs w:val="24"/>
              </w:rPr>
            </w:pPr>
          </w:p>
          <w:p w:rsidR="008F7392" w:rsidRDefault="008F7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Genussmittel</w:t>
            </w:r>
          </w:p>
          <w:p w:rsidR="0072524B" w:rsidRPr="008F7392" w:rsidRDefault="0072524B">
            <w:pPr>
              <w:rPr>
                <w:b/>
                <w:sz w:val="24"/>
                <w:szCs w:val="24"/>
              </w:rPr>
            </w:pPr>
          </w:p>
        </w:tc>
        <w:tc>
          <w:tcPr>
            <w:tcW w:w="6734" w:type="dxa"/>
          </w:tcPr>
          <w:p w:rsidR="008F7392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Pr="00396E3A" w:rsidRDefault="00FB44CE">
            <w:pPr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>Bei früheren Eingriffen aufgetretene</w:t>
            </w:r>
          </w:p>
          <w:p w:rsidR="00FB44CE" w:rsidRPr="00396E3A" w:rsidRDefault="00FB44CE">
            <w:pPr>
              <w:pStyle w:val="berschrift3"/>
              <w:rPr>
                <w:bCs/>
                <w:lang w:val="de-CH"/>
              </w:rPr>
            </w:pPr>
            <w:r w:rsidRPr="00396E3A">
              <w:rPr>
                <w:bCs/>
                <w:lang w:val="de-CH"/>
              </w:rPr>
              <w:t>Anästhesie-Komplikationen</w:t>
            </w:r>
          </w:p>
          <w:p w:rsidR="00FB44CE" w:rsidRDefault="00FB44CE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>
            <w:pPr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Allergien</w:t>
            </w:r>
          </w:p>
          <w:p w:rsidR="00FB44CE" w:rsidRDefault="00FB44CE">
            <w:pPr>
              <w:rPr>
                <w:sz w:val="16"/>
              </w:rPr>
            </w:pPr>
            <w:r>
              <w:rPr>
                <w:sz w:val="16"/>
              </w:rPr>
              <w:t>und Art der Reaktion</w:t>
            </w:r>
          </w:p>
          <w:p w:rsidR="00FB44CE" w:rsidRDefault="00FB44CE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Pr="00396E3A" w:rsidRDefault="00FB44CE">
            <w:pPr>
              <w:rPr>
                <w:b/>
                <w:bCs/>
                <w:sz w:val="24"/>
                <w:lang w:val="de-CH"/>
              </w:rPr>
            </w:pPr>
            <w:r w:rsidRPr="00396E3A">
              <w:rPr>
                <w:b/>
                <w:bCs/>
                <w:sz w:val="24"/>
                <w:lang w:val="de-CH"/>
              </w:rPr>
              <w:t>Gerinnungsprobleme</w:t>
            </w:r>
          </w:p>
          <w:p w:rsidR="00102A8B" w:rsidRDefault="00102A8B" w:rsidP="002025C7">
            <w:pPr>
              <w:pStyle w:val="Textkrper2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Empfehlung:</w:t>
            </w:r>
          </w:p>
          <w:p w:rsidR="008F7392" w:rsidRDefault="002C7F08" w:rsidP="002025C7">
            <w:pPr>
              <w:pStyle w:val="Textkrper2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„</w:t>
            </w:r>
            <w:hyperlink r:id="rId15" w:history="1">
              <w:r w:rsidRPr="00FA2725">
                <w:rPr>
                  <w:rStyle w:val="Hyperlink"/>
                  <w:b/>
                  <w:bCs/>
                </w:rPr>
                <w:t>Periinterventionell</w:t>
              </w:r>
              <w:r w:rsidRPr="00FA2725">
                <w:rPr>
                  <w:rStyle w:val="Hyperlink"/>
                  <w:b/>
                  <w:bCs/>
                </w:rPr>
                <w:t>e</w:t>
              </w:r>
              <w:r w:rsidRPr="00FA2725">
                <w:rPr>
                  <w:rStyle w:val="Hyperlink"/>
                  <w:b/>
                  <w:bCs/>
                </w:rPr>
                <w:t>s Management der Antikoagulation und Antiaggregation</w:t>
              </w:r>
            </w:hyperlink>
            <w:r>
              <w:rPr>
                <w:b/>
                <w:bCs/>
              </w:rPr>
              <w:t>“</w:t>
            </w:r>
          </w:p>
          <w:p w:rsidR="008F7392" w:rsidRDefault="008F7392" w:rsidP="002025C7">
            <w:pPr>
              <w:pStyle w:val="Textkrper2"/>
              <w:rPr>
                <w:bCs/>
              </w:rPr>
            </w:pPr>
            <w:r>
              <w:rPr>
                <w:bCs/>
              </w:rPr>
              <w:t>u</w:t>
            </w:r>
            <w:r w:rsidRPr="008F7392">
              <w:rPr>
                <w:bCs/>
              </w:rPr>
              <w:t xml:space="preserve">nd </w:t>
            </w:r>
          </w:p>
          <w:p w:rsidR="008F7392" w:rsidRPr="008F7392" w:rsidRDefault="008F7392" w:rsidP="002025C7">
            <w:pPr>
              <w:pStyle w:val="Textkrper2"/>
              <w:rPr>
                <w:b/>
                <w:bCs/>
              </w:rPr>
            </w:pPr>
            <w:r w:rsidRPr="008F7392">
              <w:rPr>
                <w:b/>
                <w:bCs/>
              </w:rPr>
              <w:t>„</w:t>
            </w:r>
            <w:hyperlink r:id="rId16" w:history="1">
              <w:r w:rsidRPr="00266457">
                <w:rPr>
                  <w:rStyle w:val="Hyperlink"/>
                  <w:b/>
                  <w:bCs/>
                </w:rPr>
                <w:t>Rückenmarks</w:t>
              </w:r>
              <w:r w:rsidRPr="00266457">
                <w:rPr>
                  <w:rStyle w:val="Hyperlink"/>
                  <w:b/>
                  <w:bCs/>
                </w:rPr>
                <w:t>n</w:t>
              </w:r>
              <w:r w:rsidRPr="00266457">
                <w:rPr>
                  <w:rStyle w:val="Hyperlink"/>
                  <w:b/>
                  <w:bCs/>
                </w:rPr>
                <w:t>ahe Regionalanästhesie und Antithrombotische Medikation</w:t>
              </w:r>
            </w:hyperlink>
            <w:r w:rsidRPr="008F7392">
              <w:rPr>
                <w:b/>
                <w:bCs/>
              </w:rPr>
              <w:t xml:space="preserve">“ </w:t>
            </w:r>
          </w:p>
          <w:p w:rsidR="002025C7" w:rsidRDefault="0038198E" w:rsidP="002025C7">
            <w:pPr>
              <w:pStyle w:val="Textkrper2"/>
            </w:pPr>
            <w:r>
              <w:br/>
            </w:r>
          </w:p>
          <w:p w:rsidR="00FB44CE" w:rsidRDefault="002C7F08" w:rsidP="002025C7">
            <w:pPr>
              <w:rPr>
                <w:bCs/>
                <w:sz w:val="16"/>
              </w:rPr>
            </w:pPr>
            <w:r w:rsidRPr="002C7F08">
              <w:rPr>
                <w:bCs/>
                <w:sz w:val="16"/>
              </w:rPr>
              <w:t>aktuelle Version</w:t>
            </w:r>
            <w:r w:rsidR="008F7392">
              <w:rPr>
                <w:bCs/>
                <w:sz w:val="16"/>
              </w:rPr>
              <w:t>en</w:t>
            </w:r>
            <w:r w:rsidRPr="002C7F08">
              <w:rPr>
                <w:bCs/>
                <w:sz w:val="16"/>
              </w:rPr>
              <w:t xml:space="preserve"> </w:t>
            </w:r>
            <w:r w:rsidR="0038198E">
              <w:rPr>
                <w:bCs/>
                <w:sz w:val="16"/>
              </w:rPr>
              <w:t>auf der Website der Spital STS AG</w:t>
            </w:r>
          </w:p>
          <w:p w:rsidR="0038198E" w:rsidRDefault="0038198E" w:rsidP="002025C7">
            <w:pPr>
              <w:rPr>
                <w:sz w:val="16"/>
              </w:rPr>
            </w:pPr>
          </w:p>
          <w:p w:rsidR="00062367" w:rsidRDefault="003A1E1A" w:rsidP="002025C7">
            <w:pPr>
              <w:rPr>
                <w:color w:val="000000"/>
                <w:sz w:val="16"/>
              </w:rPr>
            </w:pPr>
            <w:hyperlink r:id="rId17" w:history="1">
              <w:r w:rsidR="00FA2725" w:rsidRPr="009F7482">
                <w:rPr>
                  <w:rStyle w:val="Hyperlink"/>
                  <w:sz w:val="16"/>
                </w:rPr>
                <w:t>https://spitalthun.ch/zuweiser/</w:t>
              </w:r>
            </w:hyperlink>
          </w:p>
          <w:p w:rsidR="00FA2725" w:rsidRPr="0038198E" w:rsidRDefault="00FA2725" w:rsidP="002025C7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734" w:type="dxa"/>
          </w:tcPr>
          <w:p w:rsidR="00FB44CE" w:rsidRDefault="00FB44CE">
            <w:pPr>
              <w:rPr>
                <w:sz w:val="8"/>
              </w:rPr>
            </w:pPr>
          </w:p>
          <w:p w:rsidR="00102A8B" w:rsidRDefault="00102A8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Hinweise auf Gerinnungsprobleme (anamnestisch, familiär u.a.):</w:t>
            </w:r>
          </w:p>
          <w:p w:rsidR="00102A8B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102A8B" w:rsidRDefault="00102A8B">
            <w:pPr>
              <w:rPr>
                <w:sz w:val="20"/>
              </w:rPr>
            </w:pPr>
          </w:p>
          <w:p w:rsidR="00102A8B" w:rsidRDefault="003A1E1A">
            <w:pPr>
              <w:rPr>
                <w:sz w:val="16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15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44CE">
              <w:rPr>
                <w:sz w:val="20"/>
              </w:rPr>
              <w:t xml:space="preserve"> </w:t>
            </w:r>
            <w:r w:rsidR="00FB44CE">
              <w:rPr>
                <w:sz w:val="16"/>
              </w:rPr>
              <w:t>T</w:t>
            </w:r>
            <w:r w:rsidR="008F031D">
              <w:rPr>
                <w:sz w:val="16"/>
              </w:rPr>
              <w:t>hrombocyten-</w:t>
            </w:r>
            <w:r w:rsidR="00FB44CE">
              <w:rPr>
                <w:sz w:val="16"/>
              </w:rPr>
              <w:t>Aggregat</w:t>
            </w:r>
            <w:r w:rsidR="008F031D">
              <w:rPr>
                <w:sz w:val="16"/>
              </w:rPr>
              <w:t>ionsh</w:t>
            </w:r>
            <w:r w:rsidR="00FB44CE">
              <w:rPr>
                <w:sz w:val="16"/>
              </w:rPr>
              <w:t>emmer</w:t>
            </w:r>
            <w:r w:rsidR="00FB44CE">
              <w:rPr>
                <w:sz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494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44CE">
              <w:rPr>
                <w:sz w:val="16"/>
              </w:rPr>
              <w:t xml:space="preserve"> </w:t>
            </w:r>
            <w:r w:rsidR="008F031D">
              <w:rPr>
                <w:sz w:val="16"/>
              </w:rPr>
              <w:t xml:space="preserve">orale </w:t>
            </w:r>
            <w:r w:rsidR="00102A8B">
              <w:rPr>
                <w:sz w:val="16"/>
              </w:rPr>
              <w:t>An</w:t>
            </w:r>
            <w:r w:rsidR="00FB44CE">
              <w:rPr>
                <w:sz w:val="16"/>
              </w:rPr>
              <w:t>tikoag</w:t>
            </w:r>
            <w:r w:rsidR="00102A8B">
              <w:rPr>
                <w:sz w:val="16"/>
              </w:rPr>
              <w:t>ulation</w:t>
            </w:r>
            <w:r w:rsidR="008F031D">
              <w:rPr>
                <w:sz w:val="16"/>
              </w:rPr>
              <w:t xml:space="preserve"> (VKA/DOAK)</w:t>
            </w:r>
            <w:r w:rsidR="00FB44CE">
              <w:rPr>
                <w:sz w:val="16"/>
              </w:rPr>
              <w:tab/>
            </w:r>
            <w:r w:rsidR="00102A8B">
              <w:rPr>
                <w:sz w:val="16"/>
              </w:rPr>
              <w:t xml:space="preserve"> </w:t>
            </w:r>
          </w:p>
          <w:p w:rsidR="00AD040F" w:rsidRDefault="00AD040F">
            <w:pPr>
              <w:rPr>
                <w:sz w:val="16"/>
              </w:rPr>
            </w:pPr>
          </w:p>
          <w:p w:rsidR="00AD040F" w:rsidRDefault="00AD040F">
            <w:pPr>
              <w:rPr>
                <w:sz w:val="16"/>
              </w:rPr>
            </w:pPr>
          </w:p>
          <w:p w:rsidR="00102A8B" w:rsidRDefault="00102A8B">
            <w:pPr>
              <w:rPr>
                <w:sz w:val="16"/>
              </w:rPr>
            </w:pPr>
          </w:p>
          <w:p w:rsidR="002C7F08" w:rsidRDefault="002C7F0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Präoperative Massnahmen:</w:t>
            </w:r>
          </w:p>
          <w:p w:rsidR="008F031D" w:rsidRDefault="008F031D">
            <w:pPr>
              <w:rPr>
                <w:b/>
                <w:bCs/>
                <w:sz w:val="16"/>
              </w:rPr>
            </w:pPr>
          </w:p>
          <w:p w:rsidR="002C7F08" w:rsidRDefault="003A1E1A">
            <w:pPr>
              <w:rPr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600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203E">
              <w:rPr>
                <w:sz w:val="20"/>
              </w:rPr>
              <w:t xml:space="preserve"> </w:t>
            </w:r>
            <w:r w:rsidR="008F031D" w:rsidRPr="00DC203E">
              <w:rPr>
                <w:sz w:val="16"/>
                <w:szCs w:val="16"/>
              </w:rPr>
              <w:t>abgesetzt am:</w:t>
            </w:r>
            <w:r w:rsidR="00E2450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alias w:val="Datum"/>
                <w:tag w:val="Datum"/>
                <w:id w:val="-1209801500"/>
                <w:placeholder>
                  <w:docPart w:val="D399065041B0429FBAB6BDA7EEEECFE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24507">
                  <w:rPr>
                    <w:sz w:val="18"/>
                    <w:szCs w:val="18"/>
                    <w:lang w:val="de-CH"/>
                  </w:rPr>
                  <w:t>Datum</w:t>
                </w:r>
              </w:sdtContent>
            </w:sdt>
            <w:r w:rsidR="00E24507">
              <w:rPr>
                <w:sz w:val="20"/>
              </w:rPr>
              <w:t xml:space="preserve"> </w:t>
            </w:r>
            <w:r w:rsidR="008F031D">
              <w:rPr>
                <w:sz w:val="20"/>
              </w:rPr>
              <w:t>_________</w:t>
            </w:r>
          </w:p>
          <w:p w:rsidR="00DC203E" w:rsidRDefault="00DC203E">
            <w:pPr>
              <w:rPr>
                <w:sz w:val="20"/>
              </w:rPr>
            </w:pPr>
          </w:p>
          <w:p w:rsidR="008F031D" w:rsidRPr="00832EEC" w:rsidRDefault="003A1E1A">
            <w:pPr>
              <w:rPr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170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203E">
              <w:rPr>
                <w:sz w:val="20"/>
              </w:rPr>
              <w:t xml:space="preserve"> </w:t>
            </w:r>
            <w:r w:rsidR="008F031D" w:rsidRPr="00DC203E">
              <w:rPr>
                <w:sz w:val="16"/>
                <w:szCs w:val="16"/>
              </w:rPr>
              <w:t>Bridging:</w:t>
            </w:r>
            <w:r w:rsidR="00832EEC">
              <w:rPr>
                <w:sz w:val="20"/>
              </w:rPr>
              <w:t xml:space="preserve"> </w:t>
            </w:r>
            <w:r w:rsidR="00832EE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32EEC">
              <w:rPr>
                <w:b/>
                <w:sz w:val="18"/>
                <w:szCs w:val="18"/>
              </w:rPr>
              <w:instrText xml:space="preserve"> FORMTEXT </w:instrText>
            </w:r>
            <w:r w:rsidR="00832EEC">
              <w:rPr>
                <w:b/>
                <w:sz w:val="18"/>
                <w:szCs w:val="18"/>
              </w:rPr>
            </w:r>
            <w:r w:rsidR="00832EEC">
              <w:rPr>
                <w:b/>
                <w:sz w:val="18"/>
                <w:szCs w:val="18"/>
              </w:rPr>
              <w:fldChar w:fldCharType="separate"/>
            </w:r>
            <w:r w:rsidR="00832EEC">
              <w:rPr>
                <w:b/>
                <w:noProof/>
                <w:sz w:val="18"/>
                <w:szCs w:val="18"/>
              </w:rPr>
              <w:t> </w:t>
            </w:r>
            <w:r w:rsidR="00832EEC">
              <w:rPr>
                <w:b/>
                <w:noProof/>
                <w:sz w:val="18"/>
                <w:szCs w:val="18"/>
              </w:rPr>
              <w:t> </w:t>
            </w:r>
            <w:r w:rsidR="00832EEC">
              <w:rPr>
                <w:b/>
                <w:noProof/>
                <w:sz w:val="18"/>
                <w:szCs w:val="18"/>
              </w:rPr>
              <w:t> </w:t>
            </w:r>
            <w:r w:rsidR="00832EEC">
              <w:rPr>
                <w:b/>
                <w:noProof/>
                <w:sz w:val="18"/>
                <w:szCs w:val="18"/>
              </w:rPr>
              <w:t> </w:t>
            </w:r>
            <w:r w:rsidR="00832EEC">
              <w:rPr>
                <w:b/>
                <w:noProof/>
                <w:sz w:val="18"/>
                <w:szCs w:val="18"/>
              </w:rPr>
              <w:t> </w:t>
            </w:r>
            <w:r w:rsidR="00832EEC">
              <w:rPr>
                <w:b/>
                <w:sz w:val="18"/>
                <w:szCs w:val="18"/>
              </w:rPr>
              <w:fldChar w:fldCharType="end"/>
            </w:r>
          </w:p>
          <w:p w:rsidR="00FB44CE" w:rsidRDefault="00FB44CE" w:rsidP="002025C7">
            <w:pPr>
              <w:rPr>
                <w:sz w:val="16"/>
              </w:rPr>
            </w:pP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Pr="002025C7" w:rsidRDefault="00FB44CE">
            <w:pPr>
              <w:rPr>
                <w:sz w:val="16"/>
              </w:rPr>
            </w:pPr>
            <w:r w:rsidRPr="00396E3A">
              <w:rPr>
                <w:b/>
                <w:bCs/>
                <w:sz w:val="24"/>
                <w:lang w:val="de-CH"/>
              </w:rPr>
              <w:t>EKG</w:t>
            </w:r>
            <w:r w:rsidRPr="00396E3A">
              <w:rPr>
                <w:sz w:val="24"/>
                <w:lang w:val="de-CH"/>
              </w:rPr>
              <w:tab/>
            </w:r>
          </w:p>
          <w:p w:rsidR="00FB44CE" w:rsidRPr="002025C7" w:rsidRDefault="00FB44CE">
            <w:pPr>
              <w:rPr>
                <w:sz w:val="8"/>
                <w:szCs w:val="8"/>
              </w:rPr>
            </w:pPr>
          </w:p>
          <w:p w:rsidR="002025C7" w:rsidRDefault="002025C7" w:rsidP="002025C7">
            <w:pPr>
              <w:pStyle w:val="Textkrper2"/>
            </w:pPr>
            <w:r>
              <w:t xml:space="preserve">Ab </w:t>
            </w:r>
            <w:r w:rsidR="008F031D">
              <w:t>6</w:t>
            </w:r>
            <w:r>
              <w:t>0 jährig (nicht älter als 6 Monate)</w:t>
            </w:r>
            <w:r w:rsidR="0038198E">
              <w:t xml:space="preserve"> oder </w:t>
            </w:r>
            <w:r>
              <w:t>bei kardial belasteter Anam</w:t>
            </w:r>
            <w:r w:rsidR="00996A7B">
              <w:t>nese</w:t>
            </w:r>
            <w:r w:rsidR="0038198E">
              <w:t>/</w:t>
            </w:r>
            <w:r w:rsidR="00996A7B">
              <w:t>Rhythmus</w:t>
            </w:r>
            <w:r w:rsidR="0038198E">
              <w:t>-</w:t>
            </w:r>
            <w:r w:rsidR="00996A7B">
              <w:t>störungen</w:t>
            </w:r>
            <w:r w:rsidR="00DC203E">
              <w:t>.</w:t>
            </w:r>
          </w:p>
          <w:p w:rsidR="002025C7" w:rsidRPr="002025C7" w:rsidRDefault="002025C7">
            <w:pPr>
              <w:rPr>
                <w:sz w:val="8"/>
                <w:szCs w:val="8"/>
              </w:rPr>
            </w:pPr>
          </w:p>
        </w:tc>
        <w:tc>
          <w:tcPr>
            <w:tcW w:w="6734" w:type="dxa"/>
          </w:tcPr>
          <w:p w:rsidR="00FB44CE" w:rsidRDefault="00FB44CE">
            <w:pPr>
              <w:pStyle w:val="Textkrper2"/>
              <w:rPr>
                <w:sz w:val="8"/>
              </w:rPr>
            </w:pPr>
          </w:p>
          <w:p w:rsidR="00FB44CE" w:rsidRDefault="00FB44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Befund:</w:t>
            </w:r>
            <w:r>
              <w:rPr>
                <w:b/>
                <w:bCs/>
                <w:sz w:val="16"/>
              </w:rPr>
              <w:tab/>
            </w:r>
          </w:p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 w:rsidP="002025C7">
            <w:pPr>
              <w:pStyle w:val="berschrift3"/>
              <w:rPr>
                <w:b w:val="0"/>
                <w:bCs/>
                <w:sz w:val="16"/>
              </w:rPr>
            </w:pPr>
            <w:r w:rsidRPr="00396E3A">
              <w:rPr>
                <w:bCs/>
                <w:lang w:val="de-CH"/>
              </w:rPr>
              <w:t>Thorax-</w:t>
            </w:r>
            <w:r w:rsidR="0038198E">
              <w:rPr>
                <w:bCs/>
                <w:lang w:val="de-CH"/>
              </w:rPr>
              <w:t>Röntgen</w:t>
            </w:r>
            <w:r>
              <w:rPr>
                <w:sz w:val="16"/>
              </w:rPr>
              <w:tab/>
            </w:r>
          </w:p>
          <w:p w:rsidR="002025C7" w:rsidRPr="002025C7" w:rsidRDefault="002025C7" w:rsidP="002025C7">
            <w:pPr>
              <w:pStyle w:val="Textkrper2"/>
              <w:rPr>
                <w:sz w:val="8"/>
                <w:szCs w:val="8"/>
              </w:rPr>
            </w:pPr>
          </w:p>
          <w:p w:rsidR="0038198E" w:rsidRDefault="001C4D4A" w:rsidP="002025C7">
            <w:pPr>
              <w:pStyle w:val="Textkrper2"/>
            </w:pPr>
            <w:r>
              <w:t>N</w:t>
            </w:r>
            <w:r w:rsidR="002025C7">
              <w:t xml:space="preserve">ur bei kardial </w:t>
            </w:r>
            <w:r w:rsidR="0038198E">
              <w:t>und/oder</w:t>
            </w:r>
            <w:r w:rsidR="002025C7">
              <w:t xml:space="preserve"> pulmonal </w:t>
            </w:r>
            <w:r w:rsidR="0038198E">
              <w:t xml:space="preserve">stark </w:t>
            </w:r>
            <w:r w:rsidR="002025C7">
              <w:t xml:space="preserve">belasteter Anamnese. </w:t>
            </w:r>
          </w:p>
          <w:p w:rsidR="002025C7" w:rsidRDefault="002025C7" w:rsidP="002025C7">
            <w:pPr>
              <w:pStyle w:val="Textkrper2"/>
              <w:rPr>
                <w:bCs/>
              </w:rPr>
            </w:pPr>
            <w:r>
              <w:rPr>
                <w:bCs/>
              </w:rPr>
              <w:t xml:space="preserve">Bitte </w:t>
            </w:r>
            <w:r w:rsidR="00996A7B">
              <w:rPr>
                <w:bCs/>
              </w:rPr>
              <w:t>nur Befund senden</w:t>
            </w:r>
            <w:r w:rsidR="00DC203E">
              <w:rPr>
                <w:bCs/>
              </w:rPr>
              <w:t>.</w:t>
            </w:r>
          </w:p>
          <w:p w:rsidR="00FB44CE" w:rsidRPr="002025C7" w:rsidRDefault="00FB44CE">
            <w:pPr>
              <w:rPr>
                <w:sz w:val="8"/>
                <w:szCs w:val="8"/>
              </w:rPr>
            </w:pPr>
          </w:p>
        </w:tc>
        <w:tc>
          <w:tcPr>
            <w:tcW w:w="6734" w:type="dxa"/>
          </w:tcPr>
          <w:p w:rsidR="00FB44CE" w:rsidRDefault="00FB44CE">
            <w:pPr>
              <w:rPr>
                <w:b/>
                <w:bCs/>
                <w:sz w:val="8"/>
              </w:rPr>
            </w:pPr>
          </w:p>
          <w:p w:rsidR="00FB44CE" w:rsidRDefault="00FB44C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Befund:</w:t>
            </w:r>
            <w:r>
              <w:rPr>
                <w:b/>
                <w:bCs/>
                <w:sz w:val="16"/>
              </w:rPr>
              <w:tab/>
            </w:r>
          </w:p>
          <w:p w:rsidR="00FB44CE" w:rsidRDefault="0026645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Default="00FB44CE">
            <w:pPr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Aktuelle Medikation</w:t>
            </w:r>
          </w:p>
          <w:p w:rsidR="00FB44CE" w:rsidRDefault="00FB44CE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  <w:p w:rsidR="00832EEC" w:rsidRDefault="00832EEC" w:rsidP="0038198E">
            <w:pPr>
              <w:rPr>
                <w:sz w:val="16"/>
              </w:rPr>
            </w:pPr>
          </w:p>
        </w:tc>
        <w:tc>
          <w:tcPr>
            <w:tcW w:w="6734" w:type="dxa"/>
          </w:tcPr>
          <w:p w:rsidR="00266457" w:rsidRPr="00832EEC" w:rsidRDefault="00266457" w:rsidP="00266457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B44CE">
        <w:tc>
          <w:tcPr>
            <w:tcW w:w="3402" w:type="dxa"/>
          </w:tcPr>
          <w:p w:rsidR="00FB44CE" w:rsidRDefault="00FB44CE">
            <w:pPr>
              <w:rPr>
                <w:sz w:val="8"/>
              </w:rPr>
            </w:pPr>
          </w:p>
          <w:p w:rsidR="00FB44CE" w:rsidRPr="00396E3A" w:rsidRDefault="00FB44CE">
            <w:pPr>
              <w:rPr>
                <w:b/>
                <w:bCs/>
                <w:sz w:val="16"/>
                <w:lang w:val="de-CH"/>
              </w:rPr>
            </w:pPr>
            <w:r w:rsidRPr="00396E3A">
              <w:rPr>
                <w:b/>
                <w:bCs/>
                <w:sz w:val="24"/>
                <w:lang w:val="de-CH"/>
              </w:rPr>
              <w:t xml:space="preserve">Labor </w:t>
            </w:r>
            <w:r w:rsidR="00062367" w:rsidRPr="00396E3A">
              <w:rPr>
                <w:b/>
                <w:bCs/>
                <w:sz w:val="16"/>
                <w:lang w:val="de-CH"/>
              </w:rPr>
              <w:t xml:space="preserve"> -  nicht älter als 2 Mo</w:t>
            </w:r>
            <w:r w:rsidRPr="00396E3A">
              <w:rPr>
                <w:b/>
                <w:bCs/>
                <w:sz w:val="16"/>
                <w:lang w:val="de-CH"/>
              </w:rPr>
              <w:t>nate</w:t>
            </w:r>
          </w:p>
          <w:p w:rsidR="00FB44CE" w:rsidRPr="00396E3A" w:rsidRDefault="00FB44CE">
            <w:pPr>
              <w:rPr>
                <w:sz w:val="16"/>
                <w:lang w:val="de-CH"/>
              </w:rPr>
            </w:pPr>
          </w:p>
          <w:p w:rsidR="00FB44CE" w:rsidRPr="00396E3A" w:rsidRDefault="00FB44CE">
            <w:pPr>
              <w:numPr>
                <w:ilvl w:val="0"/>
                <w:numId w:val="3"/>
              </w:numPr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>Gesunde Pat</w:t>
            </w:r>
            <w:r w:rsidR="0038198E">
              <w:rPr>
                <w:sz w:val="16"/>
                <w:lang w:val="de-CH"/>
              </w:rPr>
              <w:t>ient</w:t>
            </w:r>
            <w:r w:rsidR="006E62F3">
              <w:rPr>
                <w:sz w:val="16"/>
                <w:lang w:val="de-CH"/>
              </w:rPr>
              <w:t>en</w:t>
            </w:r>
            <w:r w:rsidRPr="00396E3A">
              <w:rPr>
                <w:sz w:val="16"/>
                <w:lang w:val="de-CH"/>
              </w:rPr>
              <w:t xml:space="preserve"> unter 50 J</w:t>
            </w:r>
            <w:r w:rsidR="0038198E">
              <w:rPr>
                <w:sz w:val="16"/>
                <w:lang w:val="de-CH"/>
              </w:rPr>
              <w:t>ahre</w:t>
            </w:r>
            <w:r w:rsidRPr="00396E3A">
              <w:rPr>
                <w:sz w:val="16"/>
                <w:lang w:val="de-CH"/>
              </w:rPr>
              <w:t xml:space="preserve"> und mit blander Anamnese benötigen für kleine Eingriffe kein Labor</w:t>
            </w:r>
          </w:p>
          <w:p w:rsidR="00FB44CE" w:rsidRPr="00396E3A" w:rsidRDefault="00FB44CE">
            <w:pPr>
              <w:rPr>
                <w:sz w:val="16"/>
                <w:lang w:val="de-CH"/>
              </w:rPr>
            </w:pPr>
          </w:p>
          <w:p w:rsidR="005E3DC9" w:rsidRDefault="00FB44CE" w:rsidP="00B5580D">
            <w:pPr>
              <w:numPr>
                <w:ilvl w:val="0"/>
                <w:numId w:val="3"/>
              </w:numPr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 xml:space="preserve">Alter </w:t>
            </w:r>
            <w:r w:rsidR="0038198E">
              <w:rPr>
                <w:sz w:val="16"/>
                <w:lang w:val="de-CH"/>
              </w:rPr>
              <w:t>über</w:t>
            </w:r>
            <w:r w:rsidRPr="00396E3A">
              <w:rPr>
                <w:sz w:val="16"/>
                <w:lang w:val="de-CH"/>
              </w:rPr>
              <w:t xml:space="preserve"> 50</w:t>
            </w:r>
            <w:r w:rsidR="00062367" w:rsidRPr="00396E3A">
              <w:rPr>
                <w:sz w:val="16"/>
                <w:lang w:val="de-CH"/>
              </w:rPr>
              <w:t xml:space="preserve"> </w:t>
            </w:r>
            <w:r w:rsidR="0038198E" w:rsidRPr="00396E3A">
              <w:rPr>
                <w:sz w:val="16"/>
                <w:lang w:val="de-CH"/>
              </w:rPr>
              <w:t>J</w:t>
            </w:r>
            <w:r w:rsidR="0038198E">
              <w:rPr>
                <w:sz w:val="16"/>
                <w:lang w:val="de-CH"/>
              </w:rPr>
              <w:t>ahre</w:t>
            </w:r>
            <w:r w:rsidR="0038198E" w:rsidRPr="00396E3A">
              <w:rPr>
                <w:sz w:val="16"/>
                <w:lang w:val="de-CH"/>
              </w:rPr>
              <w:t>:</w:t>
            </w:r>
            <w:r w:rsidR="001C4D4A" w:rsidRPr="00396E3A">
              <w:rPr>
                <w:sz w:val="16"/>
                <w:lang w:val="de-CH"/>
              </w:rPr>
              <w:t xml:space="preserve"> </w:t>
            </w:r>
            <w:r w:rsidR="0038198E">
              <w:rPr>
                <w:sz w:val="16"/>
                <w:lang w:val="de-CH"/>
              </w:rPr>
              <w:t>gezieltes Labor abgestimmt auf Gesundheitszustand</w:t>
            </w:r>
            <w:r w:rsidR="00B5580D">
              <w:rPr>
                <w:sz w:val="16"/>
                <w:lang w:val="de-CH"/>
              </w:rPr>
              <w:t xml:space="preserve">, Medikamente und </w:t>
            </w:r>
            <w:r w:rsidR="0038198E">
              <w:rPr>
                <w:sz w:val="16"/>
                <w:lang w:val="de-CH"/>
              </w:rPr>
              <w:t>Grösse des Eingriffs</w:t>
            </w:r>
          </w:p>
          <w:p w:rsidR="005E3DC9" w:rsidRDefault="005E3DC9" w:rsidP="005E3DC9">
            <w:pPr>
              <w:pStyle w:val="Listenabsatz"/>
              <w:rPr>
                <w:sz w:val="16"/>
                <w:lang w:val="de-CH"/>
              </w:rPr>
            </w:pPr>
          </w:p>
          <w:p w:rsidR="00FB44CE" w:rsidRPr="0038198E" w:rsidRDefault="005E3DC9" w:rsidP="00B5580D">
            <w:pPr>
              <w:numPr>
                <w:ilvl w:val="0"/>
                <w:numId w:val="3"/>
              </w:num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Bei Wirbelsäulen und Orthopädischen Operationen: CRP und kl. BB</w:t>
            </w:r>
            <w:r w:rsidR="00FB44CE" w:rsidRPr="0038198E">
              <w:rPr>
                <w:sz w:val="16"/>
                <w:lang w:val="de-CH"/>
              </w:rPr>
              <w:t xml:space="preserve"> </w:t>
            </w:r>
          </w:p>
        </w:tc>
        <w:tc>
          <w:tcPr>
            <w:tcW w:w="6734" w:type="dxa"/>
          </w:tcPr>
          <w:p w:rsidR="00FB44CE" w:rsidRDefault="00FB44CE">
            <w:pPr>
              <w:rPr>
                <w:sz w:val="8"/>
              </w:rPr>
            </w:pPr>
          </w:p>
          <w:p w:rsidR="009E60E0" w:rsidRDefault="00FB44CE" w:rsidP="009E60E0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Datum der Bestimmungen:</w:t>
            </w:r>
            <w:r w:rsidR="00266457">
              <w:rPr>
                <w:b/>
                <w:bCs/>
                <w:sz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Datum"/>
                <w:tag w:val="Datum"/>
                <w:id w:val="-1055934773"/>
                <w:placeholder>
                  <w:docPart w:val="3A9A6439ECC9494E9B4EA1CDF9F74C39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24507">
                  <w:rPr>
                    <w:sz w:val="18"/>
                    <w:szCs w:val="18"/>
                    <w:lang w:val="de-CH"/>
                  </w:rPr>
                  <w:t>Datum</w:t>
                </w:r>
              </w:sdtContent>
            </w:sdt>
            <w:r w:rsidR="009E60E0">
              <w:rPr>
                <w:sz w:val="18"/>
                <w:szCs w:val="18"/>
              </w:rPr>
              <w:t xml:space="preserve"> </w:t>
            </w:r>
            <w:r w:rsidR="009E60E0">
              <w:rPr>
                <w:sz w:val="20"/>
              </w:rPr>
              <w:t>_________</w:t>
            </w:r>
          </w:p>
          <w:p w:rsidR="00E24507" w:rsidRDefault="00E24507" w:rsidP="00E24507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B44CE" w:rsidRDefault="00FB44CE">
      <w:pPr>
        <w:rPr>
          <w:sz w:val="16"/>
          <w:szCs w:val="16"/>
        </w:rPr>
      </w:pPr>
    </w:p>
    <w:p w:rsidR="00C528C3" w:rsidRPr="00C528C3" w:rsidRDefault="00C528C3">
      <w:pPr>
        <w:rPr>
          <w:sz w:val="16"/>
          <w:szCs w:val="16"/>
        </w:rPr>
      </w:pPr>
    </w:p>
    <w:p w:rsidR="00FB44CE" w:rsidRDefault="00FB44CE">
      <w:pPr>
        <w:rPr>
          <w:sz w:val="16"/>
        </w:rPr>
      </w:pPr>
    </w:p>
    <w:p w:rsidR="00FB44CE" w:rsidRDefault="00FB44CE">
      <w:pPr>
        <w:rPr>
          <w:sz w:val="16"/>
        </w:rPr>
      </w:pPr>
    </w:p>
    <w:p w:rsidR="00FB44CE" w:rsidRPr="009E60E0" w:rsidRDefault="00FB44CE" w:rsidP="009E60E0">
      <w:pPr>
        <w:rPr>
          <w:sz w:val="20"/>
        </w:rPr>
      </w:pPr>
      <w:r>
        <w:rPr>
          <w:b/>
          <w:bCs/>
          <w:sz w:val="20"/>
        </w:rPr>
        <w:t>Datum:</w:t>
      </w:r>
      <w:r>
        <w:rPr>
          <w:sz w:val="20"/>
        </w:rPr>
        <w:t xml:space="preserve">  </w:t>
      </w:r>
      <w:sdt>
        <w:sdtPr>
          <w:rPr>
            <w:sz w:val="18"/>
            <w:szCs w:val="18"/>
          </w:rPr>
          <w:alias w:val="Datum"/>
          <w:tag w:val="Datum"/>
          <w:id w:val="726959544"/>
          <w:placeholder>
            <w:docPart w:val="98E052EB4EFC420BAA4819E31BAA8B8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60E0">
            <w:rPr>
              <w:sz w:val="18"/>
              <w:szCs w:val="18"/>
              <w:lang w:val="de-CH"/>
            </w:rPr>
            <w:t>Datum</w:t>
          </w:r>
        </w:sdtContent>
      </w:sdt>
      <w:r w:rsidR="009E60E0">
        <w:rPr>
          <w:sz w:val="18"/>
          <w:szCs w:val="18"/>
        </w:rPr>
        <w:t xml:space="preserve"> </w:t>
      </w:r>
      <w:r w:rsidR="009E60E0">
        <w:rPr>
          <w:sz w:val="20"/>
        </w:rPr>
        <w:t>_________</w:t>
      </w:r>
      <w:r w:rsidR="009E60E0">
        <w:rPr>
          <w:sz w:val="20"/>
        </w:rPr>
        <w:tab/>
      </w:r>
      <w:r w:rsidR="009E60E0">
        <w:rPr>
          <w:sz w:val="20"/>
        </w:rPr>
        <w:tab/>
      </w:r>
      <w:r w:rsidR="009E60E0">
        <w:rPr>
          <w:sz w:val="20"/>
        </w:rPr>
        <w:tab/>
      </w:r>
      <w:r>
        <w:rPr>
          <w:b/>
          <w:bCs/>
          <w:sz w:val="20"/>
        </w:rPr>
        <w:t>Stempel + Unterschrift:</w:t>
      </w:r>
    </w:p>
    <w:sectPr w:rsidR="00FB44CE" w:rsidRPr="009E60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397" w:right="680" w:bottom="397" w:left="1134" w:header="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3D" w:rsidRDefault="0028313D">
      <w:r>
        <w:separator/>
      </w:r>
    </w:p>
  </w:endnote>
  <w:endnote w:type="continuationSeparator" w:id="0">
    <w:p w:rsidR="0028313D" w:rsidRDefault="002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Default="002831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Pr="00C528C3" w:rsidRDefault="0028313D">
    <w:pPr>
      <w:pStyle w:val="Fuzeile"/>
      <w:rPr>
        <w:sz w:val="16"/>
        <w:szCs w:val="16"/>
      </w:rPr>
    </w:pPr>
    <w:r w:rsidRPr="00C528C3">
      <w:rPr>
        <w:sz w:val="16"/>
        <w:szCs w:val="16"/>
      </w:rPr>
      <w:t xml:space="preserve">Zentrallager 5061076 / </w:t>
    </w:r>
    <w:r>
      <w:rPr>
        <w:sz w:val="16"/>
        <w:szCs w:val="16"/>
      </w:rPr>
      <w:t>Version 2019 03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528C3">
      <w:rPr>
        <w:sz w:val="16"/>
        <w:szCs w:val="16"/>
      </w:rPr>
      <w:t>Seite 2</w:t>
    </w:r>
  </w:p>
  <w:p w:rsidR="0028313D" w:rsidRDefault="0028313D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Default="002831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3D" w:rsidRDefault="0028313D">
      <w:r>
        <w:separator/>
      </w:r>
    </w:p>
  </w:footnote>
  <w:footnote w:type="continuationSeparator" w:id="0">
    <w:p w:rsidR="0028313D" w:rsidRDefault="0028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Default="002831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Default="002831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3D" w:rsidRDefault="002831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7E53B8"/>
    <w:lvl w:ilvl="0">
      <w:numFmt w:val="decimal"/>
      <w:lvlText w:val="*"/>
      <w:lvlJc w:val="left"/>
    </w:lvl>
  </w:abstractNum>
  <w:abstractNum w:abstractNumId="1" w15:restartNumberingAfterBreak="0">
    <w:nsid w:val="3F5A2C5F"/>
    <w:multiLevelType w:val="hybridMultilevel"/>
    <w:tmpl w:val="01BCCB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059D0"/>
    <w:multiLevelType w:val="hybridMultilevel"/>
    <w:tmpl w:val="AEF45B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1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95"/>
    <w:rsid w:val="00031BD6"/>
    <w:rsid w:val="00040DF7"/>
    <w:rsid w:val="00062367"/>
    <w:rsid w:val="000629DD"/>
    <w:rsid w:val="000930F1"/>
    <w:rsid w:val="000F2419"/>
    <w:rsid w:val="00102A8B"/>
    <w:rsid w:val="00103F16"/>
    <w:rsid w:val="00113468"/>
    <w:rsid w:val="0013223E"/>
    <w:rsid w:val="00177288"/>
    <w:rsid w:val="001A3F94"/>
    <w:rsid w:val="001C4D4A"/>
    <w:rsid w:val="002025C7"/>
    <w:rsid w:val="002071E1"/>
    <w:rsid w:val="002249D5"/>
    <w:rsid w:val="00256BE8"/>
    <w:rsid w:val="00266457"/>
    <w:rsid w:val="0027395E"/>
    <w:rsid w:val="0028313D"/>
    <w:rsid w:val="002B3D1F"/>
    <w:rsid w:val="002B4A33"/>
    <w:rsid w:val="002C7F08"/>
    <w:rsid w:val="002F3BA0"/>
    <w:rsid w:val="00304A5A"/>
    <w:rsid w:val="00333723"/>
    <w:rsid w:val="0038198E"/>
    <w:rsid w:val="00384C37"/>
    <w:rsid w:val="00396E3A"/>
    <w:rsid w:val="003A1E1A"/>
    <w:rsid w:val="003C645B"/>
    <w:rsid w:val="004119A8"/>
    <w:rsid w:val="00435EB2"/>
    <w:rsid w:val="005068C5"/>
    <w:rsid w:val="005126AE"/>
    <w:rsid w:val="005431F0"/>
    <w:rsid w:val="00547088"/>
    <w:rsid w:val="00595151"/>
    <w:rsid w:val="005E3DC9"/>
    <w:rsid w:val="00611437"/>
    <w:rsid w:val="00631A86"/>
    <w:rsid w:val="00631BE2"/>
    <w:rsid w:val="006618A1"/>
    <w:rsid w:val="00681CAE"/>
    <w:rsid w:val="006A1354"/>
    <w:rsid w:val="006B57A7"/>
    <w:rsid w:val="006B6D74"/>
    <w:rsid w:val="006E40B6"/>
    <w:rsid w:val="006E62F3"/>
    <w:rsid w:val="006E6784"/>
    <w:rsid w:val="00713BE3"/>
    <w:rsid w:val="0072524B"/>
    <w:rsid w:val="00767C56"/>
    <w:rsid w:val="007964F1"/>
    <w:rsid w:val="007F1B0E"/>
    <w:rsid w:val="00832EEC"/>
    <w:rsid w:val="008A1C34"/>
    <w:rsid w:val="008A359B"/>
    <w:rsid w:val="008C116B"/>
    <w:rsid w:val="008F031D"/>
    <w:rsid w:val="008F071A"/>
    <w:rsid w:val="008F7392"/>
    <w:rsid w:val="00905393"/>
    <w:rsid w:val="009323BA"/>
    <w:rsid w:val="00985806"/>
    <w:rsid w:val="00996A7B"/>
    <w:rsid w:val="009B4FF4"/>
    <w:rsid w:val="009D65D0"/>
    <w:rsid w:val="009E60E0"/>
    <w:rsid w:val="00A82EF4"/>
    <w:rsid w:val="00AA343A"/>
    <w:rsid w:val="00AB02A1"/>
    <w:rsid w:val="00AC4F4F"/>
    <w:rsid w:val="00AD004E"/>
    <w:rsid w:val="00AD040F"/>
    <w:rsid w:val="00AE1D82"/>
    <w:rsid w:val="00B113E6"/>
    <w:rsid w:val="00B5580D"/>
    <w:rsid w:val="00B77E3B"/>
    <w:rsid w:val="00C0037A"/>
    <w:rsid w:val="00C22ED4"/>
    <w:rsid w:val="00C528C3"/>
    <w:rsid w:val="00C533E4"/>
    <w:rsid w:val="00C660EF"/>
    <w:rsid w:val="00C72185"/>
    <w:rsid w:val="00CE1177"/>
    <w:rsid w:val="00D417D3"/>
    <w:rsid w:val="00D501EB"/>
    <w:rsid w:val="00D615EA"/>
    <w:rsid w:val="00DB4E0E"/>
    <w:rsid w:val="00DC203E"/>
    <w:rsid w:val="00E24507"/>
    <w:rsid w:val="00E34246"/>
    <w:rsid w:val="00EB0B1C"/>
    <w:rsid w:val="00EB4D95"/>
    <w:rsid w:val="00EC7060"/>
    <w:rsid w:val="00F0493E"/>
    <w:rsid w:val="00F33783"/>
    <w:rsid w:val="00F55B26"/>
    <w:rsid w:val="00F67764"/>
    <w:rsid w:val="00F85334"/>
    <w:rsid w:val="00FA2725"/>
    <w:rsid w:val="00FB44CE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F1890D59-6055-4B59-971C-5019AEC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sz w:val="20"/>
    </w:rPr>
  </w:style>
  <w:style w:type="paragraph" w:styleId="Textkrper2">
    <w:name w:val="Body Text 2"/>
    <w:basedOn w:val="Standard"/>
    <w:semiHidden/>
    <w:rPr>
      <w:sz w:val="16"/>
    </w:rPr>
  </w:style>
  <w:style w:type="paragraph" w:styleId="Textkrper3">
    <w:name w:val="Body Text 3"/>
    <w:basedOn w:val="Standard"/>
    <w:semiHidden/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3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3E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2C7F0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2725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1354"/>
    <w:rPr>
      <w:color w:val="808080"/>
    </w:rPr>
  </w:style>
  <w:style w:type="paragraph" w:styleId="Listenabsatz">
    <w:name w:val="List Paragraph"/>
    <w:basedOn w:val="Standard"/>
    <w:uiPriority w:val="34"/>
    <w:qFormat/>
    <w:rsid w:val="005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pitalthun.ch/zuweiser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italthun.ch/fileadmin/user_upload/Downloads/03_Zuweiser/PDF/AHB-05.04.-I-Rueckenmarksnahe_Regionalanaesthesie_und_Antithrombotische_Medikat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pitalthun.ch/fileadmin/user_upload/Periinterventionelles_Management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pas@spitalstsag.ch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A6439ECC9494E9B4EA1CDF9F74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424FE-749C-42B5-984D-4C85F6B28E9F}"/>
      </w:docPartPr>
      <w:docPartBody>
        <w:p w:rsidR="000A2BE5" w:rsidRDefault="000A2BE5" w:rsidP="000A2BE5">
          <w:pPr>
            <w:pStyle w:val="3A9A6439ECC9494E9B4EA1CDF9F74C39"/>
          </w:pPr>
          <w:r w:rsidRPr="00EF0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99065041B0429FBAB6BDA7EEEEC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0A9D7-0053-491C-AB07-906D5438EB7C}"/>
      </w:docPartPr>
      <w:docPartBody>
        <w:p w:rsidR="000A2BE5" w:rsidRDefault="000A2BE5" w:rsidP="000A2BE5">
          <w:pPr>
            <w:pStyle w:val="D399065041B0429FBAB6BDA7EEEECFE6"/>
          </w:pPr>
          <w:r w:rsidRPr="00EF0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E052EB4EFC420BAA4819E31BAA8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681EC-09BC-4BCC-9C0D-5A3E0491692E}"/>
      </w:docPartPr>
      <w:docPartBody>
        <w:p w:rsidR="000A2BE5" w:rsidRDefault="000A2BE5" w:rsidP="000A2BE5">
          <w:pPr>
            <w:pStyle w:val="98E052EB4EFC420BAA4819E31BAA8B8C"/>
          </w:pPr>
          <w:r w:rsidRPr="00EF0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0942418384C4F919C0202A35096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46AF9-0F32-4B63-9909-84A0E64E77D2}"/>
      </w:docPartPr>
      <w:docPartBody>
        <w:p w:rsidR="000A2BE5" w:rsidRDefault="000A2BE5" w:rsidP="000A2BE5">
          <w:pPr>
            <w:pStyle w:val="00942418384C4F919C0202A350968410"/>
          </w:pPr>
          <w:r w:rsidRPr="00EF0A4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5"/>
    <w:rsid w:val="000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BE5"/>
    <w:rPr>
      <w:color w:val="808080"/>
    </w:rPr>
  </w:style>
  <w:style w:type="paragraph" w:customStyle="1" w:styleId="9A6C95EE8A884C9A9533B79E3D522EE7">
    <w:name w:val="9A6C95EE8A884C9A9533B79E3D522EE7"/>
    <w:rsid w:val="000A2BE5"/>
  </w:style>
  <w:style w:type="paragraph" w:customStyle="1" w:styleId="0DA01ECD096D4F7491070E5BE43EC68D">
    <w:name w:val="0DA01ECD096D4F7491070E5BE43EC68D"/>
    <w:rsid w:val="000A2BE5"/>
  </w:style>
  <w:style w:type="paragraph" w:customStyle="1" w:styleId="3A9A6439ECC9494E9B4EA1CDF9F74C39">
    <w:name w:val="3A9A6439ECC9494E9B4EA1CDF9F74C39"/>
    <w:rsid w:val="000A2BE5"/>
  </w:style>
  <w:style w:type="paragraph" w:customStyle="1" w:styleId="D399065041B0429FBAB6BDA7EEEECFE6">
    <w:name w:val="D399065041B0429FBAB6BDA7EEEECFE6"/>
    <w:rsid w:val="000A2BE5"/>
  </w:style>
  <w:style w:type="paragraph" w:customStyle="1" w:styleId="98E052EB4EFC420BAA4819E31BAA8B8C">
    <w:name w:val="98E052EB4EFC420BAA4819E31BAA8B8C"/>
    <w:rsid w:val="000A2BE5"/>
  </w:style>
  <w:style w:type="paragraph" w:customStyle="1" w:styleId="00942418384C4F919C0202A350968410">
    <w:name w:val="00942418384C4F919C0202A350968410"/>
    <w:rsid w:val="000A2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S Dokument" ma:contentTypeID="0x01010064FDAA315AA52E4CB8CE4041EDECE46500FDEC028FE6DF614896A532C6AC5424D5" ma:contentTypeVersion="4" ma:contentTypeDescription="" ma:contentTypeScope="" ma:versionID="0f53401f02cf70d785a0b18febbd6c8b">
  <xsd:schema xmlns:xsd="http://www.w3.org/2001/XMLSchema" xmlns:xs="http://www.w3.org/2001/XMLSchema" xmlns:p="http://schemas.microsoft.com/office/2006/metadata/properties" xmlns:ns2="84c6b7c3-d60c-4fbf-a8f9-bf8edac5f8eb" targetNamespace="http://schemas.microsoft.com/office/2006/metadata/properties" ma:root="true" ma:fieldsID="05033521edfa4525f7ead18d443b765f" ns2:_="">
    <xsd:import namespace="84c6b7c3-d60c-4fbf-a8f9-bf8edac5f8eb"/>
    <xsd:element name="properties">
      <xsd:complexType>
        <xsd:sequence>
          <xsd:element name="documentManagement">
            <xsd:complexType>
              <xsd:all>
                <xsd:element ref="ns2:da469703a3f04e81b22a4e0b204b62b7" minOccurs="0"/>
                <xsd:element ref="ns2:TaxCatchAll" minOccurs="0"/>
                <xsd:element ref="ns2:TaxCatchAllLabel" minOccurs="0"/>
                <xsd:element ref="ns2:id81c405444f4da5b05e5f3adbd54f14" minOccurs="0"/>
                <xsd:element ref="ns2:d49535f356c842d09ea7c90bc22dad14" minOccurs="0"/>
                <xsd:element ref="ns2:aa35ba3179a44ea692a37f8e0f5f06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b7c3-d60c-4fbf-a8f9-bf8edac5f8eb" elementFormDefault="qualified">
    <xsd:import namespace="http://schemas.microsoft.com/office/2006/documentManagement/types"/>
    <xsd:import namespace="http://schemas.microsoft.com/office/infopath/2007/PartnerControls"/>
    <xsd:element name="da469703a3f04e81b22a4e0b204b62b7" ma:index="8" nillable="true" ma:taxonomy="true" ma:internalName="da469703a3f04e81b22a4e0b204b62b7" ma:taxonomyFieldName="Informationsbezogen" ma:displayName="Informationsbezogen" ma:default="" ma:fieldId="{da469703-a3f0-4e81-b22a-4e0b204b62b7}" ma:taxonomyMulti="true" ma:sspId="3dc90f79-5c8c-450c-b533-74b79f0a69af" ma:termSetId="b433eb2f-e3b8-488c-b874-64fe277a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e457313-5fc9-4804-ac4f-b14f5b8fe69f}" ma:internalName="TaxCatchAll" ma:showField="CatchAllData" ma:web="429aeb87-3075-4dc0-bac0-3265df041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e457313-5fc9-4804-ac4f-b14f5b8fe69f}" ma:internalName="TaxCatchAllLabel" ma:readOnly="true" ma:showField="CatchAllDataLabel" ma:web="429aeb87-3075-4dc0-bac0-3265df041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81c405444f4da5b05e5f3adbd54f14" ma:index="12" nillable="true" ma:taxonomy="true" ma:internalName="id81c405444f4da5b05e5f3adbd54f14" ma:taxonomyFieldName="Organisationsbezogen" ma:displayName="Organisationsbezogen" ma:default="" ma:fieldId="{2d81c405-444f-4da5-b05e-5f3adbd54f14}" ma:taxonomyMulti="true" ma:sspId="3dc90f79-5c8c-450c-b533-74b79f0a69af" ma:termSetId="94b24c1f-9732-4443-82cc-e9d74987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535f356c842d09ea7c90bc22dad14" ma:index="14" nillable="true" ma:taxonomy="true" ma:internalName="d49535f356c842d09ea7c90bc22dad14" ma:taxonomyFieldName="Standortbezogen" ma:displayName="Standortbezogen" ma:default="" ma:fieldId="{d49535f3-56c8-42d0-9ea7-c90bc22dad14}" ma:taxonomyMulti="true" ma:sspId="3dc90f79-5c8c-450c-b533-74b79f0a69af" ma:termSetId="d9434d1f-8687-4c3e-9829-8c19fc4cc8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35ba3179a44ea692a37f8e0f5f06cb" ma:index="16" nillable="true" ma:taxonomy="true" ma:internalName="aa35ba3179a44ea692a37f8e0f5f06cb" ma:taxonomyFieldName="Dokumentenstatus" ma:displayName="Dokumentenstatus" ma:default="" ma:fieldId="{aa35ba31-79a4-4ea6-92a3-7f8e0f5f06cb}" ma:sspId="3dc90f79-5c8c-450c-b533-74b79f0a69af" ma:termSetId="545bdcfb-5c88-4d37-9581-9b3d3eb818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dc90f79-5c8c-450c-b533-74b79f0a69af" ContentTypeId="0x01010064FDAA315AA52E4CB8CE4041EDECE46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9535f356c842d09ea7c90bc22dad14 xmlns="84c6b7c3-d60c-4fbf-a8f9-bf8edac5f8eb">
      <Terms xmlns="http://schemas.microsoft.com/office/infopath/2007/PartnerControls"/>
    </d49535f356c842d09ea7c90bc22dad14>
    <TaxCatchAll xmlns="84c6b7c3-d60c-4fbf-a8f9-bf8edac5f8eb">
      <Value>76</Value>
      <Value>75</Value>
    </TaxCatchAll>
    <id81c405444f4da5b05e5f3adbd54f14 xmlns="84c6b7c3-d60c-4fbf-a8f9-bf8edac5f8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Anästhesie</TermName>
          <TermId xmlns="http://schemas.microsoft.com/office/infopath/2007/PartnerControls">95fd7bb0-d3bc-4872-b8db-75394e27cf29</TermId>
        </TermInfo>
      </Terms>
    </id81c405444f4da5b05e5f3adbd54f14>
    <da469703a3f04e81b22a4e0b204b62b7 xmlns="84c6b7c3-d60c-4fbf-a8f9-bf8edac5f8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Anästhesie Handbuch (AHB)</TermName>
          <TermId xmlns="http://schemas.microsoft.com/office/infopath/2007/PartnerControls">23d6143f-5414-4e0e-8a7d-153a52565038</TermId>
        </TermInfo>
      </Terms>
    </da469703a3f04e81b22a4e0b204b62b7>
    <aa35ba3179a44ea692a37f8e0f5f06cb xmlns="84c6b7c3-d60c-4fbf-a8f9-bf8edac5f8eb">
      <Terms xmlns="http://schemas.microsoft.com/office/infopath/2007/PartnerControls"/>
    </aa35ba3179a44ea692a37f8e0f5f06cb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90C-EF1B-4B86-9B3D-56411B71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b7c3-d60c-4fbf-a8f9-bf8edac5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8259-1025-4ED9-8644-E3D5414C4C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39A2BF-402D-49F9-97C0-3545C5FBE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90CD7-C1A5-4BAC-9736-516EC4484B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2FB0B3-D64F-4514-9551-7A8AE69EDE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c6b7c3-d60c-4fbf-a8f9-bf8edac5f8e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8409C1E-7CC1-4C1E-A928-4480A9E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DAEC2C7.dotm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Präoperative Abklärung durch Hausarzt</vt:lpstr>
    </vt:vector>
  </TitlesOfParts>
  <Company>Informatik</Company>
  <LinksUpToDate>false</LinksUpToDate>
  <CharactersWithSpaces>3587</CharactersWithSpaces>
  <SharedDoc>false</SharedDoc>
  <HLinks>
    <vt:vector size="24" baseType="variant">
      <vt:variant>
        <vt:i4>2228349</vt:i4>
      </vt:variant>
      <vt:variant>
        <vt:i4>36</vt:i4>
      </vt:variant>
      <vt:variant>
        <vt:i4>0</vt:i4>
      </vt:variant>
      <vt:variant>
        <vt:i4>5</vt:i4>
      </vt:variant>
      <vt:variant>
        <vt:lpwstr>https://spitalthun.ch/zuweiser/</vt:lpwstr>
      </vt:variant>
      <vt:variant>
        <vt:lpwstr/>
      </vt:variant>
      <vt:variant>
        <vt:i4>2293843</vt:i4>
      </vt:variant>
      <vt:variant>
        <vt:i4>33</vt:i4>
      </vt:variant>
      <vt:variant>
        <vt:i4>0</vt:i4>
      </vt:variant>
      <vt:variant>
        <vt:i4>5</vt:i4>
      </vt:variant>
      <vt:variant>
        <vt:lpwstr>https://spitalthun.ch/fileadmin/user_upload/Downloads/03_Zuweiser/PDF/Rueckenmarksnahe_Regionalanaesthesie.pdf</vt:lpwstr>
      </vt:variant>
      <vt:variant>
        <vt:lpwstr/>
      </vt:variant>
      <vt:variant>
        <vt:i4>7405614</vt:i4>
      </vt:variant>
      <vt:variant>
        <vt:i4>30</vt:i4>
      </vt:variant>
      <vt:variant>
        <vt:i4>0</vt:i4>
      </vt:variant>
      <vt:variant>
        <vt:i4>5</vt:i4>
      </vt:variant>
      <vt:variant>
        <vt:lpwstr>https://spitalthun.ch/fileadmin/user_upload/Periinterventionelles_Management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mailto:opas@spitalstsag.ch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Präoperative Abklärung durch Hausarzt</dc:title>
  <dc:subject>Fragebogen an Hausarzt zur Krankengeschichte des Patienten</dc:subject>
  <dc:creator>Thomas Zaugg</dc:creator>
  <cp:keywords>Hausarztbericht, präoperative Abklärung,Krankengeschichte</cp:keywords>
  <dc:description/>
  <cp:lastModifiedBy>Häni Irene</cp:lastModifiedBy>
  <cp:revision>6</cp:revision>
  <cp:lastPrinted>2009-10-01T11:38:00Z</cp:lastPrinted>
  <dcterms:created xsi:type="dcterms:W3CDTF">2019-03-06T16:40:00Z</dcterms:created>
  <dcterms:modified xsi:type="dcterms:W3CDTF">2019-04-05T07:58:00Z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UserTags">
    <vt:lpwstr/>
  </property>
  <property fmtid="{D5CDD505-2E9C-101B-9397-08002B2CF9AE}" pid="3" name="MP_InheritedTags">
    <vt:lpwstr>5d05e790e6634017a9d65bcb15e2b53e;((6433)(1994))((2221)(2219))((508)(501)(496)(5981)(489))((496)(5981)(489))((613)(501)(496)(5981)(489))</vt:lpwstr>
  </property>
  <property fmtid="{D5CDD505-2E9C-101B-9397-08002B2CF9AE}" pid="4" name="display_urn:schemas-microsoft-com:office:office#Editor">
    <vt:lpwstr>Züger Birgit, med. pract.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Züger Birgit, med. pract.</vt:lpwstr>
  </property>
  <property fmtid="{D5CDD505-2E9C-101B-9397-08002B2CF9AE}" pid="8" name="Order">
    <vt:lpwstr>36200.0000000000</vt:lpwstr>
  </property>
  <property fmtid="{D5CDD505-2E9C-101B-9397-08002B2CF9AE}" pid="9" name="ContentTypeId">
    <vt:lpwstr>0x01010001345D1298D80C43A19AF79ACFCCE4270043187A6F44F966479545A77853168845</vt:lpwstr>
  </property>
  <property fmtid="{D5CDD505-2E9C-101B-9397-08002B2CF9AE}" pid="10" name="Informationsbezogen">
    <vt:lpwstr>75;#Anästhesie Handbuch (AHB)|23d6143f-5414-4e0e-8a7d-153a52565038</vt:lpwstr>
  </property>
  <property fmtid="{D5CDD505-2E9C-101B-9397-08002B2CF9AE}" pid="11" name="Organisationsbezogen">
    <vt:lpwstr>76;#Anästhesie|95fd7bb0-d3bc-4872-b8db-75394e27cf29</vt:lpwstr>
  </property>
  <property fmtid="{D5CDD505-2E9C-101B-9397-08002B2CF9AE}" pid="12" name="Standortbezogen">
    <vt:lpwstr/>
  </property>
</Properties>
</file>