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ind w:left="-142"/>
        <w:rPr>
          <w:b/>
        </w:rPr>
      </w:pPr>
      <w:r>
        <w:rPr>
          <w:noProof/>
          <w:lang w:eastAsia="de-CH"/>
        </w:rPr>
        <w:drawing>
          <wp:inline distT="0" distB="0" distL="0" distR="0">
            <wp:extent cx="1984846" cy="532570"/>
            <wp:effectExtent l="0" t="0" r="0" b="127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S_LogoA4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382" cy="538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b/>
          <w:sz w:val="12"/>
          <w:szCs w:val="12"/>
        </w:rPr>
      </w:pPr>
    </w:p>
    <w:p>
      <w:pPr>
        <w:tabs>
          <w:tab w:val="left" w:pos="5387"/>
        </w:tabs>
        <w:ind w:left="-142"/>
        <w:rPr>
          <w:b/>
        </w:rPr>
      </w:pPr>
      <w:r>
        <w:rPr>
          <w:b/>
        </w:rPr>
        <w:t>Radiologie Thun</w:t>
      </w:r>
      <w:r>
        <w:rPr>
          <w:b/>
        </w:rPr>
        <w:tab/>
        <w:t>Radiologie Zweisimmen</w:t>
      </w:r>
    </w:p>
    <w:p>
      <w:pPr>
        <w:tabs>
          <w:tab w:val="left" w:pos="5103"/>
          <w:tab w:val="left" w:pos="5387"/>
        </w:tabs>
        <w:ind w:left="-142"/>
      </w:pPr>
      <w:r>
        <w:t>Tel.      058/ 636 27 91</w:t>
      </w:r>
      <w:r>
        <w:tab/>
      </w:r>
      <w:r>
        <w:tab/>
        <w:t>Tel.       033/ 729 21 32</w:t>
      </w:r>
      <w:r>
        <w:tab/>
      </w:r>
      <w:r>
        <w:tab/>
      </w:r>
      <w:r>
        <w:tab/>
      </w:r>
      <w:r>
        <w:tab/>
      </w:r>
    </w:p>
    <w:p>
      <w:pPr>
        <w:tabs>
          <w:tab w:val="left" w:pos="5387"/>
        </w:tabs>
        <w:ind w:left="-142"/>
      </w:pPr>
      <w:r>
        <w:t>Fax      058/ 636 28 96</w:t>
      </w:r>
      <w:r>
        <w:tab/>
        <w:t>Fax       033/ 729 21 35</w:t>
      </w:r>
    </w:p>
    <w:p>
      <w:pPr>
        <w:tabs>
          <w:tab w:val="left" w:pos="5387"/>
        </w:tabs>
        <w:ind w:left="-142"/>
      </w:pPr>
      <w:r>
        <w:rPr>
          <w:sz w:val="22"/>
          <w:szCs w:val="22"/>
        </w:rPr>
        <w:t>E-Mail:  radiologie.sekretariatThun@spitalstsag.ch</w:t>
      </w:r>
      <w:r>
        <w:tab/>
      </w:r>
      <w:r>
        <w:rPr>
          <w:sz w:val="22"/>
          <w:szCs w:val="22"/>
        </w:rPr>
        <w:t>E-Mail:  radiologie.zweisimmen@spitalstsag.ch</w:t>
      </w:r>
    </w:p>
    <w:p>
      <w:pPr>
        <w:tabs>
          <w:tab w:val="left" w:pos="5387"/>
          <w:tab w:val="left" w:pos="5670"/>
        </w:tabs>
        <w:ind w:left="-142"/>
        <w:rPr>
          <w:b/>
        </w:rPr>
      </w:pPr>
      <w:r>
        <w:rPr>
          <w:b/>
        </w:rPr>
        <w:t>Ultraschallzentrum Thun</w:t>
      </w:r>
    </w:p>
    <w:p>
      <w:pPr>
        <w:ind w:left="-142"/>
      </w:pPr>
      <w:r>
        <w:t>Tel.      058/ 636 27 62</w:t>
      </w:r>
    </w:p>
    <w:p>
      <w:pPr>
        <w:tabs>
          <w:tab w:val="left" w:pos="4193"/>
        </w:tabs>
        <w:ind w:left="-142"/>
      </w:pPr>
      <w:r>
        <w:t>Fax      058/ 636 23 36</w:t>
      </w:r>
      <w:r>
        <w:tab/>
      </w:r>
    </w:p>
    <w:p>
      <w:pPr>
        <w:tabs>
          <w:tab w:val="left" w:pos="5387"/>
        </w:tabs>
        <w:ind w:left="-142"/>
      </w:pPr>
      <w:r>
        <w:rPr>
          <w:sz w:val="22"/>
          <w:szCs w:val="22"/>
        </w:rPr>
        <w:t>E-Mail:  ultraschallzentrum@spitalstsag.ch</w:t>
      </w:r>
      <w:r>
        <w:tab/>
      </w:r>
    </w:p>
    <w:p>
      <w:pPr>
        <w:ind w:left="-142"/>
        <w:rPr>
          <w:sz w:val="12"/>
          <w:szCs w:val="12"/>
        </w:rPr>
      </w:pPr>
    </w:p>
    <w:p>
      <w:pPr>
        <w:spacing w:after="120"/>
        <w:ind w:left="-142"/>
        <w:rPr>
          <w:b/>
          <w:sz w:val="22"/>
          <w:szCs w:val="22"/>
        </w:rPr>
      </w:pPr>
      <w:r>
        <w:rPr>
          <w:b/>
          <w:sz w:val="36"/>
          <w:szCs w:val="36"/>
        </w:rPr>
        <w:t>Anmeldeformular für Radiologieuntersuchungen</w:t>
      </w:r>
    </w:p>
    <w:tbl>
      <w:tblPr>
        <w:tblStyle w:val="Tabellenraster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104"/>
        <w:gridCol w:w="123"/>
        <w:gridCol w:w="5263"/>
      </w:tblGrid>
      <w:tr>
        <w:trPr>
          <w:trHeight w:val="510"/>
        </w:trPr>
        <w:tc>
          <w:tcPr>
            <w:tcW w:w="5104" w:type="dxa"/>
            <w:vAlign w:val="center"/>
          </w:tcPr>
          <w:p>
            <w:r>
              <w:t>Name:</w:t>
            </w:r>
          </w:p>
        </w:tc>
        <w:tc>
          <w:tcPr>
            <w:tcW w:w="5386" w:type="dxa"/>
            <w:gridSpan w:val="2"/>
            <w:vAlign w:val="center"/>
          </w:tcPr>
          <w:p>
            <w:r>
              <w:t>Vorname:</w:t>
            </w:r>
          </w:p>
        </w:tc>
      </w:tr>
      <w:tr>
        <w:trPr>
          <w:trHeight w:val="510"/>
        </w:trPr>
        <w:tc>
          <w:tcPr>
            <w:tcW w:w="5104" w:type="dxa"/>
            <w:vAlign w:val="center"/>
          </w:tcPr>
          <w:p>
            <w:r>
              <w:t>Geburtsdatum:</w:t>
            </w:r>
          </w:p>
        </w:tc>
        <w:tc>
          <w:tcPr>
            <w:tcW w:w="5386" w:type="dxa"/>
            <w:gridSpan w:val="2"/>
            <w:vAlign w:val="center"/>
          </w:tcPr>
          <w:p>
            <w:r>
              <w:t>Telefon:</w:t>
            </w:r>
          </w:p>
        </w:tc>
      </w:tr>
      <w:tr>
        <w:trPr>
          <w:trHeight w:val="510"/>
        </w:trPr>
        <w:tc>
          <w:tcPr>
            <w:tcW w:w="5104" w:type="dxa"/>
            <w:vAlign w:val="center"/>
          </w:tcPr>
          <w:p>
            <w:r>
              <w:t>Strasse:</w:t>
            </w:r>
          </w:p>
        </w:tc>
        <w:tc>
          <w:tcPr>
            <w:tcW w:w="5386" w:type="dxa"/>
            <w:gridSpan w:val="2"/>
            <w:vAlign w:val="center"/>
          </w:tcPr>
          <w:p>
            <w:r>
              <w:t>PLZ/Ort:</w:t>
            </w:r>
          </w:p>
        </w:tc>
      </w:tr>
      <w:tr>
        <w:trPr>
          <w:trHeight w:val="1423"/>
        </w:trPr>
        <w:tc>
          <w:tcPr>
            <w:tcW w:w="10490" w:type="dxa"/>
            <w:gridSpan w:val="3"/>
          </w:tcPr>
          <w:p>
            <w:pPr>
              <w:tabs>
                <w:tab w:val="left" w:pos="1394"/>
              </w:tabs>
              <w:rPr>
                <w:b/>
              </w:rPr>
            </w:pPr>
            <w:r>
              <w:rPr>
                <w:b/>
              </w:rPr>
              <w:t>Gewünschte Untersuchung:</w:t>
            </w:r>
          </w:p>
          <w:p>
            <w:pPr>
              <w:tabs>
                <w:tab w:val="left" w:pos="454"/>
                <w:tab w:val="left" w:pos="1394"/>
                <w:tab w:val="left" w:pos="2254"/>
                <w:tab w:val="left" w:pos="3011"/>
                <w:tab w:val="left" w:pos="3578"/>
                <w:tab w:val="left" w:pos="4429"/>
                <w:tab w:val="left" w:pos="5563"/>
                <w:tab w:val="left" w:pos="6784"/>
                <w:tab w:val="left" w:pos="6980"/>
                <w:tab w:val="left" w:pos="9390"/>
              </w:tabs>
              <w:rPr>
                <w:sz w:val="20"/>
                <w:szCs w:val="20"/>
              </w:rPr>
            </w:pP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3694853</wp:posOffset>
                      </wp:positionH>
                      <wp:positionV relativeFrom="paragraph">
                        <wp:posOffset>70485</wp:posOffset>
                      </wp:positionV>
                      <wp:extent cx="162560" cy="148590"/>
                      <wp:effectExtent l="0" t="0" r="27940" b="22860"/>
                      <wp:wrapNone/>
                      <wp:docPr id="30" name="Rechtec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0" o:spid="_x0000_s1026" style="position:absolute;margin-left:290.95pt;margin-top:5.55pt;width:12.8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60960</wp:posOffset>
                      </wp:positionV>
                      <wp:extent cx="162560" cy="148590"/>
                      <wp:effectExtent l="0" t="0" r="27940" b="22860"/>
                      <wp:wrapNone/>
                      <wp:docPr id="26" name="Rechteck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6" o:spid="_x0000_s1026" style="position:absolute;margin-left:236pt;margin-top:4.8pt;width:12.8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1796203</wp:posOffset>
                      </wp:positionH>
                      <wp:positionV relativeFrom="paragraph">
                        <wp:posOffset>67310</wp:posOffset>
                      </wp:positionV>
                      <wp:extent cx="162560" cy="148590"/>
                      <wp:effectExtent l="0" t="0" r="27940" b="22860"/>
                      <wp:wrapNone/>
                      <wp:docPr id="25" name="Rechteck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5" o:spid="_x0000_s1026" style="position:absolute;margin-left:141.45pt;margin-top:5.3pt;width:12.8pt;height:11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83185</wp:posOffset>
                      </wp:positionV>
                      <wp:extent cx="162560" cy="148590"/>
                      <wp:effectExtent l="0" t="0" r="27940" b="22860"/>
                      <wp:wrapNone/>
                      <wp:docPr id="6" name="Rechtec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6" o:spid="_x0000_s1026" style="position:absolute;margin-left:66.5pt;margin-top:6.55pt;width:12.8pt;height:11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4830021</wp:posOffset>
                      </wp:positionH>
                      <wp:positionV relativeFrom="paragraph">
                        <wp:posOffset>57785</wp:posOffset>
                      </wp:positionV>
                      <wp:extent cx="162560" cy="148590"/>
                      <wp:effectExtent l="0" t="0" r="27940" b="22860"/>
                      <wp:wrapNone/>
                      <wp:docPr id="27" name="Rechteck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148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7" o:spid="_x0000_s1026" style="position:absolute;margin-left:380.3pt;margin-top:4.55pt;width:12.8pt;height: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"/>
                  </w:pict>
                </mc:Fallback>
              </mc:AlternateContent>
            </w: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>
                      <wp:simplePos x="0" y="0"/>
                      <wp:positionH relativeFrom="column">
                        <wp:posOffset>4948555</wp:posOffset>
                      </wp:positionH>
                      <wp:positionV relativeFrom="paragraph">
                        <wp:posOffset>32385</wp:posOffset>
                      </wp:positionV>
                      <wp:extent cx="486410" cy="266065"/>
                      <wp:effectExtent l="0" t="0" r="8890" b="635"/>
                      <wp:wrapTight wrapText="bothSides">
                        <wp:wrapPolygon edited="0">
                          <wp:start x="0" y="0"/>
                          <wp:lineTo x="0" y="20105"/>
                          <wp:lineTo x="21149" y="20105"/>
                          <wp:lineTo x="21149" y="0"/>
                          <wp:lineTo x="0" y="0"/>
                        </wp:wrapPolygon>
                      </wp:wrapTight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410" cy="266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MRI</w:t>
                                  </w:r>
                                </w:p>
                                <w:p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89.65pt;margin-top:2.55pt;width:38.3pt;height:20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" stroked="f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MRI</w:t>
                            </w:r>
                          </w:p>
                          <w:p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5498677</wp:posOffset>
                      </wp:positionH>
                      <wp:positionV relativeFrom="paragraph">
                        <wp:posOffset>54187</wp:posOffset>
                      </wp:positionV>
                      <wp:extent cx="162838" cy="148956"/>
                      <wp:effectExtent l="0" t="0" r="27940" b="22860"/>
                      <wp:wrapNone/>
                      <wp:docPr id="29" name="Rechteck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38" cy="148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9" o:spid="_x0000_s1026" style="position:absolute;margin-left:432.95pt;margin-top:4.25pt;width:12.8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0048" behindDoc="1" locked="0" layoutInCell="1" allowOverlap="1">
                      <wp:simplePos x="0" y="0"/>
                      <wp:positionH relativeFrom="column">
                        <wp:posOffset>5611283</wp:posOffset>
                      </wp:positionH>
                      <wp:positionV relativeFrom="paragraph">
                        <wp:posOffset>30903</wp:posOffset>
                      </wp:positionV>
                      <wp:extent cx="1003300" cy="285750"/>
                      <wp:effectExtent l="0" t="0" r="6350" b="0"/>
                      <wp:wrapNone/>
                      <wp:docPr id="21" name="Textfeld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0330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Mammografie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21" o:spid="_x0000_s1027" type="#_x0000_t202" style="position:absolute;margin-left:441.85pt;margin-top:2.45pt;width:79pt;height:22.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" fillcolor="white [3201]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Mammografie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89746</wp:posOffset>
                      </wp:positionV>
                      <wp:extent cx="162838" cy="148956"/>
                      <wp:effectExtent l="0" t="0" r="27940" b="22860"/>
                      <wp:wrapNone/>
                      <wp:docPr id="14" name="Rechteck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838" cy="1489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4" o:spid="_x0000_s1026" style="position:absolute;margin-left:1.8pt;margin-top:7.05pt;width:12.8pt;height:11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1072" behindDoc="1" locked="0" layoutInCell="1" allowOverlap="1">
                      <wp:simplePos x="0" y="0"/>
                      <wp:positionH relativeFrom="column">
                        <wp:posOffset>122767</wp:posOffset>
                      </wp:positionH>
                      <wp:positionV relativeFrom="paragraph">
                        <wp:posOffset>32808</wp:posOffset>
                      </wp:positionV>
                      <wp:extent cx="827616" cy="266700"/>
                      <wp:effectExtent l="0" t="0" r="0" b="0"/>
                      <wp:wrapNone/>
                      <wp:docPr id="20" name="Textfeld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7616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Röntgen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feld 20" o:spid="_x0000_s1028" type="#_x0000_t202" style="position:absolute;margin-left:9.65pt;margin-top:2.6pt;width:65.15pt;height:21pt;z-index:-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" fillcolor="white [3201]" stroked="f" strokeweight=".5pt">
                      <v:textbo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Röntgen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                           Computer-</w:t>
            </w:r>
            <w:r>
              <w:rPr>
                <w:sz w:val="20"/>
                <w:szCs w:val="20"/>
              </w:rPr>
              <w:tab/>
              <w:t xml:space="preserve">   Durchleuchtung/        </w:t>
            </w:r>
            <w:proofErr w:type="spellStart"/>
            <w:r>
              <w:rPr>
                <w:sz w:val="20"/>
                <w:szCs w:val="20"/>
              </w:rPr>
              <w:t>Sono</w:t>
            </w:r>
            <w:proofErr w:type="spellEnd"/>
            <w:r>
              <w:rPr>
                <w:sz w:val="20"/>
                <w:szCs w:val="20"/>
              </w:rPr>
              <w:t xml:space="preserve">-          Kontrastmittel- </w:t>
            </w:r>
          </w:p>
          <w:p>
            <w:pPr>
              <w:tabs>
                <w:tab w:val="left" w:pos="454"/>
                <w:tab w:val="left" w:pos="1394"/>
                <w:tab w:val="left" w:pos="2254"/>
                <w:tab w:val="left" w:pos="3011"/>
                <w:tab w:val="left" w:pos="3578"/>
                <w:tab w:val="left" w:pos="4429"/>
                <w:tab w:val="left" w:pos="5563"/>
                <w:tab w:val="left" w:pos="6784"/>
                <w:tab w:val="left" w:pos="6980"/>
                <w:tab w:val="left" w:pos="9390"/>
              </w:tabs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</w:t>
            </w:r>
            <w:proofErr w:type="spellStart"/>
            <w:r>
              <w:rPr>
                <w:sz w:val="20"/>
                <w:szCs w:val="20"/>
              </w:rPr>
              <w:t>tomografie</w:t>
            </w:r>
            <w:proofErr w:type="spellEnd"/>
            <w:r>
              <w:rPr>
                <w:sz w:val="20"/>
                <w:szCs w:val="20"/>
              </w:rPr>
              <w:tab/>
              <w:t xml:space="preserve">   Angiografie                </w:t>
            </w:r>
            <w:proofErr w:type="spellStart"/>
            <w:r>
              <w:rPr>
                <w:sz w:val="20"/>
                <w:szCs w:val="20"/>
              </w:rPr>
              <w:t>grafie</w:t>
            </w:r>
            <w:proofErr w:type="spellEnd"/>
            <w:r>
              <w:rPr>
                <w:sz w:val="20"/>
                <w:szCs w:val="20"/>
              </w:rPr>
              <w:t xml:space="preserve">           Sonografie</w:t>
            </w:r>
          </w:p>
          <w:p>
            <w:pPr>
              <w:tabs>
                <w:tab w:val="left" w:pos="1394"/>
              </w:tabs>
              <w:rPr>
                <w:sz w:val="16"/>
                <w:szCs w:val="16"/>
              </w:rPr>
            </w:pPr>
          </w:p>
          <w:p>
            <w:pPr>
              <w:tabs>
                <w:tab w:val="left" w:pos="1394"/>
              </w:tabs>
              <w:rPr>
                <w:i/>
              </w:rPr>
            </w:pPr>
            <w:r>
              <w:rPr>
                <w:i/>
              </w:rPr>
              <w:t>Region:</w:t>
            </w:r>
          </w:p>
        </w:tc>
      </w:tr>
      <w:tr>
        <w:trPr>
          <w:trHeight w:val="1838"/>
        </w:trPr>
        <w:tc>
          <w:tcPr>
            <w:tcW w:w="10490" w:type="dxa"/>
            <w:gridSpan w:val="3"/>
          </w:tcPr>
          <w:p>
            <w:pPr>
              <w:rPr>
                <w:b/>
              </w:rPr>
            </w:pPr>
            <w:r>
              <w:rPr>
                <w:b/>
              </w:rPr>
              <w:t>Klinische Angaben/Fragestellung:</w:t>
            </w:r>
          </w:p>
          <w:p>
            <w:pPr>
              <w:rPr>
                <w:b/>
              </w:rPr>
            </w:pPr>
          </w:p>
          <w:p/>
        </w:tc>
      </w:tr>
      <w:tr>
        <w:trPr>
          <w:trHeight w:val="3100"/>
        </w:trPr>
        <w:tc>
          <w:tcPr>
            <w:tcW w:w="10490" w:type="dxa"/>
            <w:gridSpan w:val="3"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Bei jeder KM- oder MR-Untersuchung bitte angeben</w:t>
            </w:r>
            <w:r>
              <w:rPr>
                <w:b/>
                <w:sz w:val="22"/>
                <w:szCs w:val="22"/>
              </w:rPr>
              <w:t>:</w:t>
            </w:r>
          </w:p>
          <w:p>
            <w:pPr>
              <w:pBdr>
                <w:between w:val="single" w:sz="4" w:space="1" w:color="auto"/>
              </w:pBdr>
              <w:tabs>
                <w:tab w:val="left" w:pos="3274"/>
              </w:tabs>
            </w:pP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9525" t="12065" r="9525" b="6985"/>
                      <wp:wrapNone/>
                      <wp:docPr id="13" name="Rechtec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3" o:spid="_x0000_s1026" style="position:absolute;margin-left:144.5pt;margin-top:2.6pt;width:10.5pt;height:7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33020</wp:posOffset>
                      </wp:positionV>
                      <wp:extent cx="133350" cy="95250"/>
                      <wp:effectExtent l="12065" t="12065" r="6985" b="6985"/>
                      <wp:wrapNone/>
                      <wp:docPr id="12" name="Rechtec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2" o:spid="_x0000_s1026" style="position:absolute;margin-left:196.45pt;margin-top:2.6pt;width:10.5pt;height: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"/>
                  </w:pict>
                </mc:Fallback>
              </mc:AlternateContent>
            </w:r>
            <w:r>
              <w:t xml:space="preserve">Allergien (z.B. Jod, Latex)       </w:t>
            </w:r>
            <w:r>
              <w:tab/>
              <w:t>nein          ja, welche?</w:t>
            </w:r>
          </w:p>
          <w:p>
            <w:pPr>
              <w:pBdr>
                <w:between w:val="single" w:sz="4" w:space="1" w:color="auto"/>
              </w:pBdr>
              <w:tabs>
                <w:tab w:val="left" w:pos="3295"/>
              </w:tabs>
            </w:pP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4888230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5080" t="13335" r="13970" b="5715"/>
                      <wp:wrapNone/>
                      <wp:docPr id="11" name="Rechtec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384.9pt;margin-top:3.65pt;width:10.5pt;height: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5616575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9525" t="13335" r="9525" b="5715"/>
                      <wp:wrapNone/>
                      <wp:docPr id="10" name="Rechteck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442.25pt;margin-top:3.65pt;width:10.5pt;height:7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9525" t="13335" r="9525" b="5715"/>
                      <wp:wrapNone/>
                      <wp:docPr id="9" name="Rechtec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9" o:spid="_x0000_s1026" style="position:absolute;margin-left:144.5pt;margin-top:3.65pt;width:10.5pt;height:7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12065" t="13335" r="6985" b="5715"/>
                      <wp:wrapNone/>
                      <wp:docPr id="8" name="Rechtec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8" o:spid="_x0000_s1026" style="position:absolute;margin-left:196.45pt;margin-top:3.65pt;width:10.5pt;height:7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"/>
                  </w:pict>
                </mc:Fallback>
              </mc:AlternateContent>
            </w:r>
            <w:r>
              <w:t xml:space="preserve">Orale Antidiabetika                  </w:t>
            </w:r>
            <w:r>
              <w:tab/>
              <w:t xml:space="preserve">nein          ja  </w:t>
            </w:r>
            <w:r>
              <w:rPr>
                <w:noProof/>
              </w:rPr>
              <w:sym w:font="Wingdings" w:char="F0E0"/>
            </w:r>
            <w:r>
              <w:t xml:space="preserve">           Metformin-haltig?        ja              nein</w:t>
            </w:r>
          </w:p>
          <w:p>
            <w:pPr>
              <w:pBdr>
                <w:between w:val="single" w:sz="4" w:space="1" w:color="auto"/>
              </w:pBdr>
              <w:tabs>
                <w:tab w:val="left" w:pos="3295"/>
              </w:tabs>
            </w:pP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2492375</wp:posOffset>
                      </wp:positionH>
                      <wp:positionV relativeFrom="paragraph">
                        <wp:posOffset>52705</wp:posOffset>
                      </wp:positionV>
                      <wp:extent cx="133350" cy="95250"/>
                      <wp:effectExtent l="0" t="0" r="19050" b="19050"/>
                      <wp:wrapNone/>
                      <wp:docPr id="16" name="Rechteck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6" o:spid="_x0000_s1026" style="position:absolute;margin-left:196.25pt;margin-top:4.15pt;width:10.5pt;height: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1838325</wp:posOffset>
                      </wp:positionH>
                      <wp:positionV relativeFrom="paragraph">
                        <wp:posOffset>52705</wp:posOffset>
                      </wp:positionV>
                      <wp:extent cx="133350" cy="95250"/>
                      <wp:effectExtent l="0" t="0" r="19050" b="19050"/>
                      <wp:wrapNone/>
                      <wp:docPr id="15" name="Rechteck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5" o:spid="_x0000_s1026" style="position:absolute;margin-left:144.75pt;margin-top:4.15pt;width:10.5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"/>
                  </w:pict>
                </mc:Fallback>
              </mc:AlternateContent>
            </w:r>
            <w:r>
              <w:t xml:space="preserve">Antikoagulation                        </w:t>
            </w:r>
            <w:r>
              <w:tab/>
              <w:t xml:space="preserve">nein          ja          </w:t>
            </w:r>
          </w:p>
          <w:p>
            <w:pPr>
              <w:pBdr>
                <w:between w:val="single" w:sz="4" w:space="1" w:color="auto"/>
              </w:pBdr>
              <w:tabs>
                <w:tab w:val="left" w:pos="3295"/>
              </w:tabs>
            </w:pP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1835150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9525" t="10795" r="9525" b="8255"/>
                      <wp:wrapNone/>
                      <wp:docPr id="7" name="Rechtec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7" o:spid="_x0000_s1026" style="position:absolute;margin-left:144.5pt;margin-top:3.65pt;width:10.5pt;height: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2494915</wp:posOffset>
                      </wp:positionH>
                      <wp:positionV relativeFrom="paragraph">
                        <wp:posOffset>46355</wp:posOffset>
                      </wp:positionV>
                      <wp:extent cx="133350" cy="95250"/>
                      <wp:effectExtent l="12065" t="10795" r="6985" b="8255"/>
                      <wp:wrapNone/>
                      <wp:docPr id="5" name="Rechtec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5" o:spid="_x0000_s1026" style="position:absolute;margin-left:196.45pt;margin-top:3.65pt;width:10.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"/>
                  </w:pict>
                </mc:Fallback>
              </mc:AlternateContent>
            </w:r>
            <w:r>
              <w:t xml:space="preserve">Schilddrüsenaffektion              </w:t>
            </w:r>
            <w:r>
              <w:tab/>
              <w:t>nein          ja, welche?</w:t>
            </w:r>
          </w:p>
          <w:p>
            <w:pPr>
              <w:pBdr>
                <w:between w:val="single" w:sz="4" w:space="1" w:color="auto"/>
              </w:pBdr>
              <w:tabs>
                <w:tab w:val="left" w:pos="3289"/>
              </w:tabs>
            </w:pP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41910</wp:posOffset>
                      </wp:positionV>
                      <wp:extent cx="133350" cy="95250"/>
                      <wp:effectExtent l="0" t="0" r="19050" b="19050"/>
                      <wp:wrapNone/>
                      <wp:docPr id="24" name="Rechteck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4" o:spid="_x0000_s1026" style="position:absolute;margin-left:195.9pt;margin-top:3.3pt;width:10.5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22"/>
                <w:szCs w:val="22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1831435</wp:posOffset>
                      </wp:positionH>
                      <wp:positionV relativeFrom="paragraph">
                        <wp:posOffset>52183</wp:posOffset>
                      </wp:positionV>
                      <wp:extent cx="133350" cy="95250"/>
                      <wp:effectExtent l="0" t="0" r="19050" b="19050"/>
                      <wp:wrapNone/>
                      <wp:docPr id="23" name="Rechteck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3" o:spid="_x0000_s1026" style="position:absolute;margin-left:144.2pt;margin-top:4.1pt;width:10.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"/>
                  </w:pict>
                </mc:Fallback>
              </mc:AlternateConten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 xml:space="preserve">Klaustrophobie                         </w:t>
            </w:r>
            <w:r>
              <w:tab/>
              <w:t xml:space="preserve">nein          ja    </w:t>
            </w:r>
          </w:p>
          <w:p>
            <w:pPr>
              <w:pBdr>
                <w:between w:val="single" w:sz="4" w:space="1" w:color="auto"/>
              </w:pBdr>
              <w:tabs>
                <w:tab w:val="left" w:pos="3289"/>
              </w:tabs>
              <w:rPr>
                <w:sz w:val="6"/>
                <w:szCs w:val="6"/>
              </w:rPr>
            </w:pPr>
          </w:p>
          <w:p>
            <w:r>
              <w:rPr>
                <w:b/>
              </w:rPr>
              <w:t xml:space="preserve">Unbedingt beachten </w:t>
            </w:r>
            <w:r>
              <w:t>– Kontraindikationen für MR:</w:t>
            </w:r>
          </w:p>
          <w:p>
            <w:pPr>
              <w:pBdr>
                <w:between w:val="single" w:sz="4" w:space="1" w:color="auto"/>
              </w:pBdr>
              <w:rPr>
                <w:b/>
                <w:sz w:val="16"/>
                <w:szCs w:val="16"/>
              </w:rPr>
            </w:pPr>
            <w:r>
              <w:t xml:space="preserve">Intrakranielle Gefässclips, </w:t>
            </w:r>
            <w:r>
              <w:rPr>
                <w:b/>
              </w:rPr>
              <w:t>Herzschrittmacher</w:t>
            </w:r>
            <w:r>
              <w:t xml:space="preserve">, Neurostimulatoren, Insulinpumpe, </w:t>
            </w:r>
            <w:r>
              <w:rPr>
                <w:b/>
              </w:rPr>
              <w:t>Metallsplitter</w:t>
            </w:r>
          </w:p>
          <w:p>
            <w:pPr>
              <w:pBdr>
                <w:between w:val="single" w:sz="4" w:space="1" w:color="auto"/>
              </w:pBdr>
              <w:rPr>
                <w:rFonts w:ascii="Symbol" w:hAnsi="Symbo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  <w:r>
              <w:rPr>
                <w:b/>
              </w:rPr>
              <w:t>Aktueller Kreatininwert</w:t>
            </w:r>
            <w:r>
              <w:t>:                          µ</w:t>
            </w:r>
            <w:proofErr w:type="spellStart"/>
            <w:r>
              <w:t>mol</w:t>
            </w:r>
            <w:proofErr w:type="spellEnd"/>
            <w:r>
              <w:t>/l vom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GFR:</w:t>
            </w:r>
            <w:r>
              <w:rPr>
                <w:sz w:val="22"/>
                <w:szCs w:val="22"/>
              </w:rPr>
              <w:br/>
            </w:r>
          </w:p>
        </w:tc>
      </w:tr>
      <w:tr>
        <w:trPr>
          <w:trHeight w:val="566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b/>
              </w:rPr>
              <w:t xml:space="preserve">Bei Punktion, Biopsie, Drainage, Angiografie: </w:t>
            </w:r>
            <w:r>
              <w:t>Quick/INR:                 Thrombozyten</w:t>
            </w:r>
            <w:r>
              <w:rPr>
                <w:sz w:val="22"/>
                <w:szCs w:val="22"/>
              </w:rPr>
              <w:t>:</w:t>
            </w:r>
          </w:p>
        </w:tc>
      </w:tr>
      <w:tr>
        <w:trPr>
          <w:trHeight w:val="1022"/>
        </w:trPr>
        <w:tc>
          <w:tcPr>
            <w:tcW w:w="10490" w:type="dxa"/>
            <w:gridSpan w:val="3"/>
            <w:tcBorders>
              <w:bottom w:val="single" w:sz="4" w:space="0" w:color="auto"/>
            </w:tcBorders>
            <w:vAlign w:val="center"/>
          </w:tcPr>
          <w:p>
            <w:pPr>
              <w:tabs>
                <w:tab w:val="left" w:pos="3295"/>
              </w:tabs>
              <w:spacing w:line="360" w:lineRule="auto"/>
              <w:rPr>
                <w:sz w:val="8"/>
                <w:szCs w:val="8"/>
              </w:rPr>
            </w:pPr>
          </w:p>
          <w:p>
            <w:pPr>
              <w:tabs>
                <w:tab w:val="left" w:pos="3295"/>
              </w:tabs>
              <w:spacing w:line="360" w:lineRule="auto"/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1894205</wp:posOffset>
                      </wp:positionH>
                      <wp:positionV relativeFrom="paragraph">
                        <wp:posOffset>17145</wp:posOffset>
                      </wp:positionV>
                      <wp:extent cx="133350" cy="95250"/>
                      <wp:effectExtent l="11430" t="12700" r="7620" b="6350"/>
                      <wp:wrapNone/>
                      <wp:docPr id="4" name="Rechtec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4" o:spid="_x0000_s1026" style="position:absolute;margin-left:149.15pt;margin-top:1.35pt;width:10.5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2967990</wp:posOffset>
                      </wp:positionH>
                      <wp:positionV relativeFrom="paragraph">
                        <wp:posOffset>18415</wp:posOffset>
                      </wp:positionV>
                      <wp:extent cx="133350" cy="95250"/>
                      <wp:effectExtent l="8890" t="13970" r="10160" b="508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233.7pt;margin-top:1.45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"/>
                  </w:pict>
                </mc:Fallback>
              </mc:AlternateContent>
            </w:r>
            <w:r>
              <w:t>Telefonischer Bericht</w:t>
            </w:r>
            <w:r>
              <w:tab/>
              <w:t>Ja</w:t>
            </w:r>
            <w:r>
              <w:tab/>
            </w:r>
            <w:r>
              <w:tab/>
              <w:t>Nein</w:t>
            </w:r>
            <w:r>
              <w:tab/>
            </w:r>
            <w:r>
              <w:tab/>
              <w:t>Tel-Nr...............................................</w:t>
            </w:r>
          </w:p>
          <w:p>
            <w:pPr>
              <w:tabs>
                <w:tab w:val="left" w:pos="3295"/>
              </w:tabs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2966720</wp:posOffset>
                      </wp:positionH>
                      <wp:positionV relativeFrom="paragraph">
                        <wp:posOffset>55245</wp:posOffset>
                      </wp:positionV>
                      <wp:extent cx="133350" cy="95250"/>
                      <wp:effectExtent l="7620" t="8890" r="11430" b="10160"/>
                      <wp:wrapNone/>
                      <wp:docPr id="2" name="Rechtec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2" o:spid="_x0000_s1026" style="position:absolute;margin-left:233.6pt;margin-top:4.35pt;width:10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"/>
                  </w:pict>
                </mc:Fallback>
              </mc:AlternateContent>
            </w:r>
            <w:r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56515</wp:posOffset>
                      </wp:positionV>
                      <wp:extent cx="133350" cy="95250"/>
                      <wp:effectExtent l="13970" t="10160" r="5080" b="8890"/>
                      <wp:wrapNone/>
                      <wp:docPr id="1" name="Rechtec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" o:spid="_x0000_s1026" style="position:absolute;margin-left:149.35pt;margin-top:4.45pt;width:10.5pt;height: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"/>
                  </w:pict>
                </mc:Fallback>
              </mc:AlternateContent>
            </w:r>
            <w:r>
              <w:t>Bei Fraktur/Luxation</w:t>
            </w:r>
            <w:r>
              <w:tab/>
              <w:t>Chirurgie</w:t>
            </w:r>
            <w:r>
              <w:tab/>
              <w:t>Retour</w:t>
            </w:r>
            <w:r>
              <w:tab/>
              <w:t>HIN E-Mail.......................................</w:t>
            </w:r>
          </w:p>
          <w:p>
            <w:pPr>
              <w:tabs>
                <w:tab w:val="left" w:pos="3295"/>
              </w:tabs>
              <w:rPr>
                <w:sz w:val="12"/>
                <w:szCs w:val="12"/>
              </w:rPr>
            </w:pPr>
          </w:p>
          <w:p>
            <w:pPr>
              <w:tabs>
                <w:tab w:val="left" w:pos="3295"/>
              </w:tabs>
            </w:pPr>
            <w:r>
              <w:t>Berichtskopie an           …………………………………………………………………………………...</w:t>
            </w:r>
          </w:p>
        </w:tc>
      </w:tr>
      <w:tr>
        <w:trPr>
          <w:trHeight w:val="376"/>
        </w:trPr>
        <w:tc>
          <w:tcPr>
            <w:tcW w:w="10490" w:type="dxa"/>
            <w:gridSpan w:val="3"/>
            <w:tcBorders>
              <w:top w:val="single" w:sz="4" w:space="0" w:color="auto"/>
            </w:tcBorders>
            <w:vAlign w:val="center"/>
          </w:tcPr>
          <w:p>
            <w:pPr>
              <w:rPr>
                <w:i/>
              </w:rPr>
            </w:pPr>
            <w:r>
              <w:rPr>
                <w:i/>
              </w:rPr>
              <w:t xml:space="preserve">Bitte alle vorhandenen Untersuchungen dem Patienten mitgeben (US, CT, MR, </w:t>
            </w:r>
            <w:proofErr w:type="spellStart"/>
            <w:r>
              <w:rPr>
                <w:i/>
              </w:rPr>
              <w:t>Rx</w:t>
            </w:r>
            <w:proofErr w:type="spellEnd"/>
            <w:r>
              <w:rPr>
                <w:i/>
              </w:rPr>
              <w:t>).</w:t>
            </w:r>
          </w:p>
        </w:tc>
      </w:tr>
      <w:tr>
        <w:trPr>
          <w:trHeight w:val="619"/>
        </w:trPr>
        <w:tc>
          <w:tcPr>
            <w:tcW w:w="5227" w:type="dxa"/>
            <w:gridSpan w:val="2"/>
          </w:tcPr>
          <w:p>
            <w:pPr>
              <w:rPr>
                <w:b/>
              </w:rPr>
            </w:pPr>
            <w:r>
              <w:rPr>
                <w:b/>
              </w:rPr>
              <w:t>Beilagen:</w:t>
            </w:r>
          </w:p>
        </w:tc>
        <w:tc>
          <w:tcPr>
            <w:tcW w:w="5263" w:type="dxa"/>
          </w:tcPr>
          <w:p>
            <w:pPr>
              <w:rPr>
                <w:b/>
              </w:rPr>
            </w:pPr>
            <w:r>
              <w:rPr>
                <w:b/>
              </w:rPr>
              <w:t>Vereinbarter Termin:</w:t>
            </w:r>
          </w:p>
        </w:tc>
      </w:tr>
    </w:tbl>
    <w:p>
      <w:pPr>
        <w:rPr>
          <w:sz w:val="20"/>
        </w:rPr>
      </w:pPr>
      <w:r>
        <w:t xml:space="preserve">         Zuweisender Arzt:</w:t>
      </w:r>
      <w:r>
        <w:br/>
      </w:r>
      <w:r>
        <w:rPr>
          <w:sz w:val="22"/>
          <w:szCs w:val="22"/>
        </w:rPr>
        <w:t>(Bitte Stempel und Unterschrift)</w:t>
      </w:r>
      <w:bookmarkStart w:id="0" w:name="_GoBack"/>
      <w:bookmarkEnd w:id="0"/>
    </w:p>
    <w:sectPr>
      <w:pgSz w:w="11906" w:h="16838" w:code="9"/>
      <w:pgMar w:top="284" w:right="142" w:bottom="567" w:left="1134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A620351D-D79B-4FE6-B9E7-B7FFBA46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7D1BB8FB.dotm</Template>
  <TotalTime>0</TotalTime>
  <Pages>1</Pages>
  <Words>153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Spital STS AG</Company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Gal</dc:creator>
  <cp:lastModifiedBy>Gal Eva</cp:lastModifiedBy>
  <cp:revision>3</cp:revision>
  <cp:lastPrinted>2015-08-12T14:03:00Z</cp:lastPrinted>
  <dcterms:created xsi:type="dcterms:W3CDTF">2019-07-15T13:56:00Z</dcterms:created>
  <dcterms:modified xsi:type="dcterms:W3CDTF">2019-07-16T09:18:00Z</dcterms:modified>
</cp:coreProperties>
</file>