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B518" w14:textId="77777777" w:rsidR="001B38DA" w:rsidRDefault="001B38DA" w:rsidP="00A73D13">
      <w:pPr>
        <w:pStyle w:val="berschrift1"/>
        <w:spacing w:after="120"/>
        <w:rPr>
          <w:sz w:val="22"/>
          <w:szCs w:val="22"/>
        </w:rPr>
      </w:pPr>
    </w:p>
    <w:p w14:paraId="5C152721" w14:textId="77777777" w:rsidR="00E35949" w:rsidRDefault="0089343F" w:rsidP="00A73D13">
      <w:pPr>
        <w:pStyle w:val="berschrift1"/>
        <w:spacing w:after="120"/>
        <w:rPr>
          <w:sz w:val="22"/>
          <w:szCs w:val="22"/>
        </w:rPr>
      </w:pPr>
      <w:r w:rsidRPr="00A7033B">
        <w:rPr>
          <w:sz w:val="22"/>
          <w:szCs w:val="22"/>
        </w:rPr>
        <w:t>Anmeldung</w:t>
      </w:r>
    </w:p>
    <w:p w14:paraId="4E761328" w14:textId="5B2BB9F9" w:rsidR="00A26CBC" w:rsidRDefault="00136400" w:rsidP="00A26CBC">
      <w:pPr>
        <w:pStyle w:val="berschrift1"/>
        <w:spacing w:after="60"/>
        <w:rPr>
          <w:rStyle w:val="Formatvorlage1"/>
          <w:b w:val="0"/>
          <w:color w:val="auto"/>
        </w:rPr>
      </w:pPr>
      <w:sdt>
        <w:sdtPr>
          <w:rPr>
            <w:color w:val="00B0F0"/>
            <w:sz w:val="22"/>
            <w:szCs w:val="22"/>
          </w:rPr>
          <w:id w:val="10579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hint="eastAsia"/>
              <w:color w:val="00B0F0"/>
              <w:sz w:val="22"/>
              <w:szCs w:val="22"/>
            </w:rPr>
            <w:t>☐</w:t>
          </w:r>
        </w:sdtContent>
      </w:sdt>
      <w:r w:rsidR="00B178F4">
        <w:rPr>
          <w:color w:val="00B0F0"/>
          <w:sz w:val="22"/>
          <w:szCs w:val="22"/>
        </w:rPr>
        <w:t xml:space="preserve"> </w:t>
      </w:r>
      <w:r w:rsidR="00A26CBC">
        <w:rPr>
          <w:color w:val="00B0F0"/>
          <w:sz w:val="22"/>
          <w:szCs w:val="22"/>
        </w:rPr>
        <w:t>ADiMet Fachgruppe / Stoffwechsel, Diabetes, Ernährung und Adipositas</w:t>
      </w:r>
    </w:p>
    <w:p w14:paraId="5C152723" w14:textId="378A59E7" w:rsidR="005A4FC2" w:rsidRPr="005A4FC2" w:rsidRDefault="00136400" w:rsidP="00A26CBC">
      <w:pPr>
        <w:pStyle w:val="berschrift1"/>
        <w:spacing w:after="60"/>
        <w:rPr>
          <w:color w:val="00B050"/>
          <w:sz w:val="22"/>
          <w:szCs w:val="22"/>
        </w:rPr>
      </w:pPr>
      <w:sdt>
        <w:sdtPr>
          <w:rPr>
            <w:color w:val="00B050"/>
            <w:sz w:val="22"/>
            <w:szCs w:val="22"/>
          </w:rPr>
          <w:id w:val="-200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hint="eastAsia"/>
              <w:color w:val="00B050"/>
              <w:sz w:val="22"/>
              <w:szCs w:val="22"/>
            </w:rPr>
            <w:t>☐</w:t>
          </w:r>
        </w:sdtContent>
      </w:sdt>
      <w:r w:rsidR="00B178F4">
        <w:rPr>
          <w:color w:val="00B050"/>
          <w:sz w:val="22"/>
          <w:szCs w:val="22"/>
        </w:rPr>
        <w:t xml:space="preserve"> </w:t>
      </w:r>
      <w:r w:rsidR="005A4FC2" w:rsidRPr="005A4FC2">
        <w:rPr>
          <w:color w:val="00B050"/>
          <w:sz w:val="22"/>
          <w:szCs w:val="22"/>
        </w:rPr>
        <w:t>zum Thuner Diabetes Programm (ambulante</w:t>
      </w:r>
      <w:r w:rsidR="00516E41">
        <w:rPr>
          <w:color w:val="00B050"/>
          <w:sz w:val="22"/>
          <w:szCs w:val="22"/>
        </w:rPr>
        <w:t>, kassenpflichtige</w:t>
      </w:r>
      <w:r w:rsidR="005A4FC2" w:rsidRPr="005A4FC2">
        <w:rPr>
          <w:color w:val="00B050"/>
          <w:sz w:val="22"/>
          <w:szCs w:val="22"/>
        </w:rPr>
        <w:t xml:space="preserve"> Rehabilitation)</w:t>
      </w:r>
    </w:p>
    <w:p w14:paraId="5C152724" w14:textId="77777777" w:rsidR="00BF1355" w:rsidRDefault="00BF1355">
      <w:pPr>
        <w:spacing w:line="280" w:lineRule="exact"/>
        <w:rPr>
          <w:rFonts w:ascii="Arial" w:hAnsi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8"/>
        <w:gridCol w:w="2789"/>
        <w:gridCol w:w="2908"/>
      </w:tblGrid>
      <w:tr w:rsidR="00BF1355" w:rsidRPr="006C2CE1" w14:paraId="5C15272B" w14:textId="77777777" w:rsidTr="00BF1355">
        <w:trPr>
          <w:trHeight w:val="836"/>
        </w:trPr>
        <w:tc>
          <w:tcPr>
            <w:tcW w:w="3221" w:type="dxa"/>
          </w:tcPr>
          <w:p w14:paraId="5C152725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Name:</w:t>
            </w:r>
          </w:p>
          <w:p w14:paraId="5C152726" w14:textId="77777777" w:rsidR="00F14705" w:rsidRPr="00B178F4" w:rsidRDefault="00F14705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3222" w:type="dxa"/>
          </w:tcPr>
          <w:p w14:paraId="5C152727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Vorname:</w:t>
            </w:r>
          </w:p>
          <w:p w14:paraId="5C152728" w14:textId="77777777" w:rsidR="00F14705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222" w:type="dxa"/>
          </w:tcPr>
          <w:p w14:paraId="5C152729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Geburtsdatum:</w:t>
            </w:r>
          </w:p>
          <w:p w14:paraId="5C15272A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F1355" w:rsidRPr="006C2CE1" w14:paraId="5C152732" w14:textId="77777777" w:rsidTr="00BF1355">
        <w:trPr>
          <w:trHeight w:val="836"/>
        </w:trPr>
        <w:tc>
          <w:tcPr>
            <w:tcW w:w="3221" w:type="dxa"/>
          </w:tcPr>
          <w:p w14:paraId="5C15272C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Adresse:</w:t>
            </w:r>
          </w:p>
          <w:p w14:paraId="5C15272D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2E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PLZ:</w:t>
            </w:r>
          </w:p>
          <w:p w14:paraId="5C15272F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30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Wohnort:</w:t>
            </w:r>
          </w:p>
          <w:p w14:paraId="5C152731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F1355" w:rsidRPr="006C2CE1" w14:paraId="5C152739" w14:textId="77777777" w:rsidTr="00BF1355">
        <w:trPr>
          <w:trHeight w:val="836"/>
        </w:trPr>
        <w:tc>
          <w:tcPr>
            <w:tcW w:w="3221" w:type="dxa"/>
          </w:tcPr>
          <w:p w14:paraId="5C152733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Tel. 1:</w:t>
            </w:r>
          </w:p>
          <w:p w14:paraId="5C152734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35" w14:textId="77777777" w:rsidR="00BF1355" w:rsidRPr="00B178F4" w:rsidRDefault="006C2CE1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 xml:space="preserve">Tel. 2 </w:t>
            </w:r>
            <w:r w:rsidR="00BF1355" w:rsidRPr="00B178F4">
              <w:rPr>
                <w:rFonts w:ascii="Arial" w:hAnsi="Arial"/>
                <w:b/>
                <w:sz w:val="20"/>
              </w:rPr>
              <w:t>(Mobile):</w:t>
            </w:r>
          </w:p>
          <w:p w14:paraId="5C152736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37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E-Mail:</w:t>
            </w:r>
          </w:p>
          <w:p w14:paraId="5C152738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F1355" w:rsidRPr="006C2CE1" w14:paraId="5C152740" w14:textId="77777777" w:rsidTr="00BF1355">
        <w:trPr>
          <w:trHeight w:val="836"/>
        </w:trPr>
        <w:tc>
          <w:tcPr>
            <w:tcW w:w="3221" w:type="dxa"/>
          </w:tcPr>
          <w:p w14:paraId="5C15273A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(frühere)</w:t>
            </w:r>
            <w:r w:rsidR="006C2CE1" w:rsidRPr="00B178F4">
              <w:rPr>
                <w:rFonts w:ascii="Arial" w:hAnsi="Arial"/>
                <w:b/>
                <w:sz w:val="20"/>
              </w:rPr>
              <w:t xml:space="preserve"> </w:t>
            </w:r>
            <w:r w:rsidRPr="00B178F4">
              <w:rPr>
                <w:rFonts w:ascii="Arial" w:hAnsi="Arial"/>
                <w:b/>
                <w:sz w:val="20"/>
              </w:rPr>
              <w:t>Berufstätigkeit:</w:t>
            </w:r>
          </w:p>
          <w:p w14:paraId="5C15273B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3C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Pensum/pensioniert seit:</w:t>
            </w:r>
          </w:p>
          <w:p w14:paraId="5C15273D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3E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Angehörige/Tel.:</w:t>
            </w:r>
          </w:p>
          <w:p w14:paraId="5C15273F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F1355" w:rsidRPr="006C2CE1" w14:paraId="5C152747" w14:textId="77777777" w:rsidTr="00BF1355">
        <w:trPr>
          <w:trHeight w:val="836"/>
        </w:trPr>
        <w:tc>
          <w:tcPr>
            <w:tcW w:w="3221" w:type="dxa"/>
          </w:tcPr>
          <w:p w14:paraId="5C152741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Krankenkassen/Versicherungsklasse:</w:t>
            </w:r>
          </w:p>
          <w:p w14:paraId="5C152742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43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Policen Nr.:</w:t>
            </w:r>
          </w:p>
          <w:p w14:paraId="5C152744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45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proofErr w:type="spellStart"/>
            <w:r w:rsidRPr="00B178F4">
              <w:rPr>
                <w:rFonts w:ascii="Arial" w:hAnsi="Arial"/>
                <w:b/>
                <w:sz w:val="20"/>
              </w:rPr>
              <w:t>Körpergrösse</w:t>
            </w:r>
            <w:proofErr w:type="spellEnd"/>
            <w:r w:rsidRPr="00B178F4">
              <w:rPr>
                <w:rFonts w:ascii="Arial" w:hAnsi="Arial"/>
                <w:b/>
                <w:sz w:val="20"/>
              </w:rPr>
              <w:t>/Gewicht:</w:t>
            </w:r>
          </w:p>
          <w:p w14:paraId="5C152746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F1355" w:rsidRPr="006C2CE1" w14:paraId="5C15274E" w14:textId="77777777" w:rsidTr="00BF1355">
        <w:trPr>
          <w:trHeight w:val="836"/>
        </w:trPr>
        <w:tc>
          <w:tcPr>
            <w:tcW w:w="3221" w:type="dxa"/>
          </w:tcPr>
          <w:p w14:paraId="5C152748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Hausärztin/Hausarzt:</w:t>
            </w:r>
          </w:p>
          <w:p w14:paraId="5C152749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4A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Praxis in:</w:t>
            </w:r>
          </w:p>
          <w:p w14:paraId="5C15274B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22" w:type="dxa"/>
          </w:tcPr>
          <w:p w14:paraId="5C15274C" w14:textId="77777777" w:rsidR="00BF1355" w:rsidRPr="00B178F4" w:rsidRDefault="00BF1355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B178F4">
              <w:rPr>
                <w:rFonts w:ascii="Arial" w:hAnsi="Arial"/>
                <w:b/>
                <w:sz w:val="20"/>
              </w:rPr>
              <w:t>Ich habe Diabetes seit:</w:t>
            </w:r>
          </w:p>
          <w:p w14:paraId="5C15274D" w14:textId="77777777" w:rsidR="004E2C12" w:rsidRPr="00B178F4" w:rsidRDefault="004E2C12">
            <w:pPr>
              <w:spacing w:line="280" w:lineRule="exact"/>
              <w:rPr>
                <w:rFonts w:ascii="Arial" w:hAnsi="Arial"/>
                <w:sz w:val="20"/>
              </w:rPr>
            </w:pPr>
            <w:r w:rsidRPr="00B178F4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78F4">
              <w:rPr>
                <w:rFonts w:ascii="Arial" w:hAnsi="Arial"/>
                <w:sz w:val="20"/>
              </w:rPr>
              <w:instrText xml:space="preserve"> FORMTEXT </w:instrText>
            </w:r>
            <w:r w:rsidRPr="00B178F4">
              <w:rPr>
                <w:rFonts w:ascii="Arial" w:hAnsi="Arial"/>
                <w:sz w:val="20"/>
              </w:rPr>
            </w:r>
            <w:r w:rsidRPr="00B178F4">
              <w:rPr>
                <w:rFonts w:ascii="Arial" w:hAnsi="Arial"/>
                <w:sz w:val="20"/>
              </w:rPr>
              <w:fldChar w:fldCharType="separate"/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noProof/>
                <w:sz w:val="20"/>
              </w:rPr>
              <w:t> </w:t>
            </w:r>
            <w:r w:rsidRPr="00B178F4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C15274F" w14:textId="77777777" w:rsidR="00BF1355" w:rsidRDefault="00BF1355">
      <w:pPr>
        <w:spacing w:line="280" w:lineRule="exact"/>
        <w:rPr>
          <w:rFonts w:ascii="Arial" w:hAnsi="Arial"/>
          <w:sz w:val="20"/>
        </w:rPr>
      </w:pPr>
    </w:p>
    <w:p w14:paraId="5C152750" w14:textId="651BA99A" w:rsidR="00BF1355" w:rsidRPr="00B116A6" w:rsidRDefault="00136400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207707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/>
          <w:bCs/>
          <w:sz w:val="22"/>
          <w:szCs w:val="22"/>
        </w:rPr>
        <w:t xml:space="preserve"> </w:t>
      </w:r>
      <w:r w:rsidR="00BF1355" w:rsidRPr="00B116A6">
        <w:rPr>
          <w:rFonts w:ascii="Arial" w:hAnsi="Arial" w:cs="Arial"/>
          <w:b/>
          <w:bCs/>
          <w:sz w:val="22"/>
          <w:szCs w:val="22"/>
        </w:rPr>
        <w:t>Ich bin bei einem Endokrinologen (Diabetes-Spezialist) in Betreuung:</w:t>
      </w:r>
    </w:p>
    <w:p w14:paraId="5C152751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Name:</w:t>
      </w:r>
      <w:r w:rsidR="004E2C12">
        <w:rPr>
          <w:rFonts w:ascii="Arial" w:hAnsi="Arial" w:cs="Arial"/>
          <w:bCs/>
          <w:sz w:val="22"/>
          <w:szCs w:val="22"/>
        </w:rPr>
        <w:t xml:space="preserve"> </w:t>
      </w:r>
      <w:r w:rsidR="004E2C12" w:rsidRPr="00B178F4"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E2C12" w:rsidRPr="00B178F4">
        <w:rPr>
          <w:rFonts w:ascii="Arial" w:hAnsi="Arial"/>
          <w:sz w:val="20"/>
        </w:rPr>
        <w:instrText xml:space="preserve"> FORMTEXT </w:instrText>
      </w:r>
      <w:r w:rsidR="004E2C12" w:rsidRPr="00B178F4">
        <w:rPr>
          <w:rFonts w:ascii="Arial" w:hAnsi="Arial"/>
          <w:sz w:val="20"/>
        </w:rPr>
      </w:r>
      <w:r w:rsidR="004E2C12" w:rsidRPr="00B178F4">
        <w:rPr>
          <w:rFonts w:ascii="Arial" w:hAnsi="Arial"/>
          <w:sz w:val="20"/>
        </w:rPr>
        <w:fldChar w:fldCharType="separate"/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sz w:val="20"/>
        </w:rPr>
        <w:fldChar w:fldCharType="end"/>
      </w:r>
    </w:p>
    <w:p w14:paraId="5C152752" w14:textId="2623521C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Letzte Konsultation fand statt am:</w:t>
      </w:r>
      <w:r w:rsidR="004E2C12">
        <w:rPr>
          <w:rFonts w:ascii="Arial" w:hAnsi="Arial" w:cs="Arial"/>
          <w:bCs/>
          <w:sz w:val="22"/>
          <w:szCs w:val="22"/>
        </w:rPr>
        <w:t xml:space="preserve"> </w:t>
      </w:r>
      <w:r w:rsidR="004E2C12" w:rsidRPr="00B178F4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C12" w:rsidRPr="00B178F4">
        <w:rPr>
          <w:rFonts w:ascii="Arial" w:hAnsi="Arial"/>
          <w:sz w:val="20"/>
        </w:rPr>
        <w:instrText xml:space="preserve"> FORMTEXT </w:instrText>
      </w:r>
      <w:r w:rsidR="004E2C12" w:rsidRPr="00B178F4">
        <w:rPr>
          <w:rFonts w:ascii="Arial" w:hAnsi="Arial"/>
          <w:sz w:val="20"/>
        </w:rPr>
      </w:r>
      <w:r w:rsidR="004E2C12" w:rsidRPr="00B178F4">
        <w:rPr>
          <w:rFonts w:ascii="Arial" w:hAnsi="Arial"/>
          <w:sz w:val="20"/>
        </w:rPr>
        <w:fldChar w:fldCharType="separate"/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noProof/>
          <w:sz w:val="20"/>
        </w:rPr>
        <w:t> </w:t>
      </w:r>
      <w:r w:rsidR="004E2C12" w:rsidRPr="00B178F4">
        <w:rPr>
          <w:rFonts w:ascii="Arial" w:hAnsi="Arial"/>
          <w:sz w:val="20"/>
        </w:rPr>
        <w:fldChar w:fldCharType="end"/>
      </w:r>
    </w:p>
    <w:p w14:paraId="5C152753" w14:textId="4E2F2B6F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51037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Die Behandlung ist abgeschlossen / es sind keine weiteren Termine geplant.</w:t>
      </w:r>
    </w:p>
    <w:p w14:paraId="5C152754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55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56" w14:textId="180F7AA9" w:rsidR="00BF1355" w:rsidRPr="00B116A6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79333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/>
          <w:bCs/>
          <w:sz w:val="22"/>
          <w:szCs w:val="22"/>
        </w:rPr>
        <w:t xml:space="preserve"> </w:t>
      </w:r>
      <w:r w:rsidR="00BF1355" w:rsidRPr="00B116A6">
        <w:rPr>
          <w:rFonts w:ascii="Arial" w:hAnsi="Arial" w:cs="Arial"/>
          <w:b/>
          <w:bCs/>
          <w:sz w:val="22"/>
          <w:szCs w:val="22"/>
        </w:rPr>
        <w:t>Ich bin bei einem Kardiologen (Herz-Spezialist) in Betreuung:</w:t>
      </w:r>
    </w:p>
    <w:p w14:paraId="5C152757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Name:</w:t>
      </w:r>
      <w:r w:rsidR="004E2C12">
        <w:rPr>
          <w:rFonts w:ascii="Arial" w:hAnsi="Arial" w:cs="Arial"/>
          <w:bCs/>
          <w:sz w:val="22"/>
          <w:szCs w:val="22"/>
        </w:rPr>
        <w:t xml:space="preserve"> </w:t>
      </w:r>
      <w:r w:rsidR="004E2C12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4E2C1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E2C12">
        <w:rPr>
          <w:rFonts w:ascii="Arial" w:hAnsi="Arial" w:cs="Arial"/>
          <w:bCs/>
          <w:sz w:val="22"/>
          <w:szCs w:val="22"/>
        </w:rPr>
      </w:r>
      <w:r w:rsidR="004E2C12">
        <w:rPr>
          <w:rFonts w:ascii="Arial" w:hAnsi="Arial" w:cs="Arial"/>
          <w:bCs/>
          <w:sz w:val="22"/>
          <w:szCs w:val="22"/>
        </w:rPr>
        <w:fldChar w:fldCharType="separate"/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5C152758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Letzte Konsultation fand statt am:</w:t>
      </w:r>
      <w:r w:rsidR="004E2C12">
        <w:rPr>
          <w:rFonts w:ascii="Arial" w:hAnsi="Arial" w:cs="Arial"/>
          <w:bCs/>
          <w:sz w:val="22"/>
          <w:szCs w:val="22"/>
        </w:rPr>
        <w:t xml:space="preserve"> </w:t>
      </w:r>
      <w:r w:rsidR="004E2C12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4E2C1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4E2C12">
        <w:rPr>
          <w:rFonts w:ascii="Arial" w:hAnsi="Arial" w:cs="Arial"/>
          <w:bCs/>
          <w:sz w:val="22"/>
          <w:szCs w:val="22"/>
        </w:rPr>
      </w:r>
      <w:r w:rsidR="004E2C12">
        <w:rPr>
          <w:rFonts w:ascii="Arial" w:hAnsi="Arial" w:cs="Arial"/>
          <w:bCs/>
          <w:sz w:val="22"/>
          <w:szCs w:val="22"/>
        </w:rPr>
        <w:fldChar w:fldCharType="separate"/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noProof/>
          <w:sz w:val="22"/>
          <w:szCs w:val="22"/>
        </w:rPr>
        <w:t> </w:t>
      </w:r>
      <w:r w:rsidR="004E2C12">
        <w:rPr>
          <w:rFonts w:ascii="Arial" w:hAnsi="Arial" w:cs="Arial"/>
          <w:bCs/>
          <w:sz w:val="22"/>
          <w:szCs w:val="22"/>
        </w:rPr>
        <w:fldChar w:fldCharType="end"/>
      </w:r>
    </w:p>
    <w:p w14:paraId="5C152759" w14:textId="76DAE8DD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59285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Die Behandlung ist abgeschlossen / es sind keine weiteren Termine geplant.</w:t>
      </w:r>
    </w:p>
    <w:p w14:paraId="5C15275A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5B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5C" w14:textId="55E09CD5" w:rsidR="00BF135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Style w:val="Formatvorlage1"/>
            <w:rFonts w:ascii="MS Gothic" w:eastAsia="MS Gothic" w:hAnsi="MS Gothic" w:hint="eastAsia"/>
            <w:color w:val="auto"/>
          </w:rPr>
          <w:id w:val="6641251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178F4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B178F4">
        <w:rPr>
          <w:rStyle w:val="Formatvorlage1"/>
          <w:rFonts w:ascii="MS Gothic" w:eastAsia="MS Gothic" w:hAnsi="MS Gothic" w:hint="eastAsia"/>
          <w:color w:val="auto"/>
        </w:rPr>
        <w:t xml:space="preserve"> </w:t>
      </w:r>
      <w:r w:rsidR="00BF1355" w:rsidRPr="00B116A6">
        <w:rPr>
          <w:rFonts w:ascii="Arial" w:hAnsi="Arial" w:cs="Arial"/>
          <w:b/>
          <w:bCs/>
          <w:sz w:val="22"/>
          <w:szCs w:val="22"/>
        </w:rPr>
        <w:t>Frühere Ernährungsberatung</w:t>
      </w:r>
      <w:r w:rsidR="00BF1355">
        <w:rPr>
          <w:rFonts w:ascii="Arial" w:hAnsi="Arial" w:cs="Arial"/>
          <w:bCs/>
          <w:sz w:val="22"/>
          <w:szCs w:val="22"/>
        </w:rPr>
        <w:t xml:space="preserve"> (Jahr, Ort, Erfahrung)</w:t>
      </w:r>
    </w:p>
    <w:p w14:paraId="5C15275D" w14:textId="77777777" w:rsidR="00BF1355" w:rsidRDefault="004E2C1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C15275E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60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61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62" w14:textId="1BB02717" w:rsidR="00BF135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4018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/>
          <w:bCs/>
          <w:sz w:val="22"/>
          <w:szCs w:val="22"/>
        </w:rPr>
        <w:t xml:space="preserve"> </w:t>
      </w:r>
      <w:r w:rsidR="00BF1355" w:rsidRPr="00B116A6">
        <w:rPr>
          <w:rFonts w:ascii="Arial" w:hAnsi="Arial" w:cs="Arial"/>
          <w:b/>
          <w:bCs/>
          <w:sz w:val="22"/>
          <w:szCs w:val="22"/>
        </w:rPr>
        <w:t>Frühere Diabetesberatung</w:t>
      </w:r>
      <w:r w:rsidR="00BF1355">
        <w:rPr>
          <w:rFonts w:ascii="Arial" w:hAnsi="Arial" w:cs="Arial"/>
          <w:bCs/>
          <w:sz w:val="22"/>
          <w:szCs w:val="22"/>
        </w:rPr>
        <w:t xml:space="preserve"> (Jahr, Ort, Erfahrung)</w:t>
      </w:r>
    </w:p>
    <w:p w14:paraId="5C152765" w14:textId="7DBC1CA9" w:rsidR="00BF1355" w:rsidRDefault="004E2C1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C152768" w14:textId="511016C0" w:rsidR="00B116A6" w:rsidRDefault="00177CCE" w:rsidP="00A26CB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5C152769" w14:textId="77777777" w:rsidR="00BF1355" w:rsidRPr="00B116A6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B116A6">
        <w:rPr>
          <w:rFonts w:ascii="Arial" w:hAnsi="Arial" w:cs="Arial"/>
          <w:b/>
          <w:bCs/>
          <w:sz w:val="22"/>
          <w:szCs w:val="22"/>
        </w:rPr>
        <w:lastRenderedPageBreak/>
        <w:t xml:space="preserve">Aktuelle </w:t>
      </w:r>
      <w:proofErr w:type="spellStart"/>
      <w:r w:rsidRPr="00B116A6">
        <w:rPr>
          <w:rFonts w:ascii="Arial" w:hAnsi="Arial" w:cs="Arial"/>
          <w:b/>
          <w:bCs/>
          <w:sz w:val="22"/>
          <w:szCs w:val="22"/>
        </w:rPr>
        <w:t>regelmässige</w:t>
      </w:r>
      <w:proofErr w:type="spellEnd"/>
      <w:r w:rsidRPr="00B116A6">
        <w:rPr>
          <w:rFonts w:ascii="Arial" w:hAnsi="Arial" w:cs="Arial"/>
          <w:b/>
          <w:bCs/>
          <w:sz w:val="22"/>
          <w:szCs w:val="22"/>
        </w:rPr>
        <w:t xml:space="preserve"> körperliche Aktivität:</w:t>
      </w:r>
    </w:p>
    <w:p w14:paraId="5C15276A" w14:textId="7DDFD34C" w:rsidR="00BF135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8449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BF1355">
        <w:rPr>
          <w:rFonts w:ascii="Arial" w:hAnsi="Arial" w:cs="Arial"/>
          <w:bCs/>
          <w:sz w:val="22"/>
          <w:szCs w:val="22"/>
        </w:rPr>
        <w:t xml:space="preserve">Ich betreibe keine </w:t>
      </w:r>
      <w:proofErr w:type="spellStart"/>
      <w:r w:rsidR="00BF1355">
        <w:rPr>
          <w:rFonts w:ascii="Arial" w:hAnsi="Arial" w:cs="Arial"/>
          <w:bCs/>
          <w:sz w:val="22"/>
          <w:szCs w:val="22"/>
        </w:rPr>
        <w:t>regelmässigen</w:t>
      </w:r>
      <w:proofErr w:type="spellEnd"/>
      <w:r w:rsidR="00BF1355">
        <w:rPr>
          <w:rFonts w:ascii="Arial" w:hAnsi="Arial" w:cs="Arial"/>
          <w:bCs/>
          <w:sz w:val="22"/>
          <w:szCs w:val="22"/>
        </w:rPr>
        <w:t>, sportlichen Freizeit-Aktivitäten</w:t>
      </w:r>
    </w:p>
    <w:p w14:paraId="5C15276B" w14:textId="7249184C" w:rsidR="00BF1355" w:rsidRPr="00F1470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31341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F14705" w:rsidRPr="00FC71B2">
        <w:rPr>
          <w:rFonts w:ascii="Arial" w:hAnsi="Arial" w:cs="Arial"/>
          <w:bCs/>
          <w:sz w:val="22"/>
          <w:szCs w:val="22"/>
        </w:rPr>
        <w:t>I</w:t>
      </w:r>
      <w:r w:rsidR="00BF1355" w:rsidRPr="00F14705">
        <w:rPr>
          <w:rFonts w:ascii="Arial" w:hAnsi="Arial" w:cs="Arial"/>
          <w:bCs/>
          <w:sz w:val="22"/>
          <w:szCs w:val="22"/>
        </w:rPr>
        <w:t>ch bin recht sportlich und trainiere mehrmals wöchentlich</w:t>
      </w:r>
    </w:p>
    <w:p w14:paraId="5C15276C" w14:textId="044B6863" w:rsidR="00BF135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05923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F14705" w:rsidRPr="00FC71B2">
        <w:rPr>
          <w:rFonts w:ascii="Arial" w:hAnsi="Arial" w:cs="Arial"/>
          <w:bCs/>
          <w:sz w:val="22"/>
          <w:szCs w:val="22"/>
        </w:rPr>
        <w:t>I</w:t>
      </w:r>
      <w:r w:rsidR="00BF1355" w:rsidRPr="00F14705">
        <w:rPr>
          <w:rFonts w:ascii="Arial" w:hAnsi="Arial" w:cs="Arial"/>
          <w:bCs/>
          <w:sz w:val="22"/>
          <w:szCs w:val="22"/>
        </w:rPr>
        <w:t xml:space="preserve">ch </w:t>
      </w:r>
      <w:r w:rsidR="00BF1355">
        <w:rPr>
          <w:rFonts w:ascii="Arial" w:hAnsi="Arial" w:cs="Arial"/>
          <w:bCs/>
          <w:sz w:val="22"/>
          <w:szCs w:val="22"/>
        </w:rPr>
        <w:t>besitze eigene Nordic Walking Stöcke</w:t>
      </w:r>
    </w:p>
    <w:p w14:paraId="5C15276D" w14:textId="49458F3D" w:rsidR="00BF1355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5876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BF1355">
        <w:rPr>
          <w:rFonts w:ascii="Arial" w:hAnsi="Arial" w:cs="Arial"/>
          <w:bCs/>
          <w:sz w:val="22"/>
          <w:szCs w:val="22"/>
        </w:rPr>
        <w:t>Ich bin in der Lage, 1 Stunde am Stück zu marschieren</w:t>
      </w:r>
    </w:p>
    <w:p w14:paraId="5C15276E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Nach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Minuten benötige ich eine Pause</w:t>
      </w:r>
    </w:p>
    <w:p w14:paraId="01588621" w14:textId="2E639050" w:rsidR="00B178F4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68421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BF1355">
        <w:rPr>
          <w:rFonts w:ascii="Arial" w:hAnsi="Arial" w:cs="Arial"/>
          <w:bCs/>
          <w:sz w:val="22"/>
          <w:szCs w:val="22"/>
        </w:rPr>
        <w:t>Folgende Beschwerden schränken mich in der Ausübung körperlicher Aktivitäten ein:</w:t>
      </w:r>
    </w:p>
    <w:p w14:paraId="5C15276F" w14:textId="71EDB3FB" w:rsidR="00BF1355" w:rsidRDefault="00AE033A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3"/>
    </w:p>
    <w:p w14:paraId="5C152770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1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2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3" w14:textId="77777777" w:rsidR="00BF1355" w:rsidRDefault="00BF1355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4" w14:textId="77777777" w:rsidR="00BF1355" w:rsidRPr="00B178F4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B116A6">
        <w:rPr>
          <w:rFonts w:ascii="Arial" w:hAnsi="Arial" w:cs="Arial"/>
          <w:b/>
          <w:bCs/>
          <w:sz w:val="22"/>
          <w:szCs w:val="22"/>
        </w:rPr>
        <w:t>So wurde ich auf Ihr Angebot aufmerksam:</w:t>
      </w:r>
    </w:p>
    <w:p w14:paraId="5C152775" w14:textId="1B824C58" w:rsidR="00142CD2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Style w:val="Formatvorlage1"/>
            <w:rFonts w:ascii="MS Gothic" w:eastAsia="MS Gothic" w:hAnsi="MS Gothic" w:hint="eastAsia"/>
            <w:color w:val="auto"/>
          </w:rPr>
          <w:id w:val="-1389719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B178F4">
            <w:rPr>
              <w:rStyle w:val="Formatvorlage1"/>
              <w:rFonts w:ascii="MS Gothic" w:eastAsia="MS Gothic" w:hAnsi="MS Gothic" w:hint="eastAsia"/>
              <w:color w:val="auto"/>
            </w:rPr>
            <w:t>☐</w:t>
          </w:r>
        </w:sdtContent>
      </w:sdt>
      <w:r w:rsidR="00B178F4" w:rsidRPr="00B178F4">
        <w:rPr>
          <w:rStyle w:val="Formatvorlage1"/>
          <w:rFonts w:ascii="MS Gothic" w:eastAsia="MS Gothic" w:hAnsi="MS Gothic" w:hint="eastAsia"/>
          <w:color w:val="auto"/>
        </w:rPr>
        <w:t xml:space="preserve"> </w:t>
      </w:r>
      <w:r w:rsidR="00142CD2" w:rsidRPr="00B178F4">
        <w:rPr>
          <w:rFonts w:ascii="Arial" w:hAnsi="Arial" w:cs="Arial"/>
          <w:bCs/>
          <w:sz w:val="22"/>
          <w:szCs w:val="22"/>
        </w:rPr>
        <w:t>Di</w:t>
      </w:r>
      <w:r w:rsidR="00142CD2">
        <w:rPr>
          <w:rFonts w:ascii="Arial" w:hAnsi="Arial" w:cs="Arial"/>
          <w:bCs/>
          <w:sz w:val="22"/>
          <w:szCs w:val="22"/>
        </w:rPr>
        <w:t xml:space="preserve">abetesberater/in </w:t>
      </w:r>
      <w:sdt>
        <w:sdtPr>
          <w:rPr>
            <w:rFonts w:ascii="Arial" w:hAnsi="Arial" w:cs="Arial"/>
            <w:bCs/>
            <w:sz w:val="22"/>
            <w:szCs w:val="22"/>
          </w:rPr>
          <w:id w:val="-59247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Style w:val="Formatvorlage1"/>
          <w:rFonts w:ascii="MS Gothic" w:eastAsia="MS Gothic" w:hAnsi="MS Gothic" w:hint="eastAsia"/>
          <w:color w:val="auto"/>
        </w:rPr>
        <w:t xml:space="preserve"> </w:t>
      </w:r>
      <w:r w:rsidR="00142CD2">
        <w:rPr>
          <w:rFonts w:ascii="Arial" w:hAnsi="Arial" w:cs="Arial"/>
          <w:bCs/>
          <w:sz w:val="22"/>
          <w:szCs w:val="22"/>
        </w:rPr>
        <w:t xml:space="preserve">Ernährungsberater/in </w:t>
      </w:r>
      <w:sdt>
        <w:sdtPr>
          <w:rPr>
            <w:rFonts w:ascii="Arial" w:hAnsi="Arial" w:cs="Arial"/>
            <w:bCs/>
            <w:sz w:val="22"/>
            <w:szCs w:val="22"/>
          </w:rPr>
          <w:id w:val="-132696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42CD2">
        <w:rPr>
          <w:rFonts w:ascii="Arial" w:hAnsi="Arial" w:cs="Arial"/>
          <w:bCs/>
          <w:sz w:val="22"/>
          <w:szCs w:val="22"/>
        </w:rPr>
        <w:t xml:space="preserve"> Hausärztin/Hausarzt </w:t>
      </w:r>
      <w:sdt>
        <w:sdtPr>
          <w:rPr>
            <w:rFonts w:ascii="Arial" w:hAnsi="Arial" w:cs="Arial"/>
            <w:bCs/>
            <w:sz w:val="22"/>
            <w:szCs w:val="22"/>
          </w:rPr>
          <w:id w:val="-155291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42CD2">
        <w:rPr>
          <w:rFonts w:ascii="Arial" w:hAnsi="Arial" w:cs="Arial"/>
          <w:bCs/>
          <w:sz w:val="22"/>
          <w:szCs w:val="22"/>
        </w:rPr>
        <w:t xml:space="preserve"> andere Arzt/Ärztin </w:t>
      </w:r>
    </w:p>
    <w:p w14:paraId="5C152776" w14:textId="0DCBC3EC" w:rsidR="00142CD2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2244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142CD2">
        <w:rPr>
          <w:rFonts w:ascii="Arial" w:hAnsi="Arial" w:cs="Arial"/>
          <w:bCs/>
          <w:sz w:val="22"/>
          <w:szCs w:val="22"/>
        </w:rPr>
        <w:t xml:space="preserve">Spital </w:t>
      </w:r>
      <w:sdt>
        <w:sdtPr>
          <w:rPr>
            <w:rFonts w:ascii="Arial" w:hAnsi="Arial" w:cs="Arial"/>
            <w:bCs/>
            <w:sz w:val="22"/>
            <w:szCs w:val="22"/>
          </w:rPr>
          <w:id w:val="2414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42CD2">
        <w:rPr>
          <w:rFonts w:ascii="Arial" w:hAnsi="Arial" w:cs="Arial"/>
          <w:bCs/>
          <w:sz w:val="22"/>
          <w:szCs w:val="22"/>
        </w:rPr>
        <w:t xml:space="preserve"> Publikation in Zeitung/Zeitschrift </w:t>
      </w:r>
      <w:sdt>
        <w:sdtPr>
          <w:rPr>
            <w:rFonts w:ascii="Arial" w:hAnsi="Arial" w:cs="Arial"/>
            <w:bCs/>
            <w:sz w:val="22"/>
            <w:szCs w:val="22"/>
          </w:rPr>
          <w:id w:val="-92271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14705">
        <w:rPr>
          <w:rStyle w:val="Formatvorlage1"/>
        </w:rPr>
        <w:t xml:space="preserve"> </w:t>
      </w:r>
      <w:r w:rsidR="00142CD2">
        <w:rPr>
          <w:rFonts w:ascii="Arial" w:hAnsi="Arial" w:cs="Arial"/>
          <w:bCs/>
          <w:sz w:val="22"/>
          <w:szCs w:val="22"/>
        </w:rPr>
        <w:t xml:space="preserve">Publikation im Internet </w:t>
      </w:r>
    </w:p>
    <w:p w14:paraId="5C152777" w14:textId="23E2385F" w:rsidR="00142CD2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41752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142CD2">
        <w:rPr>
          <w:rFonts w:ascii="Arial" w:hAnsi="Arial" w:cs="Arial"/>
          <w:bCs/>
          <w:sz w:val="22"/>
          <w:szCs w:val="22"/>
        </w:rPr>
        <w:t xml:space="preserve">öffentliche Informationsveranstaltung </w:t>
      </w:r>
      <w:sdt>
        <w:sdtPr>
          <w:rPr>
            <w:rFonts w:ascii="Arial" w:hAnsi="Arial" w:cs="Arial"/>
            <w:bCs/>
            <w:sz w:val="22"/>
            <w:szCs w:val="22"/>
          </w:rPr>
          <w:id w:val="-4717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42CD2">
        <w:rPr>
          <w:rFonts w:ascii="Arial" w:hAnsi="Arial" w:cs="Arial"/>
          <w:bCs/>
          <w:sz w:val="22"/>
          <w:szCs w:val="22"/>
        </w:rPr>
        <w:t xml:space="preserve"> andere: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78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9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A" w14:textId="5140B278" w:rsidR="00142CD2" w:rsidRDefault="00136400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3231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8F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178F4">
        <w:rPr>
          <w:rFonts w:ascii="Arial" w:hAnsi="Arial" w:cs="Arial"/>
          <w:bCs/>
          <w:sz w:val="22"/>
          <w:szCs w:val="22"/>
        </w:rPr>
        <w:t xml:space="preserve"> </w:t>
      </w:r>
      <w:r w:rsidR="00142CD2">
        <w:rPr>
          <w:rFonts w:ascii="Arial" w:hAnsi="Arial" w:cs="Arial"/>
          <w:bCs/>
          <w:sz w:val="22"/>
          <w:szCs w:val="22"/>
        </w:rPr>
        <w:t>Ich habe mich bereits mit meiner/m Hausärztin/Hausarzt besprochen. Sie/Er unterstützt mein Vorhaben.</w:t>
      </w:r>
    </w:p>
    <w:p w14:paraId="5C15277B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C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7D" w14:textId="77777777" w:rsidR="00142CD2" w:rsidRPr="00B116A6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B116A6">
        <w:rPr>
          <w:rFonts w:ascii="Arial" w:hAnsi="Arial" w:cs="Arial"/>
          <w:b/>
          <w:bCs/>
          <w:sz w:val="22"/>
          <w:szCs w:val="22"/>
        </w:rPr>
        <w:t>Meine Motivation, Hauptanliegen und Ziele:</w:t>
      </w:r>
    </w:p>
    <w:p w14:paraId="5C15277E" w14:textId="2BEC6504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B178F4">
        <w:rPr>
          <w:rFonts w:ascii="Arial" w:hAnsi="Arial" w:cs="Arial"/>
          <w:bCs/>
          <w:sz w:val="22"/>
          <w:szCs w:val="22"/>
        </w:rPr>
        <w:t> </w:t>
      </w:r>
      <w:r w:rsidR="00B178F4">
        <w:rPr>
          <w:rFonts w:ascii="Arial" w:hAnsi="Arial" w:cs="Arial"/>
          <w:bCs/>
          <w:sz w:val="22"/>
          <w:szCs w:val="22"/>
        </w:rPr>
        <w:t> </w:t>
      </w:r>
      <w:r w:rsidR="00B178F4">
        <w:rPr>
          <w:rFonts w:ascii="Arial" w:hAnsi="Arial" w:cs="Arial"/>
          <w:bCs/>
          <w:sz w:val="22"/>
          <w:szCs w:val="22"/>
        </w:rPr>
        <w:t> </w:t>
      </w:r>
      <w:r w:rsidR="00B178F4">
        <w:rPr>
          <w:rFonts w:ascii="Arial" w:hAnsi="Arial" w:cs="Arial"/>
          <w:bCs/>
          <w:sz w:val="22"/>
          <w:szCs w:val="22"/>
        </w:rPr>
        <w:t> </w:t>
      </w:r>
      <w:r w:rsidR="00B178F4">
        <w:rPr>
          <w:rFonts w:ascii="Arial" w:hAnsi="Arial" w:cs="Arial"/>
          <w:bCs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7F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80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81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82" w14:textId="77777777" w:rsidR="00142CD2" w:rsidRPr="00B116A6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B116A6">
        <w:rPr>
          <w:rFonts w:ascii="Arial" w:hAnsi="Arial" w:cs="Arial"/>
          <w:b/>
          <w:bCs/>
          <w:sz w:val="22"/>
          <w:szCs w:val="22"/>
        </w:rPr>
        <w:t>Gewichtsentwicklung</w:t>
      </w:r>
    </w:p>
    <w:p w14:paraId="5C152783" w14:textId="77777777" w:rsidR="00142CD2" w:rsidRDefault="00142CD2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über die letzten 10 Jahre: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84" w14:textId="77777777" w:rsidR="00142CD2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 Speziellen innerhalb des letzten Jahres: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85" w14:textId="77777777" w:rsidR="001D14C3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mögliche Gründe dafür:</w:t>
      </w:r>
      <w:r w:rsidR="00706684">
        <w:rPr>
          <w:rFonts w:ascii="Arial" w:hAnsi="Arial" w:cs="Arial"/>
          <w:bCs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86" w14:textId="77777777" w:rsidR="0002798B" w:rsidRDefault="0002798B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87" w14:textId="77777777" w:rsidR="0002798B" w:rsidRDefault="0002798B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88" w14:textId="77777777" w:rsidR="001D14C3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89" w14:textId="77777777" w:rsidR="001D14C3" w:rsidRPr="00B116A6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B116A6">
        <w:rPr>
          <w:rFonts w:ascii="Arial" w:hAnsi="Arial" w:cs="Arial"/>
          <w:b/>
          <w:bCs/>
          <w:sz w:val="22"/>
          <w:szCs w:val="22"/>
        </w:rPr>
        <w:t>Tabakkonsum</w:t>
      </w:r>
    </w:p>
    <w:p w14:paraId="5C15278A" w14:textId="77777777" w:rsidR="001D14C3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 viel, seit wie vielen Jahren, respektive gestoppt seit:</w:t>
      </w:r>
    </w:p>
    <w:p w14:paraId="5C15278B" w14:textId="77777777" w:rsidR="001D14C3" w:rsidRDefault="00706684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5C15278C" w14:textId="77777777" w:rsidR="00B116A6" w:rsidRDefault="00B116A6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</w:p>
    <w:p w14:paraId="5C15278D" w14:textId="77777777" w:rsidR="001D14C3" w:rsidRDefault="001D14C3" w:rsidP="00BF1355">
      <w:pPr>
        <w:tabs>
          <w:tab w:val="left" w:pos="308"/>
        </w:tabs>
        <w:spacing w:line="28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Besten Dank!</w:t>
      </w:r>
    </w:p>
    <w:p w14:paraId="5C15278E" w14:textId="77777777" w:rsidR="00BF1355" w:rsidRPr="00E35949" w:rsidRDefault="00BF1355">
      <w:pPr>
        <w:spacing w:line="280" w:lineRule="exact"/>
        <w:rPr>
          <w:rFonts w:ascii="Arial" w:hAnsi="Arial"/>
          <w:sz w:val="20"/>
        </w:rPr>
      </w:pPr>
    </w:p>
    <w:p w14:paraId="5C152795" w14:textId="77777777" w:rsidR="00BE3AD1" w:rsidRPr="00B116A6" w:rsidRDefault="008350CB" w:rsidP="00706684">
      <w:pPr>
        <w:tabs>
          <w:tab w:val="left" w:pos="3544"/>
        </w:tabs>
        <w:spacing w:line="280" w:lineRule="exact"/>
        <w:rPr>
          <w:rFonts w:ascii="Arial" w:hAnsi="Arial"/>
          <w:sz w:val="22"/>
          <w:szCs w:val="22"/>
        </w:rPr>
      </w:pPr>
      <w:r w:rsidRPr="00B116A6">
        <w:rPr>
          <w:rFonts w:ascii="Arial" w:hAnsi="Arial"/>
          <w:sz w:val="22"/>
          <w:szCs w:val="22"/>
        </w:rPr>
        <w:t>Datum:</w:t>
      </w:r>
      <w:r w:rsidR="00706684">
        <w:rPr>
          <w:rFonts w:ascii="Arial" w:hAnsi="Arial"/>
          <w:sz w:val="22"/>
          <w:szCs w:val="22"/>
        </w:rPr>
        <w:t xml:space="preserve">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  <w:r w:rsidRPr="00B116A6">
        <w:rPr>
          <w:rFonts w:ascii="Arial" w:hAnsi="Arial"/>
          <w:sz w:val="22"/>
          <w:szCs w:val="22"/>
        </w:rPr>
        <w:tab/>
      </w:r>
      <w:r w:rsidR="00706684">
        <w:rPr>
          <w:rFonts w:ascii="Arial" w:hAnsi="Arial"/>
          <w:sz w:val="22"/>
          <w:szCs w:val="22"/>
        </w:rPr>
        <w:t xml:space="preserve">Unterschrift: </w:t>
      </w:r>
      <w:r w:rsidR="00706684">
        <w:rPr>
          <w:rFonts w:ascii="Arial" w:hAnsi="Arial" w:cs="Arial"/>
          <w:b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06684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706684">
        <w:rPr>
          <w:rFonts w:ascii="Arial" w:hAnsi="Arial" w:cs="Arial"/>
          <w:bCs/>
          <w:sz w:val="22"/>
          <w:szCs w:val="22"/>
        </w:rPr>
      </w:r>
      <w:r w:rsidR="00706684">
        <w:rPr>
          <w:rFonts w:ascii="Arial" w:hAnsi="Arial" w:cs="Arial"/>
          <w:bCs/>
          <w:sz w:val="22"/>
          <w:szCs w:val="22"/>
        </w:rPr>
        <w:fldChar w:fldCharType="separate"/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noProof/>
          <w:sz w:val="22"/>
          <w:szCs w:val="22"/>
        </w:rPr>
        <w:t> </w:t>
      </w:r>
      <w:r w:rsidR="00706684">
        <w:rPr>
          <w:rFonts w:ascii="Arial" w:hAnsi="Arial" w:cs="Arial"/>
          <w:bCs/>
          <w:sz w:val="22"/>
          <w:szCs w:val="22"/>
        </w:rPr>
        <w:fldChar w:fldCharType="end"/>
      </w:r>
    </w:p>
    <w:p w14:paraId="5C152799" w14:textId="7145B1AB" w:rsidR="00BE3AD1" w:rsidRPr="00F72351" w:rsidRDefault="00BE3AD1" w:rsidP="00BE3A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2"/>
          <w:szCs w:val="12"/>
        </w:rPr>
      </w:pPr>
    </w:p>
    <w:sectPr w:rsidR="00BE3AD1" w:rsidRPr="00F72351" w:rsidSect="00F72351">
      <w:headerReference w:type="default" r:id="rId10"/>
      <w:headerReference w:type="first" r:id="rId11"/>
      <w:footerReference w:type="first" r:id="rId12"/>
      <w:pgSz w:w="11906" w:h="16838" w:code="9"/>
      <w:pgMar w:top="2835" w:right="680" w:bottom="397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279C" w14:textId="77777777" w:rsidR="000B002A" w:rsidRDefault="000B002A">
      <w:r>
        <w:separator/>
      </w:r>
    </w:p>
  </w:endnote>
  <w:endnote w:type="continuationSeparator" w:id="0">
    <w:p w14:paraId="5C15279D" w14:textId="77777777" w:rsidR="000B002A" w:rsidRDefault="000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Bold">
    <w:altName w:val="Akkurat-Bold"/>
    <w:panose1 w:val="020005030300000200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27AE" w14:textId="77777777" w:rsidR="005276FC" w:rsidRDefault="005276FC">
    <w:pPr>
      <w:pStyle w:val="Fuzeile"/>
      <w:tabs>
        <w:tab w:val="clear" w:pos="9072"/>
        <w:tab w:val="right" w:pos="9540"/>
      </w:tabs>
    </w:pPr>
    <w:r>
      <w:rPr>
        <w:rFonts w:ascii="Arial" w:hAnsi="Arial"/>
        <w:sz w:val="16"/>
      </w:rPr>
      <w:t xml:space="preserve">Thun •  Zweisimmen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www.spitalstsag.ch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279A" w14:textId="77777777" w:rsidR="000B002A" w:rsidRDefault="000B002A">
      <w:r>
        <w:separator/>
      </w:r>
    </w:p>
  </w:footnote>
  <w:footnote w:type="continuationSeparator" w:id="0">
    <w:p w14:paraId="5C15279B" w14:textId="77777777" w:rsidR="000B002A" w:rsidRDefault="000B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279E" w14:textId="77777777" w:rsidR="005276FC" w:rsidRDefault="005276FC">
    <w:pPr>
      <w:framePr w:w="9526" w:h="170" w:hRule="exact" w:hSpace="113" w:wrap="notBeside" w:vAnchor="page" w:hAnchor="page" w:x="1702" w:y="16161" w:anchorLock="1"/>
      <w:rPr>
        <w:rFonts w:ascii="Arial" w:hAnsi="Arial"/>
        <w:sz w:val="16"/>
      </w:rPr>
    </w:pPr>
  </w:p>
  <w:p w14:paraId="5C15279F" w14:textId="77777777" w:rsidR="005276FC" w:rsidRDefault="005276FC">
    <w:pPr>
      <w:framePr w:w="9526" w:h="170" w:hRule="exact" w:hSpace="113" w:wrap="notBeside" w:vAnchor="page" w:hAnchor="page" w:x="1702" w:y="16081" w:anchorLock="1"/>
      <w:tabs>
        <w:tab w:val="left" w:pos="4500"/>
        <w:tab w:val="right" w:pos="9530"/>
      </w:tabs>
      <w:rPr>
        <w:rFonts w:ascii="Arial" w:hAnsi="Arial"/>
        <w:sz w:val="16"/>
      </w:rPr>
    </w:pPr>
    <w:r>
      <w:rPr>
        <w:rFonts w:ascii="Arial" w:hAnsi="Arial"/>
        <w:b/>
        <w:sz w:val="16"/>
      </w:rPr>
      <w:t>Thun • Zweisimmen</w:t>
    </w:r>
    <w:r>
      <w:rPr>
        <w:rFonts w:ascii="Arial" w:hAnsi="Arial"/>
        <w:b/>
        <w:sz w:val="16"/>
      </w:rPr>
      <w:tab/>
    </w:r>
    <w:r>
      <w:rPr>
        <w:rFonts w:ascii="Arial" w:hAnsi="Arial"/>
        <w:sz w:val="16"/>
      </w:rPr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136400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 xml:space="preserve"> von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NUMPAGES </w:instrText>
    </w:r>
    <w:r>
      <w:rPr>
        <w:rStyle w:val="Seitenzahl"/>
        <w:rFonts w:ascii="Arial" w:hAnsi="Arial"/>
        <w:sz w:val="16"/>
      </w:rPr>
      <w:fldChar w:fldCharType="separate"/>
    </w:r>
    <w:r w:rsidR="00136400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Fonts w:ascii="Arial" w:hAnsi="Arial"/>
        <w:b/>
        <w:sz w:val="16"/>
      </w:rPr>
      <w:tab/>
      <w:t>www.spitalstsag.ch</w:t>
    </w:r>
    <w:r>
      <w:rPr>
        <w:rFonts w:ascii="Arial" w:hAnsi="Arial"/>
        <w:sz w:val="16"/>
      </w:rPr>
      <w:t xml:space="preserve"> </w:t>
    </w:r>
  </w:p>
  <w:p w14:paraId="5C1527A0" w14:textId="77777777" w:rsidR="005276FC" w:rsidRDefault="005276FC">
    <w:pPr>
      <w:keepNext/>
      <w:framePr w:w="2569" w:h="720" w:hRule="exact" w:hSpace="113" w:wrap="notBeside" w:vAnchor="page" w:hAnchor="page" w:x="1362" w:y="965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5C1527AF" wp14:editId="5C1527B0">
          <wp:extent cx="1514475" cy="428625"/>
          <wp:effectExtent l="19050" t="0" r="9525" b="0"/>
          <wp:docPr id="2" name="Bild 2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1527A1" w14:textId="77777777" w:rsidR="005276FC" w:rsidRDefault="005276FC">
    <w:pPr>
      <w:pStyle w:val="Beschriftung"/>
      <w:framePr w:w="2569" w:h="720" w:hRule="exact" w:hSpace="113" w:wrap="notBeside" w:vAnchor="page" w:hAnchor="page" w:x="1362" w:y="965" w:anchorLock="1"/>
      <w:tabs>
        <w:tab w:val="left" w:pos="360"/>
      </w:tabs>
      <w:rPr>
        <w:rFonts w:ascii="Arial" w:hAnsi="Arial"/>
        <w:sz w:val="16"/>
      </w:rPr>
    </w:pPr>
  </w:p>
  <w:p w14:paraId="5C1527A2" w14:textId="77777777" w:rsidR="005276FC" w:rsidRDefault="005276FC">
    <w:pPr>
      <w:keepNext/>
      <w:framePr w:w="2569" w:h="720" w:hRule="exact" w:hSpace="113" w:wrap="notBeside" w:vAnchor="page" w:hAnchor="page" w:x="1339" w:y="1036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5C1527B1" wp14:editId="5C1527B2">
          <wp:extent cx="1514475" cy="428625"/>
          <wp:effectExtent l="19050" t="0" r="9525" b="0"/>
          <wp:docPr id="3" name="Bild 3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1527A3" w14:textId="77777777" w:rsidR="005276FC" w:rsidRDefault="005276FC">
    <w:pPr>
      <w:pStyle w:val="Beschriftung"/>
      <w:framePr w:w="2569" w:h="720" w:hRule="exact" w:hSpace="113" w:wrap="notBeside" w:vAnchor="page" w:hAnchor="page" w:x="1339" w:y="1036" w:anchorLock="1"/>
      <w:tabs>
        <w:tab w:val="left" w:pos="360"/>
      </w:tabs>
      <w:rPr>
        <w:rFonts w:ascii="Arial" w:hAnsi="Arial"/>
        <w:sz w:val="16"/>
      </w:rPr>
    </w:pPr>
  </w:p>
  <w:p w14:paraId="5C1527A4" w14:textId="77777777" w:rsidR="005276FC" w:rsidRDefault="00527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27A5" w14:textId="77777777" w:rsidR="005276FC" w:rsidRDefault="005276FC">
    <w:pPr>
      <w:keepNext/>
      <w:framePr w:w="2569" w:h="720" w:hRule="exact" w:hSpace="113" w:wrap="notBeside" w:vAnchor="page" w:hAnchor="page" w:x="1349" w:y="1036" w:anchorLock="1"/>
      <w:tabs>
        <w:tab w:val="left" w:pos="360"/>
      </w:tabs>
    </w:pPr>
    <w:r>
      <w:rPr>
        <w:rFonts w:ascii="Arial" w:hAnsi="Arial"/>
        <w:noProof/>
        <w:sz w:val="16"/>
        <w:lang w:val="de-CH" w:eastAsia="de-CH"/>
      </w:rPr>
      <w:drawing>
        <wp:inline distT="0" distB="0" distL="0" distR="0" wp14:anchorId="5C1527B3" wp14:editId="5C1527B4">
          <wp:extent cx="1476375" cy="419100"/>
          <wp:effectExtent l="19050" t="0" r="9525" b="0"/>
          <wp:docPr id="1" name="Bild 1" descr="STS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_Logo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1527A6" w14:textId="77777777" w:rsidR="005276FC" w:rsidRDefault="005276FC">
    <w:pPr>
      <w:pStyle w:val="Beschriftung"/>
      <w:framePr w:w="2569" w:h="720" w:hRule="exact" w:hSpace="113" w:wrap="notBeside" w:vAnchor="page" w:hAnchor="page" w:x="1349" w:y="1036" w:anchorLock="1"/>
      <w:rPr>
        <w:rFonts w:ascii="Arial" w:hAnsi="Arial"/>
        <w:sz w:val="16"/>
      </w:rPr>
    </w:pPr>
  </w:p>
  <w:p w14:paraId="4A339C55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bCs/>
        <w:sz w:val="19"/>
        <w:szCs w:val="16"/>
      </w:rPr>
    </w:pPr>
    <w:r w:rsidRPr="001B0D54">
      <w:rPr>
        <w:rFonts w:ascii="Arial" w:hAnsi="Arial" w:cs="Arial"/>
        <w:b/>
        <w:bCs/>
        <w:sz w:val="19"/>
        <w:szCs w:val="16"/>
      </w:rPr>
      <w:t>ADiMet</w:t>
    </w:r>
  </w:p>
  <w:p w14:paraId="390141BF" w14:textId="77777777" w:rsidR="001B38DA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bCs/>
        <w:sz w:val="16"/>
        <w:szCs w:val="16"/>
      </w:rPr>
    </w:pPr>
    <w:r w:rsidRPr="001B0D54">
      <w:rPr>
        <w:rFonts w:ascii="Arial" w:hAnsi="Arial" w:cs="Arial"/>
        <w:bCs/>
        <w:sz w:val="16"/>
        <w:szCs w:val="16"/>
      </w:rPr>
      <w:t>Fachgruppe</w:t>
    </w:r>
    <w:r>
      <w:rPr>
        <w:rFonts w:ascii="Arial" w:hAnsi="Arial" w:cs="Arial"/>
        <w:bCs/>
        <w:sz w:val="16"/>
        <w:szCs w:val="16"/>
      </w:rPr>
      <w:t xml:space="preserve"> </w:t>
    </w:r>
  </w:p>
  <w:p w14:paraId="00440033" w14:textId="77777777" w:rsidR="001B38DA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bCs/>
        <w:sz w:val="16"/>
        <w:szCs w:val="16"/>
      </w:rPr>
    </w:pPr>
    <w:r w:rsidRPr="001B0D54">
      <w:rPr>
        <w:rFonts w:ascii="Arial" w:hAnsi="Arial" w:cs="Arial"/>
        <w:bCs/>
        <w:sz w:val="16"/>
        <w:szCs w:val="16"/>
      </w:rPr>
      <w:t>Stoffwechsel, Diabetes,</w:t>
    </w:r>
    <w:r>
      <w:rPr>
        <w:rFonts w:ascii="Arial" w:hAnsi="Arial" w:cs="Arial"/>
        <w:bCs/>
        <w:sz w:val="16"/>
        <w:szCs w:val="16"/>
      </w:rPr>
      <w:t xml:space="preserve"> </w:t>
    </w:r>
  </w:p>
  <w:p w14:paraId="4BC866C3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bCs/>
        <w:sz w:val="16"/>
        <w:szCs w:val="16"/>
      </w:rPr>
    </w:pPr>
    <w:r w:rsidRPr="001B0D54">
      <w:rPr>
        <w:rFonts w:ascii="Arial" w:hAnsi="Arial" w:cs="Arial"/>
        <w:bCs/>
        <w:sz w:val="16"/>
        <w:szCs w:val="16"/>
      </w:rPr>
      <w:t>Ernährung und Adipositas</w:t>
    </w:r>
  </w:p>
  <w:p w14:paraId="621B368F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</w:p>
  <w:p w14:paraId="4908ED81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 w:rsidRPr="001B0D54">
      <w:rPr>
        <w:rFonts w:ascii="Arial" w:hAnsi="Arial" w:cs="Arial"/>
        <w:sz w:val="16"/>
        <w:szCs w:val="16"/>
      </w:rPr>
      <w:t>Koordinationsstelle</w:t>
    </w:r>
    <w:r>
      <w:rPr>
        <w:rFonts w:ascii="Arial" w:hAnsi="Arial" w:cs="Arial"/>
        <w:sz w:val="16"/>
        <w:szCs w:val="16"/>
      </w:rPr>
      <w:t xml:space="preserve"> / </w:t>
    </w:r>
    <w:r w:rsidRPr="001B0D54">
      <w:rPr>
        <w:rFonts w:ascii="Arial" w:hAnsi="Arial" w:cs="Arial"/>
        <w:sz w:val="16"/>
        <w:szCs w:val="16"/>
      </w:rPr>
      <w:t>Medizinisches Ambulatorium</w:t>
    </w:r>
  </w:p>
  <w:p w14:paraId="768C5ABB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 w:rsidRPr="001B0D54">
      <w:rPr>
        <w:rFonts w:ascii="Arial" w:hAnsi="Arial" w:cs="Arial"/>
        <w:sz w:val="16"/>
        <w:szCs w:val="16"/>
      </w:rPr>
      <w:t>Krankenhausstrasse 12 • CH-3600 Thun</w:t>
    </w:r>
  </w:p>
  <w:p w14:paraId="0181B538" w14:textId="34BCB843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 w:rsidRPr="001B0D54">
      <w:rPr>
        <w:rFonts w:ascii="Arial" w:hAnsi="Arial" w:cs="Arial"/>
        <w:sz w:val="16"/>
        <w:szCs w:val="16"/>
      </w:rPr>
      <w:t>Tel S</w:t>
    </w:r>
    <w:r w:rsidR="00EB7FFC">
      <w:rPr>
        <w:rFonts w:ascii="Arial" w:hAnsi="Arial" w:cs="Arial"/>
        <w:sz w:val="16"/>
        <w:szCs w:val="16"/>
      </w:rPr>
      <w:t>ekr/Empfang: +41 (0)33 226 24 90</w:t>
    </w:r>
  </w:p>
  <w:p w14:paraId="6811CD6E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 w:rsidRPr="001B0D54">
      <w:rPr>
        <w:rFonts w:ascii="Arial" w:hAnsi="Arial" w:cs="Arial"/>
        <w:sz w:val="16"/>
        <w:szCs w:val="16"/>
      </w:rPr>
      <w:t>Fax Sekr/Empfang: +41 (0)33 226 24 61</w:t>
    </w:r>
  </w:p>
  <w:p w14:paraId="0E02D59F" w14:textId="35ACEC9B" w:rsidR="001B38DA" w:rsidRPr="001B0D54" w:rsidRDefault="00EB7FFC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adimet@</w:t>
    </w:r>
    <w:r w:rsidR="001B38DA" w:rsidRPr="001B0D54">
      <w:rPr>
        <w:rFonts w:ascii="Arial" w:hAnsi="Arial" w:cs="Arial"/>
        <w:sz w:val="16"/>
        <w:szCs w:val="16"/>
      </w:rPr>
      <w:t>spitalstsag.ch</w:t>
    </w:r>
  </w:p>
  <w:p w14:paraId="1DC9FFD8" w14:textId="77777777" w:rsidR="001B38DA" w:rsidRPr="001B0D54" w:rsidRDefault="001B38DA" w:rsidP="001B38DA">
    <w:pPr>
      <w:framePr w:w="3856" w:h="1979" w:hSpace="181" w:wrap="around" w:vAnchor="page" w:hAnchor="page" w:x="7485" w:y="767" w:anchorLock="1"/>
      <w:shd w:val="solid" w:color="FFFFFF" w:fill="FFFFFF"/>
      <w:spacing w:line="240" w:lineRule="exact"/>
      <w:rPr>
        <w:rFonts w:ascii="Arial" w:hAnsi="Arial" w:cs="Arial"/>
        <w:sz w:val="16"/>
        <w:szCs w:val="16"/>
      </w:rPr>
    </w:pPr>
    <w:r w:rsidRPr="001B0D54">
      <w:rPr>
        <w:rFonts w:ascii="Arial" w:hAnsi="Arial" w:cs="Arial"/>
        <w:sz w:val="16"/>
        <w:szCs w:val="16"/>
      </w:rPr>
      <w:t>www.spitalstsag.ch</w:t>
    </w:r>
  </w:p>
  <w:p w14:paraId="5C1527AD" w14:textId="77777777" w:rsidR="005276FC" w:rsidRDefault="00EF175C">
    <w:pPr>
      <w:pStyle w:val="Kopfzeile"/>
    </w:pPr>
    <w:r w:rsidRPr="00EF175C">
      <w:rPr>
        <w:rFonts w:ascii="Arial" w:hAnsi="Arial"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27B5" wp14:editId="5C1527B6">
              <wp:simplePos x="0" y="0"/>
              <wp:positionH relativeFrom="column">
                <wp:posOffset>-80010</wp:posOffset>
              </wp:positionH>
              <wp:positionV relativeFrom="paragraph">
                <wp:posOffset>749300</wp:posOffset>
              </wp:positionV>
              <wp:extent cx="2438400" cy="1403985"/>
              <wp:effectExtent l="0" t="0" r="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527B7" w14:textId="77777777" w:rsidR="00EF175C" w:rsidRDefault="00BF1355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2"/>
                              <w:szCs w:val="32"/>
                            </w:rPr>
                            <w:t>Patient/in</w:t>
                          </w:r>
                        </w:p>
                        <w:p w14:paraId="5C1527B8" w14:textId="77777777" w:rsidR="00BF1355" w:rsidRPr="00BF1355" w:rsidRDefault="00BF135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F1355">
                            <w:rPr>
                              <w:rFonts w:ascii="Arial" w:hAnsi="Arial" w:cs="Arial"/>
                              <w:sz w:val="20"/>
                            </w:rPr>
                            <w:t>(Bitte Vor- und Rückseite ausfüllen)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1527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3pt;margin-top:59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" stroked="f">
              <v:textbox style="mso-fit-shape-to-text:t">
                <w:txbxContent>
                  <w:p w14:paraId="5C1527B7" w14:textId="77777777" w:rsidR="00EF175C" w:rsidRDefault="00BF1355">
                    <w:pP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2"/>
                        <w:szCs w:val="32"/>
                      </w:rPr>
                      <w:t>Patient/in</w:t>
                    </w:r>
                  </w:p>
                  <w:p w14:paraId="5C1527B8" w14:textId="77777777" w:rsidR="00BF1355" w:rsidRPr="00BF1355" w:rsidRDefault="00BF135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F1355">
                      <w:rPr>
                        <w:rFonts w:ascii="Arial" w:hAnsi="Arial" w:cs="Arial"/>
                        <w:sz w:val="20"/>
                      </w:rPr>
                      <w:t>(Bitte Vor- und Rückseite ausfüllen)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FA0"/>
    <w:multiLevelType w:val="hybridMultilevel"/>
    <w:tmpl w:val="8ABA81F8"/>
    <w:lvl w:ilvl="0" w:tplc="DE445CC0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F43D6C"/>
    <w:multiLevelType w:val="hybridMultilevel"/>
    <w:tmpl w:val="B4ACAA58"/>
    <w:lvl w:ilvl="0" w:tplc="AF165DC4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026A56"/>
    <w:multiLevelType w:val="hybridMultilevel"/>
    <w:tmpl w:val="D0D2B622"/>
    <w:lvl w:ilvl="0" w:tplc="593811EC">
      <w:start w:val="1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color w:val="00B0F0"/>
        <w:sz w:val="22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5AlT26As7nu501I7MCZNbDOhKbxfsjh0xSkELjxx3p8iZw21m77SHYEHm59p0438TYmlLPJAGKH4ORQm0cqyyQ==" w:salt="WDkzsexPZ8KmsydFexL61A==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1"/>
    <w:rsid w:val="000174F0"/>
    <w:rsid w:val="0002798B"/>
    <w:rsid w:val="00082168"/>
    <w:rsid w:val="00086B79"/>
    <w:rsid w:val="000B002A"/>
    <w:rsid w:val="000D27CE"/>
    <w:rsid w:val="00136400"/>
    <w:rsid w:val="00142CD2"/>
    <w:rsid w:val="00177CCE"/>
    <w:rsid w:val="001B0D54"/>
    <w:rsid w:val="001B34C5"/>
    <w:rsid w:val="001B38DA"/>
    <w:rsid w:val="001B493B"/>
    <w:rsid w:val="001D14C3"/>
    <w:rsid w:val="001F088D"/>
    <w:rsid w:val="002465AC"/>
    <w:rsid w:val="00246928"/>
    <w:rsid w:val="002A3893"/>
    <w:rsid w:val="003216AB"/>
    <w:rsid w:val="003C4615"/>
    <w:rsid w:val="003E0CF9"/>
    <w:rsid w:val="004204FA"/>
    <w:rsid w:val="004E2C12"/>
    <w:rsid w:val="004F19F8"/>
    <w:rsid w:val="004F37D9"/>
    <w:rsid w:val="00512007"/>
    <w:rsid w:val="00516E41"/>
    <w:rsid w:val="00526977"/>
    <w:rsid w:val="005276FC"/>
    <w:rsid w:val="00567594"/>
    <w:rsid w:val="005807A1"/>
    <w:rsid w:val="005A4FC2"/>
    <w:rsid w:val="005E269B"/>
    <w:rsid w:val="00656BCF"/>
    <w:rsid w:val="006B7C2E"/>
    <w:rsid w:val="006C2CE1"/>
    <w:rsid w:val="006C3BE5"/>
    <w:rsid w:val="006D3AE6"/>
    <w:rsid w:val="007028F3"/>
    <w:rsid w:val="0070402C"/>
    <w:rsid w:val="00706684"/>
    <w:rsid w:val="00715291"/>
    <w:rsid w:val="0076187E"/>
    <w:rsid w:val="007C420E"/>
    <w:rsid w:val="008252E8"/>
    <w:rsid w:val="008350CB"/>
    <w:rsid w:val="0089343F"/>
    <w:rsid w:val="008B49C9"/>
    <w:rsid w:val="008F0B0F"/>
    <w:rsid w:val="009244C9"/>
    <w:rsid w:val="0095682D"/>
    <w:rsid w:val="00994F6C"/>
    <w:rsid w:val="00A079DC"/>
    <w:rsid w:val="00A26CBC"/>
    <w:rsid w:val="00A63650"/>
    <w:rsid w:val="00A7033B"/>
    <w:rsid w:val="00A73D13"/>
    <w:rsid w:val="00A913CE"/>
    <w:rsid w:val="00AD71C4"/>
    <w:rsid w:val="00AE033A"/>
    <w:rsid w:val="00B116A6"/>
    <w:rsid w:val="00B178F4"/>
    <w:rsid w:val="00BB683E"/>
    <w:rsid w:val="00BC1A74"/>
    <w:rsid w:val="00BC65A2"/>
    <w:rsid w:val="00BD19C3"/>
    <w:rsid w:val="00BE3AD1"/>
    <w:rsid w:val="00BF1355"/>
    <w:rsid w:val="00C441CA"/>
    <w:rsid w:val="00CC3BD8"/>
    <w:rsid w:val="00CD098F"/>
    <w:rsid w:val="00CD7880"/>
    <w:rsid w:val="00D15D03"/>
    <w:rsid w:val="00E35949"/>
    <w:rsid w:val="00E6786A"/>
    <w:rsid w:val="00E96AC7"/>
    <w:rsid w:val="00EB7FFC"/>
    <w:rsid w:val="00EC0DEB"/>
    <w:rsid w:val="00ED6359"/>
    <w:rsid w:val="00EF175C"/>
    <w:rsid w:val="00F14705"/>
    <w:rsid w:val="00F4556D"/>
    <w:rsid w:val="00F72351"/>
    <w:rsid w:val="00F97898"/>
    <w:rsid w:val="00FC71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;"/>
  <w14:docId w14:val="5C152721"/>
  <w15:docId w15:val="{1247B56A-3C19-4BC2-B947-C11A329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312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B3312"/>
    <w:pPr>
      <w:keepNext/>
      <w:spacing w:line="280" w:lineRule="exac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2B3312"/>
    <w:pPr>
      <w:keepNext/>
      <w:spacing w:line="280" w:lineRule="exac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rsid w:val="002B3312"/>
    <w:pPr>
      <w:keepNext/>
      <w:jc w:val="center"/>
      <w:outlineLvl w:val="2"/>
    </w:pPr>
    <w:rPr>
      <w:rFonts w:ascii="Arial" w:hAnsi="Arial"/>
      <w:b/>
      <w:snapToGrid w:val="0"/>
      <w:color w:val="000000"/>
      <w:sz w:val="20"/>
      <w:lang w:val="de-CH"/>
    </w:rPr>
  </w:style>
  <w:style w:type="paragraph" w:styleId="berschrift4">
    <w:name w:val="heading 4"/>
    <w:basedOn w:val="Standard"/>
    <w:next w:val="Standard"/>
    <w:qFormat/>
    <w:rsid w:val="002B3312"/>
    <w:pPr>
      <w:keepNext/>
      <w:tabs>
        <w:tab w:val="left" w:pos="426"/>
      </w:tabs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331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B3312"/>
    <w:pPr>
      <w:spacing w:before="120" w:after="120"/>
    </w:pPr>
    <w:rPr>
      <w:b/>
      <w:sz w:val="20"/>
    </w:rPr>
  </w:style>
  <w:style w:type="paragraph" w:styleId="Textkrper">
    <w:name w:val="Body Text"/>
    <w:basedOn w:val="Standard"/>
    <w:rsid w:val="002B3312"/>
    <w:pPr>
      <w:keepNext/>
      <w:framePr w:w="3799" w:h="2710" w:hRule="exact" w:hSpace="113" w:wrap="notBeside" w:vAnchor="page" w:hAnchor="page" w:x="7372" w:y="767" w:anchorLock="1"/>
      <w:tabs>
        <w:tab w:val="left" w:pos="360"/>
      </w:tabs>
      <w:spacing w:line="240" w:lineRule="exact"/>
    </w:pPr>
    <w:rPr>
      <w:rFonts w:ascii="Arial" w:hAnsi="Arial"/>
      <w:b/>
      <w:sz w:val="19"/>
    </w:rPr>
  </w:style>
  <w:style w:type="character" w:styleId="Seitenzahl">
    <w:name w:val="page number"/>
    <w:basedOn w:val="Absatz-Standardschriftart"/>
    <w:rsid w:val="002B3312"/>
  </w:style>
  <w:style w:type="paragraph" w:styleId="Textkrper2">
    <w:name w:val="Body Text 2"/>
    <w:basedOn w:val="Standard"/>
    <w:rsid w:val="002B3312"/>
    <w:pPr>
      <w:tabs>
        <w:tab w:val="left" w:pos="851"/>
        <w:tab w:val="left" w:leader="dot" w:pos="2977"/>
        <w:tab w:val="left" w:pos="3402"/>
        <w:tab w:val="left" w:leader="dot" w:pos="9923"/>
      </w:tabs>
    </w:pPr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0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0F8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B80772"/>
    <w:rPr>
      <w:sz w:val="24"/>
      <w:lang w:val="de-DE" w:eastAsia="de-DE"/>
    </w:rPr>
  </w:style>
  <w:style w:type="paragraph" w:customStyle="1" w:styleId="Pa2">
    <w:name w:val="Pa2"/>
    <w:basedOn w:val="Standard"/>
    <w:next w:val="Standard"/>
    <w:uiPriority w:val="99"/>
    <w:rsid w:val="00BB683E"/>
    <w:pPr>
      <w:autoSpaceDE w:val="0"/>
      <w:autoSpaceDN w:val="0"/>
      <w:adjustRightInd w:val="0"/>
      <w:spacing w:line="181" w:lineRule="atLeast"/>
    </w:pPr>
    <w:rPr>
      <w:rFonts w:ascii="Akkurat-Bold" w:hAnsi="Akkurat-Bold"/>
      <w:szCs w:val="24"/>
      <w:lang w:val="de-CH" w:eastAsia="de-CH"/>
    </w:rPr>
  </w:style>
  <w:style w:type="paragraph" w:styleId="Listenabsatz">
    <w:name w:val="List Paragraph"/>
    <w:basedOn w:val="Standard"/>
    <w:uiPriority w:val="72"/>
    <w:qFormat/>
    <w:rsid w:val="000174F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F14705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48B2E85A3E44688590FA9BAE5E15A" ma:contentTypeVersion="3" ma:contentTypeDescription="Ein neues Dokument erstellen." ma:contentTypeScope="" ma:versionID="fcd84750c7a000e20b123da915d2ebba">
  <xsd:schema xmlns:xsd="http://www.w3.org/2001/XMLSchema" xmlns:xs="http://www.w3.org/2001/XMLSchema" xmlns:p="http://schemas.microsoft.com/office/2006/metadata/properties" xmlns:ns2="687d479a-0271-470d-9294-2091a1b822ba" xmlns:ns3="7cd0125d-bddd-4bf3-8115-402ffd984dca" targetNamespace="http://schemas.microsoft.com/office/2006/metadata/properties" ma:root="true" ma:fieldsID="c366395713fa00c2b4bc803f1fea4364" ns2:_="" ns3:_="">
    <xsd:import namespace="687d479a-0271-470d-9294-2091a1b822ba"/>
    <xsd:import namespace="7cd0125d-bddd-4bf3-8115-402ffd984dca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479a-0271-470d-9294-2091a1b822ba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Vererbte Tags" ma:hidden="true" ma:internalName="MP_InheritedTag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0125d-bddd-4bf3-8115-402ffd984dca" elementFormDefault="qualified">
    <xsd:import namespace="http://schemas.microsoft.com/office/2006/documentManagement/types"/>
    <xsd:import namespace="http://schemas.microsoft.com/office/infopath/2007/PartnerControls"/>
    <xsd:element name="test" ma:index="10" nillable="true" ma:displayName="test" ma:internalName="te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UserTags xmlns="687d479a-0271-470d-9294-2091a1b822ba" xsi:nil="true"/>
    <MP_InheritedTags xmlns="687d479a-0271-470d-9294-2091a1b822ba" xsi:nil="true"/>
    <test xmlns="7cd0125d-bddd-4bf3-8115-402ffd984dca" xsi:nil="true"/>
  </documentManagement>
</p:properties>
</file>

<file path=customXml/itemProps1.xml><?xml version="1.0" encoding="utf-8"?>
<ds:datastoreItem xmlns:ds="http://schemas.openxmlformats.org/officeDocument/2006/customXml" ds:itemID="{115743D1-143C-450E-8A6E-6274626F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26F6B-889E-4671-A567-B31DB9C9F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d479a-0271-470d-9294-2091a1b822ba"/>
    <ds:schemaRef ds:uri="7cd0125d-bddd-4bf3-8115-402ffd984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D4D8-AAE1-4BF1-A2B1-2897F2CE296E}">
  <ds:schemaRefs>
    <ds:schemaRef ds:uri="687d479a-0271-470d-9294-2091a1b822ba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cd0125d-bddd-4bf3-8115-402ffd984d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B4DC7978.dotm</Template>
  <TotalTime>0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Thun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Physio4</dc:creator>
  <cp:lastModifiedBy>Giulia Carizzoni</cp:lastModifiedBy>
  <cp:revision>9</cp:revision>
  <cp:lastPrinted>2016-03-31T15:24:00Z</cp:lastPrinted>
  <dcterms:created xsi:type="dcterms:W3CDTF">2016-03-31T13:24:00Z</dcterms:created>
  <dcterms:modified xsi:type="dcterms:W3CDTF">2016-09-07T06:06:00Z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0x010100C1A48B2E85A3E44688590FA9BAE5E15A</vt:lpwstr>
  </property>
</Properties>
</file>